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1751" w:tblpY="577"/>
        <w:tblW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F81BD" w:themeColor="accent1"/>
          <w:insideV w:val="single" w:sz="6" w:space="0" w:color="4F81BD" w:themeColor="accent1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614"/>
      </w:tblGrid>
      <w:tr w:rsidR="00E711D2" w:rsidRPr="006D3CBC" w:rsidTr="00E974C9">
        <w:trPr>
          <w:trHeight w:hRule="exact" w:val="289"/>
        </w:trPr>
        <w:tc>
          <w:tcPr>
            <w:tcW w:w="3614" w:type="dxa"/>
            <w:tcBorders>
              <w:top w:val="nil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  <w:bookmarkStart w:id="0" w:name="_GoBack"/>
            <w:bookmarkEnd w:id="0"/>
            <w:r w:rsidRPr="00126D45">
              <w:t>NOTES:</w:t>
            </w: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E974C9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E974C9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E974C9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E974C9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E711D2" w:rsidRPr="00126D45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0" w:rightFromText="180" w:vertAnchor="page" w:horzAnchor="page" w:tblpX="1099" w:tblpY="6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E711D2" w:rsidP="00F23F13">
            <w:pPr>
              <w:pStyle w:val="Month"/>
              <w:framePr w:hSpace="0" w:wrap="auto" w:vAnchor="margin" w:hAnchor="text" w:xAlign="left" w:yAlign="inline"/>
            </w:pPr>
            <w:r w:rsidRPr="00160EC1">
              <w:t>January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9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10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16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23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30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31</w:t>
            </w:r>
          </w:p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E711D2" w:rsidP="00E14DDA">
            <w:pPr>
              <w:pStyle w:val="Month"/>
              <w:framePr w:hSpace="0" w:wrap="auto" w:vAnchor="margin" w:hAnchor="text" w:xAlign="left" w:yAlign="inline"/>
            </w:pPr>
            <w:r w:rsidRPr="00160EC1">
              <w:t>February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6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13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20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27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28</w:t>
            </w:r>
          </w:p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page" w:tblpX="10844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E711D2" w:rsidP="00E14DDA">
            <w:pPr>
              <w:pStyle w:val="Month"/>
              <w:framePr w:hSpace="0" w:wrap="auto" w:vAnchor="margin" w:hAnchor="text" w:xAlign="left" w:yAlign="inline"/>
            </w:pPr>
            <w:r w:rsidRPr="00160EC1">
              <w:t>March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E711D2" w:rsidRPr="00160EC1" w:rsidRDefault="00E711D2" w:rsidP="00E14DDA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Pr="004E6046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4E6046">
              <w:t>6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Pr="004E6046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4E6046">
              <w:t>13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14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Pr="004E6046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4E6046">
              <w:t>20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Pr="004E6046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4E6046">
              <w:t>27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7F65BE">
            <w:pPr>
              <w:pStyle w:val="DateBold"/>
              <w:framePr w:hSpace="0" w:wrap="auto" w:vAnchor="margin" w:hAnchor="text" w:xAlign="left" w:yAlign="inline"/>
            </w:pPr>
            <w:r w:rsidRPr="00B67381">
              <w:t>28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E711D2" w:rsidRDefault="00E711D2" w:rsidP="000C4A9E">
            <w:pPr>
              <w:pStyle w:val="Date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Default="00E711D2" w:rsidP="007F65BE"/>
        </w:tc>
        <w:tc>
          <w:tcPr>
            <w:tcW w:w="589" w:type="dxa"/>
            <w:vAlign w:val="center"/>
          </w:tcPr>
          <w:p w:rsidR="00E711D2" w:rsidRPr="004E6046" w:rsidRDefault="00E711D2" w:rsidP="007F65BE">
            <w:pPr>
              <w:pStyle w:val="DateBold"/>
              <w:framePr w:hSpace="0" w:wrap="auto" w:vAnchor="margin" w:hAnchor="text" w:xAlign="left" w:yAlign="inline"/>
            </w:pPr>
          </w:p>
        </w:tc>
      </w:tr>
    </w:tbl>
    <w:p w:rsidR="00E711D2" w:rsidRDefault="00044A8A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B039093">
                <wp:simplePos x="0" y="0"/>
                <wp:positionH relativeFrom="page">
                  <wp:posOffset>2508885</wp:posOffset>
                </wp:positionH>
                <wp:positionV relativeFrom="page">
                  <wp:posOffset>347345</wp:posOffset>
                </wp:positionV>
                <wp:extent cx="4864100" cy="3181985"/>
                <wp:effectExtent l="3810" t="4445" r="0" b="4445"/>
                <wp:wrapNone/>
                <wp:docPr id="1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Default="000C4A9E" w:rsidP="00E711D2">
                            <w:r w:rsidRPr="00800FCF">
                              <w:rPr>
                                <w:noProof/>
                              </w:rPr>
                              <w:drawing>
                                <wp:inline distT="0" distB="0" distL="0" distR="0" wp14:editId="7B758675">
                                  <wp:extent cx="4844837" cy="3182112"/>
                                  <wp:effectExtent l="19050" t="0" r="0" b="0"/>
                                  <wp:docPr id="19" name="Picture 1" descr="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4837" cy="3182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197.55pt;margin-top:27.35pt;width:383pt;height:250.55pt;z-index:251685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" filled="f" stroked="f">
                <v:textbox inset="0,0,0,0">
                  <w:txbxContent>
                    <w:p w14:paraId="50460ABB" w14:textId="77777777" w:rsidR="000C4A9E" w:rsidRDefault="000C4A9E" w:rsidP="00E711D2">
                      <w:r w:rsidRPr="00800FCF">
                        <w:rPr>
                          <w:noProof/>
                        </w:rPr>
                        <w:drawing>
                          <wp:inline distT="0" distB="0" distL="0" distR="0" wp14:editId="7B758675">
                            <wp:extent cx="4844837" cy="3182112"/>
                            <wp:effectExtent l="19050" t="0" r="0" b="0"/>
                            <wp:docPr id="19" name="Picture 1" descr="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.png"/>
                                    <pic:cNvPicPr/>
                                  </pic:nvPicPr>
                                  <pic:blipFill>
                                    <a:blip r:embed="rId12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4837" cy="3182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2336F83D">
                <wp:simplePos x="0" y="0"/>
                <wp:positionH relativeFrom="column">
                  <wp:posOffset>182245</wp:posOffset>
                </wp:positionH>
                <wp:positionV relativeFrom="paragraph">
                  <wp:posOffset>175260</wp:posOffset>
                </wp:positionV>
                <wp:extent cx="2286000" cy="3181985"/>
                <wp:effectExtent l="1270" t="3810" r="0" b="0"/>
                <wp:wrapNone/>
                <wp:docPr id="1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Pr="003A6E4B" w:rsidRDefault="000C4A9E" w:rsidP="003A6E4B">
                            <w:pPr>
                              <w:pStyle w:val="Year"/>
                            </w:pPr>
                            <w:r w:rsidRPr="003A6E4B"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7" style="position:absolute;margin-left:14.35pt;margin-top:13.8pt;width:180pt;height:25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" fillcolor="#4f81bd [3204]" stroked="f">
                <v:textbox>
                  <w:txbxContent>
                    <w:p w14:paraId="3AF94C10" w14:textId="77777777" w:rsidR="000C4A9E" w:rsidRPr="003A6E4B" w:rsidRDefault="000C4A9E" w:rsidP="003A6E4B">
                      <w:pPr>
                        <w:pStyle w:val="Year"/>
                      </w:pPr>
                      <w:r w:rsidRPr="003A6E4B"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5E90B4B3">
                <wp:simplePos x="0" y="0"/>
                <wp:positionH relativeFrom="column">
                  <wp:posOffset>7242175</wp:posOffset>
                </wp:positionH>
                <wp:positionV relativeFrom="paragraph">
                  <wp:posOffset>175260</wp:posOffset>
                </wp:positionV>
                <wp:extent cx="2649855" cy="3181985"/>
                <wp:effectExtent l="3175" t="3810" r="4445" b="5080"/>
                <wp:wrapNone/>
                <wp:docPr id="1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570.25pt;margin-top:13.8pt;width:208.65pt;height:250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" fillcolor="#f2f2f2 [3052]" stroked="f">
                <v:fill opacity="13107f"/>
              </v:rect>
            </w:pict>
          </mc:Fallback>
        </mc:AlternateContent>
      </w:r>
      <w:r w:rsidR="00E711D2">
        <w:rPr>
          <w:caps/>
        </w:rPr>
        <w:br w:type="page"/>
      </w:r>
    </w:p>
    <w:tbl>
      <w:tblPr>
        <w:tblStyle w:val="TableGrid"/>
        <w:tblpPr w:leftFromText="187" w:rightFromText="187" w:vertAnchor="page" w:horzAnchor="page" w:tblpX="11751" w:tblpY="577"/>
        <w:tblW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F81BD" w:themeColor="accent1"/>
          <w:insideV w:val="single" w:sz="6" w:space="0" w:color="4F81BD" w:themeColor="accent1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614"/>
      </w:tblGrid>
      <w:tr w:rsidR="00E711D2" w:rsidRPr="006D3CBC" w:rsidTr="00E974C9">
        <w:trPr>
          <w:trHeight w:hRule="exact" w:val="289"/>
        </w:trPr>
        <w:tc>
          <w:tcPr>
            <w:tcW w:w="3614" w:type="dxa"/>
            <w:tcBorders>
              <w:top w:val="nil"/>
              <w:bottom w:val="single" w:sz="6" w:space="0" w:color="D9D9D9" w:themeColor="background1" w:themeShade="D9"/>
            </w:tcBorders>
            <w:vAlign w:val="center"/>
          </w:tcPr>
          <w:p w:rsidR="00E711D2" w:rsidRPr="0075751C" w:rsidRDefault="00E711D2" w:rsidP="00E974C9">
            <w:pPr>
              <w:pStyle w:val="Notes"/>
              <w:framePr w:hSpace="0" w:wrap="auto" w:vAnchor="margin" w:hAnchor="text" w:xAlign="left" w:yAlign="inline"/>
            </w:pPr>
            <w:r w:rsidRPr="0075751C">
              <w:lastRenderedPageBreak/>
              <w:t>NOTES:</w:t>
            </w: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0" w:rightFromText="180" w:vertAnchor="page" w:horzAnchor="page" w:tblpX="1099" w:tblpY="6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C9394C">
            <w:pPr>
              <w:pStyle w:val="Month"/>
              <w:framePr w:hSpace="0" w:wrap="auto" w:vAnchor="margin" w:hAnchor="text" w:xAlign="left" w:yAlign="inline"/>
            </w:pPr>
            <w:r>
              <w:t>April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B13FA0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B13FA0"/>
        </w:tc>
        <w:tc>
          <w:tcPr>
            <w:tcW w:w="589" w:type="dxa"/>
            <w:vAlign w:val="center"/>
          </w:tcPr>
          <w:p w:rsidR="00E711D2" w:rsidRDefault="00E711D2" w:rsidP="00B13FA0"/>
        </w:tc>
        <w:tc>
          <w:tcPr>
            <w:tcW w:w="589" w:type="dxa"/>
            <w:vAlign w:val="center"/>
          </w:tcPr>
          <w:p w:rsidR="00E711D2" w:rsidRDefault="00E711D2" w:rsidP="00B13FA0"/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B13FA0">
            <w:pPr>
              <w:pStyle w:val="DateBold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E711D2" w:rsidRPr="00B67381" w:rsidRDefault="00E711D2" w:rsidP="00B13FA0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C9394C">
            <w:pPr>
              <w:pStyle w:val="Month"/>
              <w:framePr w:hSpace="0" w:wrap="auto" w:vAnchor="margin" w:hAnchor="text" w:xAlign="left" w:yAlign="inline"/>
            </w:pPr>
            <w:r>
              <w:t>May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1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Pr="000C4A9E" w:rsidRDefault="001F195D" w:rsidP="000C4A9E">
            <w:pPr>
              <w:pStyle w:val="Date"/>
              <w:framePr w:hSpace="0" w:wrap="auto" w:vAnchor="margin" w:hAnchor="text" w:xAlign="left" w:yAlign="inline"/>
            </w:pPr>
            <w:r w:rsidRPr="000C4A9E">
              <w:t>5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8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15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22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711D2" w:rsidRPr="00B67381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29</w:t>
            </w:r>
          </w:p>
        </w:tc>
      </w:tr>
      <w:tr w:rsidR="001F195D" w:rsidTr="003B3710">
        <w:trPr>
          <w:trHeight w:val="554"/>
        </w:trPr>
        <w:tc>
          <w:tcPr>
            <w:tcW w:w="589" w:type="dxa"/>
            <w:vAlign w:val="center"/>
          </w:tcPr>
          <w:p w:rsidR="001F195D" w:rsidRDefault="001F195D" w:rsidP="00EF1B70">
            <w:pPr>
              <w:pStyle w:val="DateBold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1F195D" w:rsidRDefault="001F195D" w:rsidP="000C4A9E">
            <w:pPr>
              <w:pStyle w:val="Date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589" w:type="dxa"/>
            <w:vAlign w:val="center"/>
          </w:tcPr>
          <w:p w:rsidR="001F195D" w:rsidRDefault="001F195D" w:rsidP="00EF1B70"/>
        </w:tc>
        <w:tc>
          <w:tcPr>
            <w:tcW w:w="589" w:type="dxa"/>
            <w:vAlign w:val="center"/>
          </w:tcPr>
          <w:p w:rsidR="001F195D" w:rsidRDefault="001F195D" w:rsidP="00EF1B70"/>
        </w:tc>
        <w:tc>
          <w:tcPr>
            <w:tcW w:w="589" w:type="dxa"/>
            <w:vAlign w:val="center"/>
          </w:tcPr>
          <w:p w:rsidR="001F195D" w:rsidRDefault="001F195D" w:rsidP="00EF1B70"/>
        </w:tc>
        <w:tc>
          <w:tcPr>
            <w:tcW w:w="589" w:type="dxa"/>
            <w:vAlign w:val="center"/>
          </w:tcPr>
          <w:p w:rsidR="001F195D" w:rsidRDefault="001F195D" w:rsidP="00EF1B70"/>
        </w:tc>
        <w:tc>
          <w:tcPr>
            <w:tcW w:w="589" w:type="dxa"/>
            <w:vAlign w:val="center"/>
          </w:tcPr>
          <w:p w:rsidR="001F195D" w:rsidRDefault="001F195D" w:rsidP="00EF1B70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page" w:tblpX="10844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C9394C">
            <w:pPr>
              <w:pStyle w:val="Month"/>
              <w:framePr w:hSpace="0" w:wrap="auto" w:vAnchor="margin" w:hAnchor="text" w:xAlign="left" w:yAlign="inline"/>
            </w:pPr>
            <w:r>
              <w:t>June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Pr="004E6046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Pr="004E6046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Pr="004E6046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Pr="004E6046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D5BA7" w:rsidP="00EF1B70">
            <w:pPr>
              <w:pStyle w:val="DateBold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Default="003D5BA7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Pr="004E6046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</w:tr>
    </w:tbl>
    <w:p w:rsidR="00E711D2" w:rsidRPr="00C971AC" w:rsidRDefault="00044A8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29391B53">
                <wp:simplePos x="0" y="0"/>
                <wp:positionH relativeFrom="page">
                  <wp:posOffset>2505710</wp:posOffset>
                </wp:positionH>
                <wp:positionV relativeFrom="page">
                  <wp:posOffset>347345</wp:posOffset>
                </wp:positionV>
                <wp:extent cx="4846955" cy="3181985"/>
                <wp:effectExtent l="635" t="4445" r="4445" b="4445"/>
                <wp:wrapNone/>
                <wp:docPr id="1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Default="000C4A9E" w:rsidP="00E711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editId="66B425B2">
                                  <wp:extent cx="4827690" cy="3182112"/>
                                  <wp:effectExtent l="19050" t="0" r="0" b="0"/>
                                  <wp:docPr id="20" name="Picture 1" descr="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7690" cy="3182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margin-left:197.3pt;margin-top:27.35pt;width:381.65pt;height:250.55pt;z-index: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" filled="f" stroked="f">
                <v:textbox inset="0,0,0,0">
                  <w:txbxContent>
                    <w:p w14:paraId="3EF42918" w14:textId="77777777" w:rsidR="000C4A9E" w:rsidRDefault="000C4A9E" w:rsidP="00E711D2">
                      <w:r>
                        <w:rPr>
                          <w:noProof/>
                        </w:rPr>
                        <w:drawing>
                          <wp:inline distT="0" distB="0" distL="0" distR="0" wp14:editId="66B425B2">
                            <wp:extent cx="4827690" cy="3182112"/>
                            <wp:effectExtent l="19050" t="0" r="0" b="0"/>
                            <wp:docPr id="20" name="Picture 1" descr="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.png"/>
                                    <pic:cNvPicPr/>
                                  </pic:nvPicPr>
                                  <pic:blipFill>
                                    <a:blip r:embed="rId14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7690" cy="3182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177BCC0D">
                <wp:simplePos x="0" y="0"/>
                <wp:positionH relativeFrom="column">
                  <wp:posOffset>182245</wp:posOffset>
                </wp:positionH>
                <wp:positionV relativeFrom="paragraph">
                  <wp:posOffset>175260</wp:posOffset>
                </wp:positionV>
                <wp:extent cx="2286000" cy="3181985"/>
                <wp:effectExtent l="1270" t="3810" r="0" b="0"/>
                <wp:wrapNone/>
                <wp:docPr id="1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Pr="00446B44" w:rsidRDefault="000C4A9E" w:rsidP="00E711D2">
                            <w:pPr>
                              <w:pStyle w:val="Year"/>
                            </w:pPr>
                            <w:r w:rsidRPr="00446B44"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9" style="position:absolute;margin-left:14.35pt;margin-top:13.8pt;width:180pt;height:25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" fillcolor="#9bbb59 [3206]" stroked="f">
                <v:textbox>
                  <w:txbxContent>
                    <w:p w14:paraId="282638F1" w14:textId="77777777" w:rsidR="000C4A9E" w:rsidRPr="00446B44" w:rsidRDefault="000C4A9E" w:rsidP="00E711D2">
                      <w:pPr>
                        <w:pStyle w:val="Year"/>
                      </w:pPr>
                      <w:r w:rsidRPr="00446B44"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44540D7F">
                <wp:simplePos x="0" y="0"/>
                <wp:positionH relativeFrom="column">
                  <wp:posOffset>7242175</wp:posOffset>
                </wp:positionH>
                <wp:positionV relativeFrom="paragraph">
                  <wp:posOffset>175260</wp:posOffset>
                </wp:positionV>
                <wp:extent cx="2649855" cy="3181985"/>
                <wp:effectExtent l="3175" t="3810" r="4445" b="5080"/>
                <wp:wrapNone/>
                <wp:docPr id="1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70.25pt;margin-top:13.8pt;width:208.65pt;height:25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" fillcolor="#f2f2f2 [3052]" stroked="f">
                <v:fill opacity="13107f"/>
              </v:rect>
            </w:pict>
          </mc:Fallback>
        </mc:AlternateContent>
      </w:r>
      <w:r w:rsidR="00E711D2">
        <w:rPr>
          <w:caps/>
        </w:rPr>
        <w:br w:type="page"/>
      </w:r>
    </w:p>
    <w:tbl>
      <w:tblPr>
        <w:tblStyle w:val="TableGrid"/>
        <w:tblpPr w:leftFromText="187" w:rightFromText="187" w:vertAnchor="page" w:horzAnchor="page" w:tblpX="11751" w:tblpY="577"/>
        <w:tblW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F81BD" w:themeColor="accent1"/>
          <w:insideV w:val="single" w:sz="6" w:space="0" w:color="4F81BD" w:themeColor="accent1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614"/>
      </w:tblGrid>
      <w:tr w:rsidR="00E711D2" w:rsidRPr="006D3CBC" w:rsidTr="00E974C9">
        <w:trPr>
          <w:trHeight w:hRule="exact" w:val="289"/>
        </w:trPr>
        <w:tc>
          <w:tcPr>
            <w:tcW w:w="3614" w:type="dxa"/>
            <w:tcBorders>
              <w:top w:val="nil"/>
              <w:bottom w:val="single" w:sz="6" w:space="0" w:color="D9D9D9" w:themeColor="background1" w:themeShade="D9"/>
            </w:tcBorders>
            <w:vAlign w:val="center"/>
          </w:tcPr>
          <w:p w:rsidR="00E711D2" w:rsidRPr="0075751C" w:rsidRDefault="00E711D2" w:rsidP="00E974C9">
            <w:pPr>
              <w:pStyle w:val="Notes"/>
              <w:framePr w:hSpace="0" w:wrap="auto" w:vAnchor="margin" w:hAnchor="text" w:xAlign="left" w:yAlign="inline"/>
            </w:pPr>
            <w:r w:rsidRPr="0075751C">
              <w:lastRenderedPageBreak/>
              <w:t>NOTES:</w:t>
            </w: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E974C9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  <w:tr w:rsidR="00E711D2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E711D2" w:rsidRPr="006D3CBC" w:rsidRDefault="00E711D2" w:rsidP="00E974C9">
            <w:pPr>
              <w:pStyle w:val="Notes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0" w:rightFromText="180" w:vertAnchor="page" w:horzAnchor="page" w:tblpX="1099" w:tblpY="6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July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9E7DB6" w:rsidTr="003B3710">
        <w:trPr>
          <w:trHeight w:val="554"/>
        </w:trPr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9E7DB6" w:rsidRDefault="009E7DB6" w:rsidP="00EF1B70"/>
        </w:tc>
        <w:tc>
          <w:tcPr>
            <w:tcW w:w="589" w:type="dxa"/>
            <w:vAlign w:val="center"/>
          </w:tcPr>
          <w:p w:rsidR="009E7DB6" w:rsidRDefault="009E7DB6" w:rsidP="00EF1B70"/>
        </w:tc>
        <w:tc>
          <w:tcPr>
            <w:tcW w:w="589" w:type="dxa"/>
            <w:vAlign w:val="center"/>
          </w:tcPr>
          <w:p w:rsidR="009E7DB6" w:rsidRDefault="009E7DB6" w:rsidP="00EF1B70"/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9E7DB6" w:rsidTr="003B3710">
        <w:trPr>
          <w:trHeight w:val="554"/>
        </w:trPr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9E7DB6" w:rsidTr="003B3710">
        <w:trPr>
          <w:trHeight w:val="519"/>
        </w:trPr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9E7DB6" w:rsidTr="003B3710">
        <w:trPr>
          <w:trHeight w:val="554"/>
        </w:trPr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9E7DB6" w:rsidTr="003B3710">
        <w:trPr>
          <w:trHeight w:val="554"/>
        </w:trPr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9E7DB6" w:rsidRDefault="009E7DB6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9E7DB6" w:rsidRPr="00B67381" w:rsidRDefault="009E7DB6" w:rsidP="00EF1B70">
            <w:pPr>
              <w:pStyle w:val="DateBold"/>
              <w:framePr w:hSpace="0" w:wrap="auto" w:vAnchor="margin" w:hAnchor="text" w:xAlign="left" w:yAlign="inline"/>
            </w:pPr>
            <w:r>
              <w:t>31</w:t>
            </w:r>
          </w:p>
        </w:tc>
      </w:tr>
    </w:tbl>
    <w:tbl>
      <w:tblPr>
        <w:tblStyle w:val="TableGrid"/>
        <w:tblpPr w:leftFromText="187" w:rightFromText="187" w:vertAnchor="page" w:horzAnchor="margin" w:tblpXSpec="center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August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14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21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28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3B3710" w:rsidP="00EF1B70">
            <w:pPr>
              <w:pStyle w:val="DateBold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E711D2" w:rsidRDefault="003B3710" w:rsidP="000C4A9E">
            <w:pPr>
              <w:pStyle w:val="Date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Pr="00B67381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page" w:tblpX="10844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E711D2" w:rsidTr="003B3710">
        <w:trPr>
          <w:trHeight w:val="554"/>
        </w:trPr>
        <w:tc>
          <w:tcPr>
            <w:tcW w:w="4123" w:type="dxa"/>
            <w:gridSpan w:val="7"/>
          </w:tcPr>
          <w:p w:rsidR="00E711D2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September</w:t>
            </w:r>
          </w:p>
        </w:tc>
      </w:tr>
      <w:tr w:rsidR="00C9394C" w:rsidTr="003B3710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711D2" w:rsidRPr="004E6046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4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E711D2" w:rsidRPr="004E6046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11</w:t>
            </w:r>
          </w:p>
        </w:tc>
      </w:tr>
      <w:tr w:rsidR="00E711D2" w:rsidTr="003B3710">
        <w:trPr>
          <w:trHeight w:val="519"/>
        </w:trPr>
        <w:tc>
          <w:tcPr>
            <w:tcW w:w="589" w:type="dxa"/>
            <w:vAlign w:val="center"/>
          </w:tcPr>
          <w:p w:rsidR="00E711D2" w:rsidRPr="00B67381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E711D2" w:rsidRPr="004E6046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18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C961D1" w:rsidP="00EF1B70">
            <w:pPr>
              <w:pStyle w:val="DateBold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711D2" w:rsidRDefault="00C961D1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E711D2" w:rsidRPr="004E6046" w:rsidRDefault="00A3472D" w:rsidP="00EF1B70">
            <w:pPr>
              <w:pStyle w:val="DateBold"/>
              <w:framePr w:hSpace="0" w:wrap="auto" w:vAnchor="margin" w:hAnchor="text" w:xAlign="left" w:yAlign="inline"/>
            </w:pPr>
            <w:r>
              <w:t>25</w:t>
            </w:r>
          </w:p>
        </w:tc>
      </w:tr>
      <w:tr w:rsidR="00E711D2" w:rsidTr="003B3710">
        <w:trPr>
          <w:trHeight w:val="554"/>
        </w:trPr>
        <w:tc>
          <w:tcPr>
            <w:tcW w:w="589" w:type="dxa"/>
            <w:vAlign w:val="center"/>
          </w:tcPr>
          <w:p w:rsidR="00E711D2" w:rsidRPr="00B67381" w:rsidRDefault="00A3472D" w:rsidP="00EF1B70">
            <w:pPr>
              <w:pStyle w:val="DateBold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711D2" w:rsidRDefault="00A3472D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E711D2" w:rsidRDefault="00E711D2" w:rsidP="00EF1B70"/>
        </w:tc>
        <w:tc>
          <w:tcPr>
            <w:tcW w:w="589" w:type="dxa"/>
            <w:vAlign w:val="center"/>
          </w:tcPr>
          <w:p w:rsidR="00E711D2" w:rsidRPr="004E6046" w:rsidRDefault="00E711D2" w:rsidP="00EF1B70">
            <w:pPr>
              <w:pStyle w:val="DateBold"/>
              <w:framePr w:hSpace="0" w:wrap="auto" w:vAnchor="margin" w:hAnchor="text" w:xAlign="left" w:yAlign="inline"/>
            </w:pPr>
          </w:p>
        </w:tc>
      </w:tr>
    </w:tbl>
    <w:p w:rsidR="00E711D2" w:rsidRDefault="00044A8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0B2405BA">
                <wp:simplePos x="0" y="0"/>
                <wp:positionH relativeFrom="column">
                  <wp:posOffset>182245</wp:posOffset>
                </wp:positionH>
                <wp:positionV relativeFrom="paragraph">
                  <wp:posOffset>175260</wp:posOffset>
                </wp:positionV>
                <wp:extent cx="2286000" cy="3181985"/>
                <wp:effectExtent l="1270" t="3810" r="0" b="0"/>
                <wp:wrapNone/>
                <wp:docPr id="1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Pr="00446B44" w:rsidRDefault="000C4A9E" w:rsidP="00E711D2">
                            <w:pPr>
                              <w:pStyle w:val="Year"/>
                            </w:pPr>
                            <w:r w:rsidRPr="00446B44"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0" style="position:absolute;margin-left:14.35pt;margin-top:13.8pt;width:180pt;height:25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" fillcolor="#f79646 [3209]" stroked="f">
                <v:textbox>
                  <w:txbxContent>
                    <w:p w14:paraId="4390BC07" w14:textId="77777777" w:rsidR="000C4A9E" w:rsidRPr="00446B44" w:rsidRDefault="000C4A9E" w:rsidP="00E711D2">
                      <w:pPr>
                        <w:pStyle w:val="Year"/>
                      </w:pPr>
                      <w:r w:rsidRPr="00446B44"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4E984DEF">
                <wp:simplePos x="0" y="0"/>
                <wp:positionH relativeFrom="column">
                  <wp:posOffset>7242175</wp:posOffset>
                </wp:positionH>
                <wp:positionV relativeFrom="paragraph">
                  <wp:posOffset>175260</wp:posOffset>
                </wp:positionV>
                <wp:extent cx="2649855" cy="3181985"/>
                <wp:effectExtent l="3175" t="3810" r="4445" b="5080"/>
                <wp:wrapNone/>
                <wp:docPr id="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570.25pt;margin-top:13.8pt;width:208.65pt;height:250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" fillcolor="#f2f2f2 [3052]" stroked="f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00AD18E1">
                <wp:simplePos x="0" y="0"/>
                <wp:positionH relativeFrom="page">
                  <wp:posOffset>2505710</wp:posOffset>
                </wp:positionH>
                <wp:positionV relativeFrom="page">
                  <wp:posOffset>347345</wp:posOffset>
                </wp:positionV>
                <wp:extent cx="4839335" cy="3181985"/>
                <wp:effectExtent l="635" t="4445" r="4445" b="4445"/>
                <wp:wrapNone/>
                <wp:docPr id="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Default="000C4A9E" w:rsidP="00E711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editId="28170CC9">
                                  <wp:extent cx="4810922" cy="3182112"/>
                                  <wp:effectExtent l="19050" t="0" r="8728" b="0"/>
                                  <wp:docPr id="21" name="Picture 1" descr="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922" cy="3182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1" type="#_x0000_t202" style="position:absolute;margin-left:197.3pt;margin-top:27.35pt;width:381.05pt;height:250.5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" filled="f" stroked="f">
                <v:textbox inset="0,0,0,0">
                  <w:txbxContent>
                    <w:p w14:paraId="2D426E2D" w14:textId="77777777" w:rsidR="000C4A9E" w:rsidRDefault="000C4A9E" w:rsidP="00E711D2">
                      <w:r>
                        <w:rPr>
                          <w:noProof/>
                        </w:rPr>
                        <w:drawing>
                          <wp:inline distT="0" distB="0" distL="0" distR="0" wp14:editId="28170CC9">
                            <wp:extent cx="4810922" cy="3182112"/>
                            <wp:effectExtent l="19050" t="0" r="8728" b="0"/>
                            <wp:docPr id="21" name="Picture 1" descr="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.png"/>
                                    <pic:cNvPicPr/>
                                  </pic:nvPicPr>
                                  <pic:blipFill>
                                    <a:blip r:embed="rId16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922" cy="3182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1D2">
        <w:rPr>
          <w:caps/>
        </w:rPr>
        <w:br w:type="page"/>
      </w:r>
    </w:p>
    <w:tbl>
      <w:tblPr>
        <w:tblStyle w:val="TableGrid"/>
        <w:tblpPr w:leftFromText="187" w:rightFromText="187" w:vertAnchor="page" w:horzAnchor="page" w:tblpX="11751" w:tblpY="577"/>
        <w:tblW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4F81BD" w:themeColor="accent1"/>
          <w:insideV w:val="single" w:sz="6" w:space="0" w:color="4F81BD" w:themeColor="accent1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614"/>
      </w:tblGrid>
      <w:tr w:rsidR="00A971D3" w:rsidRPr="006D3CBC" w:rsidTr="00D8512B">
        <w:trPr>
          <w:trHeight w:hRule="exact" w:val="289"/>
        </w:trPr>
        <w:tc>
          <w:tcPr>
            <w:tcW w:w="3614" w:type="dxa"/>
            <w:tcBorders>
              <w:top w:val="nil"/>
              <w:bottom w:val="single" w:sz="6" w:space="0" w:color="D9D9D9" w:themeColor="background1" w:themeShade="D9"/>
            </w:tcBorders>
            <w:vAlign w:val="center"/>
          </w:tcPr>
          <w:p w:rsidR="00A971D3" w:rsidRPr="0075751C" w:rsidRDefault="00A971D3" w:rsidP="00D8512B">
            <w:pPr>
              <w:pStyle w:val="Notes"/>
              <w:framePr w:hSpace="0" w:wrap="auto" w:vAnchor="margin" w:hAnchor="text" w:xAlign="left" w:yAlign="inline"/>
            </w:pPr>
            <w:r w:rsidRPr="0075751C">
              <w:lastRenderedPageBreak/>
              <w:t>NOTES:</w:t>
            </w: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  <w:tr w:rsidR="00A971D3" w:rsidRPr="006D3CBC" w:rsidTr="00D8512B">
        <w:trPr>
          <w:trHeight w:hRule="exact" w:val="433"/>
        </w:trPr>
        <w:tc>
          <w:tcPr>
            <w:tcW w:w="361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A971D3" w:rsidRPr="006D3CBC" w:rsidRDefault="00A971D3" w:rsidP="00D8512B">
            <w:pPr>
              <w:pStyle w:val="Notes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0" w:rightFromText="180" w:vertAnchor="page" w:horzAnchor="page" w:tblpX="1099" w:tblpY="6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1252D7" w:rsidTr="00951017">
        <w:trPr>
          <w:trHeight w:val="554"/>
        </w:trPr>
        <w:tc>
          <w:tcPr>
            <w:tcW w:w="4123" w:type="dxa"/>
            <w:gridSpan w:val="7"/>
          </w:tcPr>
          <w:p w:rsidR="001252D7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October</w:t>
            </w:r>
          </w:p>
        </w:tc>
      </w:tr>
      <w:tr w:rsidR="00C9394C" w:rsidTr="00951017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E81868" w:rsidTr="00951017">
        <w:trPr>
          <w:trHeight w:val="554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</w:t>
            </w:r>
          </w:p>
        </w:tc>
      </w:tr>
      <w:tr w:rsidR="00E81868" w:rsidTr="00951017">
        <w:trPr>
          <w:trHeight w:val="554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3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9</w:t>
            </w:r>
          </w:p>
        </w:tc>
      </w:tr>
      <w:tr w:rsidR="00E81868" w:rsidTr="00951017">
        <w:trPr>
          <w:trHeight w:val="519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10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16</w:t>
            </w:r>
          </w:p>
        </w:tc>
      </w:tr>
      <w:tr w:rsidR="00E81868" w:rsidTr="00951017">
        <w:trPr>
          <w:trHeight w:val="554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17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23</w:t>
            </w:r>
          </w:p>
        </w:tc>
      </w:tr>
      <w:tr w:rsidR="00E81868" w:rsidTr="00951017">
        <w:trPr>
          <w:trHeight w:val="554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24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E81868" w:rsidRDefault="00E81868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30</w:t>
            </w:r>
          </w:p>
        </w:tc>
      </w:tr>
      <w:tr w:rsidR="00E81868" w:rsidTr="00951017">
        <w:trPr>
          <w:trHeight w:val="554"/>
        </w:trPr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31</w:t>
            </w:r>
          </w:p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Default="00E81868" w:rsidP="009C099F"/>
        </w:tc>
        <w:tc>
          <w:tcPr>
            <w:tcW w:w="589" w:type="dxa"/>
            <w:vAlign w:val="center"/>
          </w:tcPr>
          <w:p w:rsidR="00E81868" w:rsidRPr="00B67381" w:rsidRDefault="00E81868" w:rsidP="009C099F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7E12AB" w:rsidTr="00AC0F08">
        <w:trPr>
          <w:trHeight w:val="554"/>
        </w:trPr>
        <w:tc>
          <w:tcPr>
            <w:tcW w:w="4123" w:type="dxa"/>
            <w:gridSpan w:val="7"/>
          </w:tcPr>
          <w:p w:rsidR="007E12AB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November</w:t>
            </w:r>
          </w:p>
        </w:tc>
      </w:tr>
      <w:tr w:rsidR="00C9394C" w:rsidTr="00AC0F08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7E12AB" w:rsidTr="00AC0F08">
        <w:trPr>
          <w:trHeight w:val="554"/>
        </w:trPr>
        <w:tc>
          <w:tcPr>
            <w:tcW w:w="589" w:type="dxa"/>
            <w:vAlign w:val="center"/>
          </w:tcPr>
          <w:p w:rsidR="007E12AB" w:rsidRPr="00B67381" w:rsidRDefault="007E12AB" w:rsidP="009C099F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6</w:t>
            </w:r>
          </w:p>
        </w:tc>
      </w:tr>
      <w:tr w:rsidR="007E12AB" w:rsidTr="00AC0F08">
        <w:trPr>
          <w:trHeight w:val="554"/>
        </w:trPr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7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13</w:t>
            </w:r>
          </w:p>
        </w:tc>
      </w:tr>
      <w:tr w:rsidR="007E12AB" w:rsidTr="00AC0F08">
        <w:trPr>
          <w:trHeight w:val="519"/>
        </w:trPr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14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20</w:t>
            </w:r>
          </w:p>
        </w:tc>
      </w:tr>
      <w:tr w:rsidR="007E12AB" w:rsidTr="00AC0F08">
        <w:trPr>
          <w:trHeight w:val="554"/>
        </w:trPr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21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589" w:type="dxa"/>
            <w:vAlign w:val="center"/>
          </w:tcPr>
          <w:p w:rsidR="007E12AB" w:rsidRDefault="00AC0F08" w:rsidP="000C4A9E">
            <w:pPr>
              <w:pStyle w:val="Date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27</w:t>
            </w:r>
          </w:p>
        </w:tc>
      </w:tr>
      <w:tr w:rsidR="007E12AB" w:rsidTr="00AC0F08">
        <w:trPr>
          <w:trHeight w:val="554"/>
        </w:trPr>
        <w:tc>
          <w:tcPr>
            <w:tcW w:w="589" w:type="dxa"/>
            <w:vAlign w:val="center"/>
          </w:tcPr>
          <w:p w:rsidR="007E12AB" w:rsidRPr="00B67381" w:rsidRDefault="00AC0F08" w:rsidP="009C099F">
            <w:pPr>
              <w:pStyle w:val="DateBold"/>
              <w:framePr w:hSpace="0" w:wrap="auto" w:vAnchor="margin" w:hAnchor="text" w:xAlign="left" w:yAlign="inline"/>
            </w:pPr>
            <w:r w:rsidRPr="00B67381">
              <w:t>28</w:t>
            </w:r>
          </w:p>
        </w:tc>
        <w:tc>
          <w:tcPr>
            <w:tcW w:w="589" w:type="dxa"/>
            <w:vAlign w:val="center"/>
          </w:tcPr>
          <w:p w:rsidR="007E12AB" w:rsidRDefault="00C57102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7E12AB" w:rsidRDefault="00C57102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7E12AB" w:rsidRDefault="007E12AB" w:rsidP="009C099F"/>
        </w:tc>
        <w:tc>
          <w:tcPr>
            <w:tcW w:w="589" w:type="dxa"/>
            <w:vAlign w:val="center"/>
          </w:tcPr>
          <w:p w:rsidR="007E12AB" w:rsidRDefault="007E12AB" w:rsidP="009C099F"/>
        </w:tc>
        <w:tc>
          <w:tcPr>
            <w:tcW w:w="589" w:type="dxa"/>
            <w:vAlign w:val="center"/>
          </w:tcPr>
          <w:p w:rsidR="007E12AB" w:rsidRDefault="007E12AB" w:rsidP="009C099F"/>
        </w:tc>
        <w:tc>
          <w:tcPr>
            <w:tcW w:w="589" w:type="dxa"/>
            <w:vAlign w:val="center"/>
          </w:tcPr>
          <w:p w:rsidR="007E12AB" w:rsidRPr="00B67381" w:rsidRDefault="007E12AB" w:rsidP="009C099F">
            <w:pPr>
              <w:pStyle w:val="DateBold"/>
              <w:framePr w:hSpace="0" w:wrap="auto" w:vAnchor="margin" w:hAnchor="text" w:xAlign="left" w:yAlign="inline"/>
            </w:pPr>
          </w:p>
        </w:tc>
      </w:tr>
    </w:tbl>
    <w:tbl>
      <w:tblPr>
        <w:tblStyle w:val="TableGrid"/>
        <w:tblpPr w:leftFromText="187" w:rightFromText="187" w:vertAnchor="page" w:horzAnchor="page" w:tblpX="10844" w:tblpY="6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</w:tblGrid>
      <w:tr w:rsidR="007E12AB" w:rsidTr="00AC0F08">
        <w:trPr>
          <w:trHeight w:val="554"/>
        </w:trPr>
        <w:tc>
          <w:tcPr>
            <w:tcW w:w="4123" w:type="dxa"/>
            <w:gridSpan w:val="7"/>
          </w:tcPr>
          <w:p w:rsidR="007E12AB" w:rsidRPr="00160EC1" w:rsidRDefault="006258E0" w:rsidP="009C099F">
            <w:pPr>
              <w:pStyle w:val="Month"/>
              <w:framePr w:hSpace="0" w:wrap="auto" w:vAnchor="margin" w:hAnchor="text" w:xAlign="left" w:yAlign="inline"/>
            </w:pPr>
            <w:r>
              <w:t>December</w:t>
            </w:r>
          </w:p>
        </w:tc>
      </w:tr>
      <w:tr w:rsidR="00C9394C" w:rsidTr="00AC0F08">
        <w:trPr>
          <w:trHeight w:val="554"/>
        </w:trPr>
        <w:tc>
          <w:tcPr>
            <w:tcW w:w="589" w:type="dxa"/>
            <w:vAlign w:val="center"/>
          </w:tcPr>
          <w:p w:rsidR="00C9394C" w:rsidRPr="00B6738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B67381">
              <w:t>S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M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W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T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F</w:t>
            </w:r>
          </w:p>
        </w:tc>
        <w:tc>
          <w:tcPr>
            <w:tcW w:w="589" w:type="dxa"/>
            <w:vAlign w:val="center"/>
          </w:tcPr>
          <w:p w:rsidR="00C9394C" w:rsidRPr="00160EC1" w:rsidRDefault="00C9394C" w:rsidP="00C9394C">
            <w:pPr>
              <w:pStyle w:val="DayoftheWeek"/>
              <w:framePr w:hSpace="0" w:wrap="auto" w:vAnchor="margin" w:hAnchor="text" w:xAlign="left" w:yAlign="inline"/>
            </w:pPr>
            <w:r w:rsidRPr="00160EC1">
              <w:t>S</w:t>
            </w:r>
          </w:p>
        </w:tc>
      </w:tr>
      <w:tr w:rsidR="00217095" w:rsidTr="00AC0F08">
        <w:trPr>
          <w:trHeight w:val="554"/>
        </w:trPr>
        <w:tc>
          <w:tcPr>
            <w:tcW w:w="589" w:type="dxa"/>
            <w:vAlign w:val="center"/>
          </w:tcPr>
          <w:p w:rsidR="00217095" w:rsidRPr="00B67381" w:rsidRDefault="00217095" w:rsidP="009C099F">
            <w:pPr>
              <w:pStyle w:val="DateBold"/>
              <w:framePr w:hSpace="0" w:wrap="auto" w:vAnchor="margin" w:hAnchor="text" w:xAlign="left" w:yAlign="inline"/>
            </w:pPr>
          </w:p>
        </w:tc>
        <w:tc>
          <w:tcPr>
            <w:tcW w:w="589" w:type="dxa"/>
            <w:vAlign w:val="center"/>
          </w:tcPr>
          <w:p w:rsidR="00217095" w:rsidRDefault="00217095" w:rsidP="009C099F"/>
        </w:tc>
        <w:tc>
          <w:tcPr>
            <w:tcW w:w="589" w:type="dxa"/>
            <w:vAlign w:val="center"/>
          </w:tcPr>
          <w:p w:rsidR="00217095" w:rsidRDefault="00217095" w:rsidP="009C099F"/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217095" w:rsidRPr="004E6046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4</w:t>
            </w:r>
          </w:p>
        </w:tc>
      </w:tr>
      <w:tr w:rsidR="00217095" w:rsidTr="00AC0F08">
        <w:trPr>
          <w:trHeight w:val="554"/>
        </w:trPr>
        <w:tc>
          <w:tcPr>
            <w:tcW w:w="589" w:type="dxa"/>
            <w:vAlign w:val="center"/>
          </w:tcPr>
          <w:p w:rsidR="00217095" w:rsidRPr="00B67381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589" w:type="dxa"/>
            <w:vAlign w:val="center"/>
          </w:tcPr>
          <w:p w:rsidR="00217095" w:rsidRPr="004E6046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11</w:t>
            </w:r>
          </w:p>
        </w:tc>
      </w:tr>
      <w:tr w:rsidR="00217095" w:rsidTr="00AC0F08">
        <w:trPr>
          <w:trHeight w:val="519"/>
        </w:trPr>
        <w:tc>
          <w:tcPr>
            <w:tcW w:w="589" w:type="dxa"/>
            <w:vAlign w:val="center"/>
          </w:tcPr>
          <w:p w:rsidR="00217095" w:rsidRPr="00B67381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217095" w:rsidRPr="004E6046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18</w:t>
            </w:r>
          </w:p>
        </w:tc>
      </w:tr>
      <w:tr w:rsidR="00217095" w:rsidTr="00AC0F08">
        <w:trPr>
          <w:trHeight w:val="554"/>
        </w:trPr>
        <w:tc>
          <w:tcPr>
            <w:tcW w:w="589" w:type="dxa"/>
            <w:vAlign w:val="center"/>
          </w:tcPr>
          <w:p w:rsidR="00217095" w:rsidRPr="00B67381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589" w:type="dxa"/>
            <w:vAlign w:val="center"/>
          </w:tcPr>
          <w:p w:rsidR="00217095" w:rsidRPr="004E6046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25</w:t>
            </w:r>
          </w:p>
        </w:tc>
      </w:tr>
      <w:tr w:rsidR="00217095" w:rsidTr="00AC0F08">
        <w:trPr>
          <w:trHeight w:val="554"/>
        </w:trPr>
        <w:tc>
          <w:tcPr>
            <w:tcW w:w="589" w:type="dxa"/>
            <w:vAlign w:val="center"/>
          </w:tcPr>
          <w:p w:rsidR="00217095" w:rsidRPr="00B67381" w:rsidRDefault="00217095" w:rsidP="009C099F">
            <w:pPr>
              <w:pStyle w:val="DateBold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589" w:type="dxa"/>
            <w:vAlign w:val="center"/>
          </w:tcPr>
          <w:p w:rsidR="00217095" w:rsidRDefault="00217095" w:rsidP="000C4A9E">
            <w:pPr>
              <w:pStyle w:val="Date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589" w:type="dxa"/>
            <w:vAlign w:val="center"/>
          </w:tcPr>
          <w:p w:rsidR="00217095" w:rsidRDefault="00E974C9" w:rsidP="00E974C9">
            <w:pPr>
              <w:pStyle w:val="Date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589" w:type="dxa"/>
            <w:vAlign w:val="center"/>
          </w:tcPr>
          <w:p w:rsidR="00217095" w:rsidRPr="004E6046" w:rsidRDefault="00217095" w:rsidP="009C099F">
            <w:pPr>
              <w:pStyle w:val="DateBold"/>
              <w:framePr w:hSpace="0" w:wrap="auto" w:vAnchor="margin" w:hAnchor="text" w:xAlign="left" w:yAlign="inline"/>
            </w:pPr>
          </w:p>
        </w:tc>
      </w:tr>
    </w:tbl>
    <w:p w:rsidR="00220530" w:rsidRPr="00DA4447" w:rsidRDefault="00044A8A" w:rsidP="00126D4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editId="123ECBF2">
                <wp:simplePos x="0" y="0"/>
                <wp:positionH relativeFrom="column">
                  <wp:posOffset>7242175</wp:posOffset>
                </wp:positionH>
                <wp:positionV relativeFrom="paragraph">
                  <wp:posOffset>174625</wp:posOffset>
                </wp:positionV>
                <wp:extent cx="2649855" cy="3181985"/>
                <wp:effectExtent l="3175" t="3175" r="4445" b="571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70.25pt;margin-top:13.75pt;width:208.65pt;height:250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" fillcolor="#f2f2f2 [3052]" stroked="f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98BBECF">
                <wp:simplePos x="0" y="0"/>
                <wp:positionH relativeFrom="page">
                  <wp:posOffset>2505710</wp:posOffset>
                </wp:positionH>
                <wp:positionV relativeFrom="page">
                  <wp:posOffset>347345</wp:posOffset>
                </wp:positionV>
                <wp:extent cx="4839335" cy="3181985"/>
                <wp:effectExtent l="635" t="4445" r="4445" b="444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18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Default="000C4A9E" w:rsidP="00172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editId="17523CCF">
                                  <wp:extent cx="4810922" cy="3182112"/>
                                  <wp:effectExtent l="19050" t="0" r="8728" b="0"/>
                                  <wp:docPr id="12" name="Picture 1" descr="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0922" cy="3182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97.3pt;margin-top:27.35pt;width:381.05pt;height:250.55pt;z-index:25169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" filled="f" stroked="f">
                <v:textbox inset="0,0,0,0">
                  <w:txbxContent>
                    <w:p w14:paraId="7F154522" w14:textId="77777777" w:rsidR="000C4A9E" w:rsidRDefault="000C4A9E" w:rsidP="00172818">
                      <w:r>
                        <w:rPr>
                          <w:noProof/>
                        </w:rPr>
                        <w:drawing>
                          <wp:inline distT="0" distB="0" distL="0" distR="0" wp14:editId="17523CCF">
                            <wp:extent cx="4810922" cy="3182112"/>
                            <wp:effectExtent l="19050" t="0" r="8728" b="0"/>
                            <wp:docPr id="12" name="Picture 1" descr="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.png"/>
                                    <pic:cNvPicPr/>
                                  </pic:nvPicPr>
                                  <pic:blipFill>
                                    <a:blip r:embed="rId18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0922" cy="3182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5348FABD">
                <wp:simplePos x="0" y="0"/>
                <wp:positionH relativeFrom="column">
                  <wp:posOffset>163195</wp:posOffset>
                </wp:positionH>
                <wp:positionV relativeFrom="paragraph">
                  <wp:posOffset>174625</wp:posOffset>
                </wp:positionV>
                <wp:extent cx="2286000" cy="3181985"/>
                <wp:effectExtent l="1270" t="3175" r="0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Pr="00446B44" w:rsidRDefault="000C4A9E" w:rsidP="00446B44">
                            <w:pPr>
                              <w:pStyle w:val="Year"/>
                            </w:pPr>
                            <w:r w:rsidRPr="00446B44"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margin-left:12.85pt;margin-top:13.75pt;width:180pt;height:25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" fillcolor="#c0504d [3205]" stroked="f">
                <v:textbox>
                  <w:txbxContent>
                    <w:p w14:paraId="16C95FAF" w14:textId="77777777" w:rsidR="000C4A9E" w:rsidRPr="00446B44" w:rsidRDefault="000C4A9E" w:rsidP="00446B44">
                      <w:pPr>
                        <w:pStyle w:val="Year"/>
                      </w:pPr>
                      <w:r w:rsidRPr="00446B44"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0530" w:rsidRPr="00DA4447" w:rsidSect="00E17500">
      <w:headerReference w:type="default" r:id="rId19"/>
      <w:footerReference w:type="default" r:id="rId2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CF" w:rsidRDefault="00AD2FCF" w:rsidP="000C4A9E">
      <w:r>
        <w:separator/>
      </w:r>
    </w:p>
  </w:endnote>
  <w:endnote w:type="continuationSeparator" w:id="0">
    <w:p w:rsidR="00AD2FCF" w:rsidRDefault="00AD2FCF" w:rsidP="000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C9" w:rsidRDefault="00044A8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editId="0387D501">
              <wp:simplePos x="0" y="0"/>
              <wp:positionH relativeFrom="column">
                <wp:posOffset>296545</wp:posOffset>
              </wp:positionH>
              <wp:positionV relativeFrom="paragraph">
                <wp:posOffset>-486410</wp:posOffset>
              </wp:positionV>
              <wp:extent cx="9251315" cy="434340"/>
              <wp:effectExtent l="1270" t="0" r="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1315" cy="434340"/>
                        <a:chOff x="467" y="11130"/>
                        <a:chExt cx="14569" cy="684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95" y="11190"/>
                          <a:ext cx="13641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880"/>
                              <w:gridCol w:w="3600"/>
                              <w:gridCol w:w="2312"/>
                              <w:gridCol w:w="2956"/>
                            </w:tblGrid>
                            <w:tr w:rsidR="00FE444F" w:rsidTr="00E974C9">
                              <w:sdt>
                                <w:sdtPr>
                                  <w:id w:val="613436085"/>
                                  <w:picture/>
                                </w:sdtPr>
                                <w:sdtEndPr/>
                                <w:sdtContent>
                                  <w:tc>
                                    <w:tcPr>
                                      <w:tcW w:w="1908" w:type="dxa"/>
                                      <w:vAlign w:val="center"/>
                                    </w:tcPr>
                                    <w:p w:rsidR="00FE444F" w:rsidRDefault="00016676" w:rsidP="00FE444F">
                                      <w:r w:rsidRPr="00016676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editId="506EAB67">
                                            <wp:extent cx="847724" cy="428625"/>
                                            <wp:effectExtent l="19050" t="0" r="0" b="0"/>
                                            <wp:docPr id="43" name="Picture 1" descr="Logo placehold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ogo placehold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47724" cy="4286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613436000"/>
                                  <w:placeholder>
                                    <w:docPart w:val="DB9747081F7C440887BFB20D061CF476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80" w:type="dxa"/>
                                      <w:vAlign w:val="center"/>
                                    </w:tcPr>
                                    <w:p w:rsidR="00FE444F" w:rsidRPr="00016676" w:rsidRDefault="00FE444F" w:rsidP="00016676">
                                      <w:r w:rsidRPr="00016676">
                                        <w:t>[Company Name]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613436002"/>
                                  <w:placeholder>
                                    <w:docPart w:val="37AF921BDB0847F9BB768F26137521B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00" w:type="dxa"/>
                                      <w:vAlign w:val="center"/>
                                    </w:tcPr>
                                    <w:p w:rsidR="00FE444F" w:rsidRPr="00016676" w:rsidRDefault="00FE444F" w:rsidP="00016676">
                                      <w:r w:rsidRPr="00016676">
                                        <w:t>[Address]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613436009"/>
                                  <w:placeholder>
                                    <w:docPart w:val="10A2971F946C4D35AE5CD548F2F3CE3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  <w:vAlign w:val="center"/>
                                    </w:tcPr>
                                    <w:p w:rsidR="00FE444F" w:rsidRPr="00016676" w:rsidRDefault="00FE444F" w:rsidP="00016676">
                                      <w:r w:rsidRPr="00016676">
                                        <w:t>[Phone]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61343603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56" w:type="dxa"/>
                                      <w:vAlign w:val="center"/>
                                    </w:tcPr>
                                    <w:p w:rsidR="00FE444F" w:rsidRPr="00016676" w:rsidRDefault="00FE444F" w:rsidP="00016676">
                                      <w:r w:rsidRPr="00016676">
                                        <w:t>[Web site]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0C4A9E" w:rsidRDefault="000C4A9E" w:rsidP="00FE444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7" y="11130"/>
                          <a:ext cx="129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A9E" w:rsidRPr="00701EB8" w:rsidRDefault="000C4A9E" w:rsidP="000C4A9E"/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34" style="position:absolute;margin-left:23.35pt;margin-top:-38.3pt;width:728.45pt;height:34.2pt;z-index:-251628544" coordorigin="467,11130" coordsize="1456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left:1395;top:11190;width:13641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880"/>
                        <w:gridCol w:w="3600"/>
                        <w:gridCol w:w="2312"/>
                        <w:gridCol w:w="2956"/>
                      </w:tblGrid>
                      <w:tr w:rsidR="00FE444F" w:rsidTr="00E974C9">
                        <w:sdt>
                          <w:sdtPr>
                            <w:id w:val="613436085"/>
                            <w:picture/>
                          </w:sdtPr>
                          <w:sdtEndPr/>
                          <w:sdtContent>
                            <w:tc>
                              <w:tcPr>
                                <w:tcW w:w="1908" w:type="dxa"/>
                                <w:vAlign w:val="center"/>
                              </w:tcPr>
                              <w:p w:rsidR="00FE444F" w:rsidRDefault="00016676" w:rsidP="00FE444F">
                                <w:r w:rsidRPr="00016676">
                                  <w:rPr>
                                    <w:noProof/>
                                  </w:rPr>
                                  <w:drawing>
                                    <wp:inline distT="0" distB="0" distL="0" distR="0" wp14:editId="506EAB67">
                                      <wp:extent cx="847724" cy="428625"/>
                                      <wp:effectExtent l="19050" t="0" r="0" b="0"/>
                                      <wp:docPr id="43" name="Picture 1" descr="Logo placehold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 placehold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4" cy="428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613436000"/>
                            <w:placeholder>
                              <w:docPart w:val="DB9747081F7C440887BFB20D061CF47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80" w:type="dxa"/>
                                <w:vAlign w:val="center"/>
                              </w:tcPr>
                              <w:p w:rsidR="00FE444F" w:rsidRPr="00016676" w:rsidRDefault="00FE444F" w:rsidP="00016676">
                                <w:r w:rsidRPr="00016676">
                                  <w:t>[Company Name]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613436002"/>
                            <w:placeholder>
                              <w:docPart w:val="37AF921BDB0847F9BB768F26137521B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00" w:type="dxa"/>
                                <w:vAlign w:val="center"/>
                              </w:tcPr>
                              <w:p w:rsidR="00FE444F" w:rsidRPr="00016676" w:rsidRDefault="00FE444F" w:rsidP="00016676">
                                <w:r w:rsidRPr="00016676">
                                  <w:t>[Address]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613436009"/>
                            <w:placeholder>
                              <w:docPart w:val="10A2971F946C4D35AE5CD548F2F3CE3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  <w:vAlign w:val="center"/>
                              </w:tcPr>
                              <w:p w:rsidR="00FE444F" w:rsidRPr="00016676" w:rsidRDefault="00FE444F" w:rsidP="00016676">
                                <w:r w:rsidRPr="00016676">
                                  <w:t>[Phone]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61343603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56" w:type="dxa"/>
                                <w:vAlign w:val="center"/>
                              </w:tcPr>
                              <w:p w:rsidR="00FE444F" w:rsidRPr="00016676" w:rsidRDefault="00FE444F" w:rsidP="00016676">
                                <w:r w:rsidRPr="00016676">
                                  <w:t>[Web site]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0C4A9E" w:rsidRDefault="000C4A9E" w:rsidP="00FE444F"/>
                  </w:txbxContent>
                </v:textbox>
              </v:shape>
              <v:shape id="Text Box 5" o:spid="_x0000_s1036" type="#_x0000_t202" style="position:absolute;left:467;top:11130;width:129;height:2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PbcAA&#10;AADaAAAADwAAAGRycy9kb3ducmV2LnhtbESPT4vCMBTE78J+h/CEvWmiC+JWo4is4NW/7PHRPJti&#10;81KaWLv76Y0geBxm5jfMfNm5SrTUhNKzhtFQgSDOvSm50HA8bAZTECEiG6w8k4Y/CrBcfPTmmBl/&#10;5x21+1iIBOGQoQYbY51JGXJLDsPQ18TJu/jGYUyyKaRp8J7grpJjpSbSYclpwWJNa0v5dX9zGsJV&#10;ndX2/2f1e/q+ra3zXXuUVuvPfreagYjUxXf41d4aDV/wvJJu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5PbcAAAADaAAAADwAAAAAAAAAAAAAAAACYAgAAZHJzL2Rvd25y&#10;ZXYueG1sUEsFBgAAAAAEAAQA9QAAAIUDAAAAAA==&#10;" filled="f" stroked="f">
                <v:textbox style="mso-fit-shape-to-text:t" inset="0,0,0,0">
                  <w:txbxContent>
                    <w:p w:rsidR="000C4A9E" w:rsidRPr="00701EB8" w:rsidRDefault="000C4A9E" w:rsidP="000C4A9E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CF" w:rsidRDefault="00AD2FCF" w:rsidP="000C4A9E">
      <w:r>
        <w:separator/>
      </w:r>
    </w:p>
  </w:footnote>
  <w:footnote w:type="continuationSeparator" w:id="0">
    <w:p w:rsidR="00AD2FCF" w:rsidRDefault="00AD2FCF" w:rsidP="000C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9E" w:rsidRDefault="00044A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11114528">
              <wp:simplePos x="0" y="0"/>
              <wp:positionH relativeFrom="margin">
                <wp:posOffset>19050</wp:posOffset>
              </wp:positionH>
              <wp:positionV relativeFrom="margin">
                <wp:posOffset>635</wp:posOffset>
              </wp:positionV>
              <wp:extent cx="10058400" cy="7772400"/>
              <wp:effectExtent l="0" t="635" r="0" b="0"/>
              <wp:wrapNone/>
              <wp:docPr id="4" name="Rectangle 2" descr="cal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cal11" style="position:absolute;margin-left:1.5pt;margin-top:.05pt;width:11in;height:6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" stroked="f">
              <v:fill r:id="rId2" o:title="cal11" recolor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F46ED"/>
    <w:multiLevelType w:val="hybridMultilevel"/>
    <w:tmpl w:val="2D44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A"/>
    <w:rsid w:val="00016676"/>
    <w:rsid w:val="00044A8A"/>
    <w:rsid w:val="000536C1"/>
    <w:rsid w:val="00061EC3"/>
    <w:rsid w:val="0007335B"/>
    <w:rsid w:val="00080366"/>
    <w:rsid w:val="000975C1"/>
    <w:rsid w:val="000B4C28"/>
    <w:rsid w:val="000C4A9E"/>
    <w:rsid w:val="00110AD7"/>
    <w:rsid w:val="00113470"/>
    <w:rsid w:val="00114CF9"/>
    <w:rsid w:val="00117D7A"/>
    <w:rsid w:val="001252D7"/>
    <w:rsid w:val="00126D45"/>
    <w:rsid w:val="00131A5B"/>
    <w:rsid w:val="00146B34"/>
    <w:rsid w:val="00160115"/>
    <w:rsid w:val="00160EC1"/>
    <w:rsid w:val="001669EE"/>
    <w:rsid w:val="00170997"/>
    <w:rsid w:val="00172818"/>
    <w:rsid w:val="00186BF8"/>
    <w:rsid w:val="001E5780"/>
    <w:rsid w:val="001F195D"/>
    <w:rsid w:val="001F469C"/>
    <w:rsid w:val="002133C4"/>
    <w:rsid w:val="00214C23"/>
    <w:rsid w:val="00217095"/>
    <w:rsid w:val="00217842"/>
    <w:rsid w:val="00220530"/>
    <w:rsid w:val="002467F9"/>
    <w:rsid w:val="00252A32"/>
    <w:rsid w:val="00277FD1"/>
    <w:rsid w:val="002A2A5F"/>
    <w:rsid w:val="002B0330"/>
    <w:rsid w:val="00303932"/>
    <w:rsid w:val="00303F75"/>
    <w:rsid w:val="0031136E"/>
    <w:rsid w:val="003164D6"/>
    <w:rsid w:val="00362852"/>
    <w:rsid w:val="00362E89"/>
    <w:rsid w:val="00383EB9"/>
    <w:rsid w:val="003856B6"/>
    <w:rsid w:val="003924C1"/>
    <w:rsid w:val="00393D50"/>
    <w:rsid w:val="003A45B2"/>
    <w:rsid w:val="003A6E4B"/>
    <w:rsid w:val="003B3710"/>
    <w:rsid w:val="003B7EEE"/>
    <w:rsid w:val="003C2333"/>
    <w:rsid w:val="003C565E"/>
    <w:rsid w:val="003D5BA7"/>
    <w:rsid w:val="003E6288"/>
    <w:rsid w:val="003F006C"/>
    <w:rsid w:val="00401401"/>
    <w:rsid w:val="00407117"/>
    <w:rsid w:val="004405D3"/>
    <w:rsid w:val="00446B44"/>
    <w:rsid w:val="004778EB"/>
    <w:rsid w:val="004928FE"/>
    <w:rsid w:val="004B4040"/>
    <w:rsid w:val="004B75A1"/>
    <w:rsid w:val="004C6385"/>
    <w:rsid w:val="004E417D"/>
    <w:rsid w:val="004E6046"/>
    <w:rsid w:val="004F133D"/>
    <w:rsid w:val="004F2B76"/>
    <w:rsid w:val="004F5436"/>
    <w:rsid w:val="00557962"/>
    <w:rsid w:val="00562F28"/>
    <w:rsid w:val="00573559"/>
    <w:rsid w:val="0058296E"/>
    <w:rsid w:val="00585236"/>
    <w:rsid w:val="00585659"/>
    <w:rsid w:val="005A7A62"/>
    <w:rsid w:val="005B282F"/>
    <w:rsid w:val="005D2C01"/>
    <w:rsid w:val="005F7DC5"/>
    <w:rsid w:val="0060249C"/>
    <w:rsid w:val="00611EAF"/>
    <w:rsid w:val="006258E0"/>
    <w:rsid w:val="0062778D"/>
    <w:rsid w:val="00635456"/>
    <w:rsid w:val="006354C6"/>
    <w:rsid w:val="00640502"/>
    <w:rsid w:val="00650C7D"/>
    <w:rsid w:val="00666ACD"/>
    <w:rsid w:val="0067271A"/>
    <w:rsid w:val="00685FFD"/>
    <w:rsid w:val="006A54F2"/>
    <w:rsid w:val="006F3884"/>
    <w:rsid w:val="006F549D"/>
    <w:rsid w:val="00701EB8"/>
    <w:rsid w:val="00705C56"/>
    <w:rsid w:val="007242C0"/>
    <w:rsid w:val="00725511"/>
    <w:rsid w:val="00740E10"/>
    <w:rsid w:val="00790156"/>
    <w:rsid w:val="007A1FFE"/>
    <w:rsid w:val="007A3F87"/>
    <w:rsid w:val="007B0BFD"/>
    <w:rsid w:val="007E12AB"/>
    <w:rsid w:val="007F65BE"/>
    <w:rsid w:val="00800FCF"/>
    <w:rsid w:val="008035AF"/>
    <w:rsid w:val="00812B81"/>
    <w:rsid w:val="00820DCC"/>
    <w:rsid w:val="00822F91"/>
    <w:rsid w:val="00837A4D"/>
    <w:rsid w:val="00882EDB"/>
    <w:rsid w:val="008A0ED7"/>
    <w:rsid w:val="008A2669"/>
    <w:rsid w:val="008B0000"/>
    <w:rsid w:val="008B31E4"/>
    <w:rsid w:val="008D288B"/>
    <w:rsid w:val="008F0CEB"/>
    <w:rsid w:val="00916AA9"/>
    <w:rsid w:val="00923DEA"/>
    <w:rsid w:val="00935262"/>
    <w:rsid w:val="009404EA"/>
    <w:rsid w:val="00951017"/>
    <w:rsid w:val="009714A5"/>
    <w:rsid w:val="009812A9"/>
    <w:rsid w:val="009821AC"/>
    <w:rsid w:val="009C099F"/>
    <w:rsid w:val="009C3A9A"/>
    <w:rsid w:val="009C5B50"/>
    <w:rsid w:val="009D0947"/>
    <w:rsid w:val="009E7DB6"/>
    <w:rsid w:val="00A034D1"/>
    <w:rsid w:val="00A069CC"/>
    <w:rsid w:val="00A275DD"/>
    <w:rsid w:val="00A32BFD"/>
    <w:rsid w:val="00A3472D"/>
    <w:rsid w:val="00A430A5"/>
    <w:rsid w:val="00A4396D"/>
    <w:rsid w:val="00A45458"/>
    <w:rsid w:val="00A50396"/>
    <w:rsid w:val="00A53EEF"/>
    <w:rsid w:val="00A651AF"/>
    <w:rsid w:val="00A971D3"/>
    <w:rsid w:val="00AC0F08"/>
    <w:rsid w:val="00AD2FCF"/>
    <w:rsid w:val="00AE6DBE"/>
    <w:rsid w:val="00B13FA0"/>
    <w:rsid w:val="00B67381"/>
    <w:rsid w:val="00B746F4"/>
    <w:rsid w:val="00B971B2"/>
    <w:rsid w:val="00B97A37"/>
    <w:rsid w:val="00BB24DC"/>
    <w:rsid w:val="00BC6C89"/>
    <w:rsid w:val="00BE4857"/>
    <w:rsid w:val="00BE4C1B"/>
    <w:rsid w:val="00BF780B"/>
    <w:rsid w:val="00C57102"/>
    <w:rsid w:val="00C7433D"/>
    <w:rsid w:val="00C9394C"/>
    <w:rsid w:val="00C961D1"/>
    <w:rsid w:val="00C971AC"/>
    <w:rsid w:val="00CB65EC"/>
    <w:rsid w:val="00CC0CFA"/>
    <w:rsid w:val="00CD7F51"/>
    <w:rsid w:val="00CE3F29"/>
    <w:rsid w:val="00D103C0"/>
    <w:rsid w:val="00D63FE6"/>
    <w:rsid w:val="00D71CC6"/>
    <w:rsid w:val="00D8512B"/>
    <w:rsid w:val="00D92D11"/>
    <w:rsid w:val="00DA4447"/>
    <w:rsid w:val="00DB3C22"/>
    <w:rsid w:val="00E05230"/>
    <w:rsid w:val="00E11B56"/>
    <w:rsid w:val="00E14DDA"/>
    <w:rsid w:val="00E17500"/>
    <w:rsid w:val="00E332C1"/>
    <w:rsid w:val="00E5042D"/>
    <w:rsid w:val="00E50D2D"/>
    <w:rsid w:val="00E51E4D"/>
    <w:rsid w:val="00E711D2"/>
    <w:rsid w:val="00E81868"/>
    <w:rsid w:val="00E958B6"/>
    <w:rsid w:val="00E974C9"/>
    <w:rsid w:val="00EB6806"/>
    <w:rsid w:val="00ED1425"/>
    <w:rsid w:val="00EF17D7"/>
    <w:rsid w:val="00EF1B70"/>
    <w:rsid w:val="00EF497A"/>
    <w:rsid w:val="00F03B25"/>
    <w:rsid w:val="00F23F13"/>
    <w:rsid w:val="00F47899"/>
    <w:rsid w:val="00F617D9"/>
    <w:rsid w:val="00FA73E0"/>
    <w:rsid w:val="00FD5FD3"/>
    <w:rsid w:val="00FE444F"/>
    <w:rsid w:val="00FF0AF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E974C9"/>
    <w:pPr>
      <w:framePr w:hSpace="187" w:wrap="around" w:vAnchor="page" w:hAnchor="page" w:x="11748" w:y="496"/>
      <w:numPr>
        <w:numId w:val="2"/>
      </w:numPr>
    </w:pPr>
    <w:rPr>
      <w:color w:val="808080" w:themeColor="background1" w:themeShade="80"/>
      <w:sz w:val="20"/>
    </w:rPr>
  </w:style>
  <w:style w:type="character" w:customStyle="1" w:styleId="NotesChar">
    <w:name w:val="Notes Char"/>
    <w:basedOn w:val="DefaultParagraphFont"/>
    <w:link w:val="Notes"/>
    <w:rsid w:val="00E974C9"/>
    <w:rPr>
      <w:color w:val="808080" w:themeColor="background1" w:themeShade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4A9E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1"/>
    <w:rsid w:val="004F2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7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617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93D50"/>
    <w:rPr>
      <w:color w:val="808080"/>
    </w:rPr>
  </w:style>
  <w:style w:type="paragraph" w:customStyle="1" w:styleId="Year">
    <w:name w:val="Year"/>
    <w:basedOn w:val="Normal"/>
    <w:link w:val="YearChar"/>
    <w:qFormat/>
    <w:rsid w:val="00CE3F29"/>
    <w:pPr>
      <w:jc w:val="center"/>
    </w:pPr>
    <w:rPr>
      <w:rFonts w:asciiTheme="majorHAnsi" w:hAnsiTheme="majorHAnsi"/>
      <w:color w:val="FFFFFF" w:themeColor="background1"/>
      <w:sz w:val="100"/>
    </w:rPr>
  </w:style>
  <w:style w:type="paragraph" w:customStyle="1" w:styleId="CompanyDetails">
    <w:name w:val="Company Details"/>
    <w:basedOn w:val="Normal"/>
    <w:link w:val="CompanyDetailsChar"/>
    <w:qFormat/>
    <w:rsid w:val="005F7DC5"/>
  </w:style>
  <w:style w:type="character" w:customStyle="1" w:styleId="YearChar">
    <w:name w:val="Year Char"/>
    <w:basedOn w:val="DefaultParagraphFont"/>
    <w:link w:val="Year"/>
    <w:rsid w:val="00CE3F29"/>
    <w:rPr>
      <w:rFonts w:asciiTheme="majorHAnsi" w:hAnsiTheme="majorHAnsi"/>
      <w:color w:val="FFFFFF" w:themeColor="background1"/>
      <w:sz w:val="100"/>
    </w:rPr>
  </w:style>
  <w:style w:type="paragraph" w:customStyle="1" w:styleId="Month">
    <w:name w:val="Month"/>
    <w:basedOn w:val="Normal"/>
    <w:link w:val="MonthChar"/>
    <w:qFormat/>
    <w:rsid w:val="00F23F13"/>
    <w:pPr>
      <w:framePr w:hSpace="180" w:wrap="around" w:vAnchor="page" w:hAnchor="page" w:x="1099" w:y="6231"/>
      <w:jc w:val="center"/>
    </w:pPr>
    <w:rPr>
      <w:b/>
      <w:sz w:val="28"/>
    </w:rPr>
  </w:style>
  <w:style w:type="character" w:customStyle="1" w:styleId="CompanyDetailsChar">
    <w:name w:val="Company Details Char"/>
    <w:basedOn w:val="DefaultParagraphFont"/>
    <w:link w:val="CompanyDetails"/>
    <w:rsid w:val="005F7DC5"/>
  </w:style>
  <w:style w:type="paragraph" w:customStyle="1" w:styleId="DayoftheWeek">
    <w:name w:val="Day of the Week"/>
    <w:basedOn w:val="Normal"/>
    <w:link w:val="DayoftheWeekChar"/>
    <w:qFormat/>
    <w:rsid w:val="003164D6"/>
    <w:pPr>
      <w:framePr w:hSpace="180" w:wrap="around" w:vAnchor="page" w:hAnchor="page" w:x="1099" w:y="6231"/>
      <w:jc w:val="center"/>
    </w:pPr>
    <w:rPr>
      <w:b/>
      <w:color w:val="C0504D" w:themeColor="accent2"/>
    </w:rPr>
  </w:style>
  <w:style w:type="character" w:customStyle="1" w:styleId="MonthChar">
    <w:name w:val="Month Char"/>
    <w:basedOn w:val="DefaultParagraphFont"/>
    <w:link w:val="Month"/>
    <w:rsid w:val="00F23F13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4A9E"/>
  </w:style>
  <w:style w:type="character" w:customStyle="1" w:styleId="DayoftheWeekChar">
    <w:name w:val="Day of the Week Char"/>
    <w:basedOn w:val="DefaultParagraphFont"/>
    <w:link w:val="DayoftheWeek"/>
    <w:rsid w:val="003164D6"/>
    <w:rPr>
      <w:b/>
      <w:color w:val="C0504D" w:themeColor="accent2"/>
    </w:rPr>
  </w:style>
  <w:style w:type="paragraph" w:customStyle="1" w:styleId="DateBold">
    <w:name w:val="Date Bold"/>
    <w:basedOn w:val="Normal"/>
    <w:link w:val="DateBoldChar"/>
    <w:qFormat/>
    <w:rsid w:val="003164D6"/>
    <w:pPr>
      <w:framePr w:hSpace="180" w:wrap="around" w:vAnchor="page" w:hAnchor="page" w:x="1099" w:y="6231"/>
      <w:jc w:val="center"/>
    </w:pPr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0C4A9E"/>
    <w:pPr>
      <w:tabs>
        <w:tab w:val="center" w:pos="4680"/>
        <w:tab w:val="right" w:pos="9360"/>
      </w:tabs>
    </w:pPr>
  </w:style>
  <w:style w:type="character" w:customStyle="1" w:styleId="DateBoldChar">
    <w:name w:val="Date Bold Char"/>
    <w:basedOn w:val="DefaultParagraphFont"/>
    <w:link w:val="DateBold"/>
    <w:rsid w:val="003164D6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0C4A9E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uiPriority w:val="99"/>
    <w:rsid w:val="000C4A9E"/>
  </w:style>
  <w:style w:type="character" w:customStyle="1" w:styleId="FooterChar">
    <w:name w:val="Footer Char"/>
    <w:basedOn w:val="DefaultParagraphFont"/>
    <w:link w:val="Footer"/>
    <w:uiPriority w:val="99"/>
    <w:semiHidden/>
    <w:rsid w:val="000C4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E974C9"/>
    <w:pPr>
      <w:framePr w:hSpace="187" w:wrap="around" w:vAnchor="page" w:hAnchor="page" w:x="11748" w:y="496"/>
      <w:numPr>
        <w:numId w:val="2"/>
      </w:numPr>
    </w:pPr>
    <w:rPr>
      <w:color w:val="808080" w:themeColor="background1" w:themeShade="80"/>
      <w:sz w:val="20"/>
    </w:rPr>
  </w:style>
  <w:style w:type="character" w:customStyle="1" w:styleId="NotesChar">
    <w:name w:val="Notes Char"/>
    <w:basedOn w:val="DefaultParagraphFont"/>
    <w:link w:val="Notes"/>
    <w:rsid w:val="00E974C9"/>
    <w:rPr>
      <w:color w:val="808080" w:themeColor="background1" w:themeShade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4A9E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1"/>
    <w:rsid w:val="004F2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7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617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93D50"/>
    <w:rPr>
      <w:color w:val="808080"/>
    </w:rPr>
  </w:style>
  <w:style w:type="paragraph" w:customStyle="1" w:styleId="Year">
    <w:name w:val="Year"/>
    <w:basedOn w:val="Normal"/>
    <w:link w:val="YearChar"/>
    <w:qFormat/>
    <w:rsid w:val="00CE3F29"/>
    <w:pPr>
      <w:jc w:val="center"/>
    </w:pPr>
    <w:rPr>
      <w:rFonts w:asciiTheme="majorHAnsi" w:hAnsiTheme="majorHAnsi"/>
      <w:color w:val="FFFFFF" w:themeColor="background1"/>
      <w:sz w:val="100"/>
    </w:rPr>
  </w:style>
  <w:style w:type="paragraph" w:customStyle="1" w:styleId="CompanyDetails">
    <w:name w:val="Company Details"/>
    <w:basedOn w:val="Normal"/>
    <w:link w:val="CompanyDetailsChar"/>
    <w:qFormat/>
    <w:rsid w:val="005F7DC5"/>
  </w:style>
  <w:style w:type="character" w:customStyle="1" w:styleId="YearChar">
    <w:name w:val="Year Char"/>
    <w:basedOn w:val="DefaultParagraphFont"/>
    <w:link w:val="Year"/>
    <w:rsid w:val="00CE3F29"/>
    <w:rPr>
      <w:rFonts w:asciiTheme="majorHAnsi" w:hAnsiTheme="majorHAnsi"/>
      <w:color w:val="FFFFFF" w:themeColor="background1"/>
      <w:sz w:val="100"/>
    </w:rPr>
  </w:style>
  <w:style w:type="paragraph" w:customStyle="1" w:styleId="Month">
    <w:name w:val="Month"/>
    <w:basedOn w:val="Normal"/>
    <w:link w:val="MonthChar"/>
    <w:qFormat/>
    <w:rsid w:val="00F23F13"/>
    <w:pPr>
      <w:framePr w:hSpace="180" w:wrap="around" w:vAnchor="page" w:hAnchor="page" w:x="1099" w:y="6231"/>
      <w:jc w:val="center"/>
    </w:pPr>
    <w:rPr>
      <w:b/>
      <w:sz w:val="28"/>
    </w:rPr>
  </w:style>
  <w:style w:type="character" w:customStyle="1" w:styleId="CompanyDetailsChar">
    <w:name w:val="Company Details Char"/>
    <w:basedOn w:val="DefaultParagraphFont"/>
    <w:link w:val="CompanyDetails"/>
    <w:rsid w:val="005F7DC5"/>
  </w:style>
  <w:style w:type="paragraph" w:customStyle="1" w:styleId="DayoftheWeek">
    <w:name w:val="Day of the Week"/>
    <w:basedOn w:val="Normal"/>
    <w:link w:val="DayoftheWeekChar"/>
    <w:qFormat/>
    <w:rsid w:val="003164D6"/>
    <w:pPr>
      <w:framePr w:hSpace="180" w:wrap="around" w:vAnchor="page" w:hAnchor="page" w:x="1099" w:y="6231"/>
      <w:jc w:val="center"/>
    </w:pPr>
    <w:rPr>
      <w:b/>
      <w:color w:val="C0504D" w:themeColor="accent2"/>
    </w:rPr>
  </w:style>
  <w:style w:type="character" w:customStyle="1" w:styleId="MonthChar">
    <w:name w:val="Month Char"/>
    <w:basedOn w:val="DefaultParagraphFont"/>
    <w:link w:val="Month"/>
    <w:rsid w:val="00F23F13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4A9E"/>
  </w:style>
  <w:style w:type="character" w:customStyle="1" w:styleId="DayoftheWeekChar">
    <w:name w:val="Day of the Week Char"/>
    <w:basedOn w:val="DefaultParagraphFont"/>
    <w:link w:val="DayoftheWeek"/>
    <w:rsid w:val="003164D6"/>
    <w:rPr>
      <w:b/>
      <w:color w:val="C0504D" w:themeColor="accent2"/>
    </w:rPr>
  </w:style>
  <w:style w:type="paragraph" w:customStyle="1" w:styleId="DateBold">
    <w:name w:val="Date Bold"/>
    <w:basedOn w:val="Normal"/>
    <w:link w:val="DateBoldChar"/>
    <w:qFormat/>
    <w:rsid w:val="003164D6"/>
    <w:pPr>
      <w:framePr w:hSpace="180" w:wrap="around" w:vAnchor="page" w:hAnchor="page" w:x="1099" w:y="6231"/>
      <w:jc w:val="center"/>
    </w:pPr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0C4A9E"/>
    <w:pPr>
      <w:tabs>
        <w:tab w:val="center" w:pos="4680"/>
        <w:tab w:val="right" w:pos="9360"/>
      </w:tabs>
    </w:pPr>
  </w:style>
  <w:style w:type="character" w:customStyle="1" w:styleId="DateBoldChar">
    <w:name w:val="Date Bold Char"/>
    <w:basedOn w:val="DefaultParagraphFont"/>
    <w:link w:val="DateBold"/>
    <w:rsid w:val="003164D6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0C4A9E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uiPriority w:val="99"/>
    <w:rsid w:val="000C4A9E"/>
  </w:style>
  <w:style w:type="character" w:customStyle="1" w:styleId="FooterChar">
    <w:name w:val="Footer Char"/>
    <w:basedOn w:val="DefaultParagraphFont"/>
    <w:link w:val="Footer"/>
    <w:uiPriority w:val="99"/>
    <w:semiHidden/>
    <w:rsid w:val="000C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4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2010Quarterly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747081F7C440887BFB20D061C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12B0-2BA0-4F55-8C01-F9D2052EF0D2}"/>
      </w:docPartPr>
      <w:docPartBody>
        <w:p w:rsidR="001914E3" w:rsidRDefault="00E70C2E">
          <w:pPr>
            <w:pStyle w:val="DB9747081F7C440887BFB20D061CF476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7AF921BDB0847F9BB768F261375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00D1-976D-469F-AA7D-31B62A468875}"/>
      </w:docPartPr>
      <w:docPartBody>
        <w:p w:rsidR="001914E3" w:rsidRDefault="00E70C2E">
          <w:pPr>
            <w:pStyle w:val="37AF921BDB0847F9BB768F26137521B5"/>
          </w:pPr>
          <w:r>
            <w:rPr>
              <w:rStyle w:val="PlaceholderText"/>
            </w:rP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2E"/>
    <w:rsid w:val="001914E3"/>
    <w:rsid w:val="009C5E48"/>
    <w:rsid w:val="00E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F739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9747081F7C440887BFB20D061CF476">
    <w:name w:val="DB9747081F7C440887BFB20D061CF476"/>
  </w:style>
  <w:style w:type="paragraph" w:customStyle="1" w:styleId="37AF921BDB0847F9BB768F26137521B5">
    <w:name w:val="37AF921BDB0847F9BB768F26137521B5"/>
  </w:style>
  <w:style w:type="paragraph" w:customStyle="1" w:styleId="10A2971F946C4D35AE5CD548F2F3CE30">
    <w:name w:val="10A2971F946C4D35AE5CD548F2F3CE30"/>
  </w:style>
  <w:style w:type="paragraph" w:customStyle="1" w:styleId="7833702047234960A83AF90397757365">
    <w:name w:val="7833702047234960A83AF90397757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9747081F7C440887BFB20D061CF476">
    <w:name w:val="DB9747081F7C440887BFB20D061CF476"/>
  </w:style>
  <w:style w:type="paragraph" w:customStyle="1" w:styleId="37AF921BDB0847F9BB768F26137521B5">
    <w:name w:val="37AF921BDB0847F9BB768F26137521B5"/>
  </w:style>
  <w:style w:type="paragraph" w:customStyle="1" w:styleId="10A2971F946C4D35AE5CD548F2F3CE30">
    <w:name w:val="10A2971F946C4D35AE5CD548F2F3CE30"/>
  </w:style>
  <w:style w:type="paragraph" w:customStyle="1" w:styleId="7833702047234960A83AF90397757365">
    <w:name w:val="7833702047234960A83AF90397757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28" ma:contentTypeDescription="Create a new document." ma:contentTypeScope="" ma:versionID="739bddecad29f01c02320c0ff52f8585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43305B9E-CDD3-4E0D-A170-46863EC3600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AC6DA46-6D8D-4B8B-84F1-D56DF9DF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1ED78-FB7B-4646-94EE-2B0BCF5852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2010QuarterlyCal</Template>
  <TotalTime>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2010-04-28T17:15:00Z</dcterms:created>
  <dcterms:modified xsi:type="dcterms:W3CDTF">2010-04-28T17:15:00Z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