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CD" w:rsidRDefault="008053CD">
      <w:pPr>
        <w:rPr>
          <w:b/>
          <w:bCs/>
        </w:rPr>
      </w:pPr>
      <w:bookmarkStart w:id="0" w:name="_GoBack"/>
      <w:bookmarkEnd w:id="0"/>
      <w:r>
        <w:rPr>
          <w:noProof/>
          <w:lang w:eastAsia="en-US" w:bidi="ar-SA"/>
        </w:rPr>
        <mc:AlternateContent>
          <mc:Choice Requires="wps">
            <w:drawing>
              <wp:anchor distT="0" distB="0" distL="114300" distR="114300" simplePos="0" relativeHeight="251661312" behindDoc="0" locked="0" layoutInCell="0" allowOverlap="1" wp14:editId="48E5FF4F">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B080A01FEB094036B277E9B57FDA336B"/>
                              </w:placeholder>
                              <w:showingPlcHdr/>
                              <w:dataBinding w:prefixMappings="xmlns:ns0='http://schemas.openxmlformats.org/officeDocument/2006/extended-properties'" w:xpath="/ns0:Properties[1]/ns0:Company[1]" w:storeItemID="{6668398D-A668-4E3E-A5EB-62B293D839F1}"/>
                              <w:text/>
                            </w:sdtPr>
                            <w:sdtEndPr/>
                            <w:sdtContent>
                              <w:p w:rsidR="008053CD" w:rsidRDefault="00AE1684">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8053CD" w:rsidRDefault="000C166E">
                            <w:pPr>
                              <w:pStyle w:val="SendersAddress"/>
                              <w:rPr>
                                <w:sz w:val="22"/>
                                <w:szCs w:val="22"/>
                              </w:rPr>
                            </w:pPr>
                            <w:sdt>
                              <w:sdtPr>
                                <w:rPr>
                                  <w:sz w:val="22"/>
                                  <w:szCs w:val="22"/>
                                </w:rPr>
                                <w:id w:val="313245869"/>
                                <w:placeholder>
                                  <w:docPart w:val="C3C36DAC25EC4AAE8565AA619B23D02E"/>
                                </w:placeholder>
                                <w:dataBinding w:prefixMappings="xmlns:ns0='http://schemas.microsoft.com/office/2006/coverPageProps'" w:xpath="/ns0:CoverPageProperties[1]/ns0:CompanyAddress[1]" w:storeItemID="{55AF091B-3C7A-41E3-B477-F2FDAA23CFDA}"/>
                                <w:text w:multiLine="1"/>
                              </w:sdtPr>
                              <w:sdtEndPr/>
                              <w:sdtContent>
                                <w:r w:rsidR="008053CD">
                                  <w:rPr>
                                    <w:sz w:val="22"/>
                                    <w:szCs w:val="22"/>
                                  </w:rPr>
                                  <w:t>1111 Huntington Drive, Greensboro, NC 27494</w:t>
                                </w:r>
                              </w:sdtContent>
                            </w:sdt>
                            <w:r w:rsidR="008053CD">
                              <w:rPr>
                                <w:sz w:val="22"/>
                                <w:szCs w:val="22"/>
                              </w:rPr>
                              <w:t xml:space="preserve"> </w:t>
                            </w:r>
                            <w:r w:rsidR="008053CD">
                              <w:rPr>
                                <w:sz w:val="16"/>
                                <w:szCs w:val="16"/>
                              </w:rPr>
                              <w:sym w:font="Wingdings 2" w:char="F097"/>
                            </w:r>
                            <w:r w:rsidR="008053CD">
                              <w:rPr>
                                <w:sz w:val="22"/>
                                <w:szCs w:val="22"/>
                              </w:rPr>
                              <w:t xml:space="preserve"> </w:t>
                            </w:r>
                            <w:sdt>
                              <w:sdtPr>
                                <w:rPr>
                                  <w:sz w:val="22"/>
                                  <w:szCs w:val="22"/>
                                </w:rPr>
                                <w:id w:val="313245870"/>
                                <w:placeholder>
                                  <w:docPart w:val="F8A94DFE1DEE4F6DA5A6C821B6DDCBAB"/>
                                </w:placeholder>
                                <w:dataBinding w:prefixMappings="xmlns:ns0='http://schemas.microsoft.com/office/2006/coverPageProps'" w:xpath="/ns0:CoverPageProperties[1]/ns0:CompanyPhone[1]" w:storeItemID="{55AF091B-3C7A-41E3-B477-F2FDAA23CFDA}"/>
                                <w:text/>
                              </w:sdtPr>
                              <w:sdtEndPr/>
                              <w:sdtContent>
                                <w:r w:rsidR="008053CD">
                                  <w:rPr>
                                    <w:sz w:val="22"/>
                                    <w:szCs w:val="22"/>
                                  </w:rPr>
                                  <w:t>(336) 555-4321</w:t>
                                </w:r>
                              </w:sdtContent>
                            </w:sdt>
                            <w:r w:rsidR="008053CD">
                              <w:rPr>
                                <w:sz w:val="22"/>
                                <w:szCs w:val="22"/>
                              </w:rPr>
                              <w:t xml:space="preserve"> </w:t>
                            </w:r>
                            <w:r w:rsidR="008053CD">
                              <w:rPr>
                                <w:sz w:val="16"/>
                                <w:szCs w:val="16"/>
                              </w:rPr>
                              <w:sym w:font="Wingdings 2" w:char="F097"/>
                            </w:r>
                            <w:r w:rsidR="008053CD">
                              <w:rPr>
                                <w:sz w:val="16"/>
                                <w:szCs w:val="16"/>
                              </w:rPr>
                              <w:t xml:space="preserve">  </w:t>
                            </w:r>
                            <w:sdt>
                              <w:sdtPr>
                                <w:rPr>
                                  <w:sz w:val="22"/>
                                  <w:szCs w:val="22"/>
                                </w:rPr>
                                <w:id w:val="313245871"/>
                                <w:placeholder>
                                  <w:docPart w:val="86B7EB34FB80407597C541C52529A98B"/>
                                </w:placeholder>
                                <w:dataBinding w:prefixMappings="xmlns:ns0='http://schemas.microsoft.com/office/2006/coverPageProps'" w:xpath="/ns0:CoverPageProperties[1]/ns0:CompanyEmail[1]" w:storeItemID="{55AF091B-3C7A-41E3-B477-F2FDAA23CFDA}"/>
                                <w:text/>
                              </w:sdtPr>
                              <w:sdtEndPr/>
                              <w:sdtContent>
                                <w:r w:rsidR="008053CD">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6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xm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G/QjGb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B080A01FEB094036B277E9B57FDA336B"/>
                        </w:placeholder>
                        <w:showingPlcHdr/>
                        <w:dataBinding w:prefixMappings="xmlns:ns0='http://schemas.openxmlformats.org/officeDocument/2006/extended-properties'" w:xpath="/ns0:Properties[1]/ns0:Company[1]" w:storeItemID="{6668398D-A668-4E3E-A5EB-62B293D839F1}"/>
                        <w:text/>
                      </w:sdtPr>
                      <w:sdtEndPr/>
                      <w:sdtContent>
                        <w:p w:rsidR="008053CD" w:rsidRDefault="00AE1684">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8053CD" w:rsidRDefault="000C166E">
                      <w:pPr>
                        <w:pStyle w:val="SendersAddress"/>
                        <w:rPr>
                          <w:sz w:val="22"/>
                          <w:szCs w:val="22"/>
                        </w:rPr>
                      </w:pPr>
                      <w:sdt>
                        <w:sdtPr>
                          <w:rPr>
                            <w:sz w:val="22"/>
                            <w:szCs w:val="22"/>
                          </w:rPr>
                          <w:id w:val="313245869"/>
                          <w:placeholder>
                            <w:docPart w:val="C3C36DAC25EC4AAE8565AA619B23D02E"/>
                          </w:placeholder>
                          <w:dataBinding w:prefixMappings="xmlns:ns0='http://schemas.microsoft.com/office/2006/coverPageProps'" w:xpath="/ns0:CoverPageProperties[1]/ns0:CompanyAddress[1]" w:storeItemID="{55AF091B-3C7A-41E3-B477-F2FDAA23CFDA}"/>
                          <w:text w:multiLine="1"/>
                        </w:sdtPr>
                        <w:sdtEndPr/>
                        <w:sdtContent>
                          <w:r w:rsidR="008053CD">
                            <w:rPr>
                              <w:sz w:val="22"/>
                              <w:szCs w:val="22"/>
                            </w:rPr>
                            <w:t>1111 Huntington Drive, Greensboro, NC 27494</w:t>
                          </w:r>
                        </w:sdtContent>
                      </w:sdt>
                      <w:r w:rsidR="008053CD">
                        <w:rPr>
                          <w:sz w:val="22"/>
                          <w:szCs w:val="22"/>
                        </w:rPr>
                        <w:t xml:space="preserve"> </w:t>
                      </w:r>
                      <w:r w:rsidR="008053CD">
                        <w:rPr>
                          <w:sz w:val="16"/>
                          <w:szCs w:val="16"/>
                        </w:rPr>
                        <w:sym w:font="Wingdings 2" w:char="F097"/>
                      </w:r>
                      <w:r w:rsidR="008053CD">
                        <w:rPr>
                          <w:sz w:val="22"/>
                          <w:szCs w:val="22"/>
                        </w:rPr>
                        <w:t xml:space="preserve"> </w:t>
                      </w:r>
                      <w:sdt>
                        <w:sdtPr>
                          <w:rPr>
                            <w:sz w:val="22"/>
                            <w:szCs w:val="22"/>
                          </w:rPr>
                          <w:id w:val="313245870"/>
                          <w:placeholder>
                            <w:docPart w:val="F8A94DFE1DEE4F6DA5A6C821B6DDCBAB"/>
                          </w:placeholder>
                          <w:dataBinding w:prefixMappings="xmlns:ns0='http://schemas.microsoft.com/office/2006/coverPageProps'" w:xpath="/ns0:CoverPageProperties[1]/ns0:CompanyPhone[1]" w:storeItemID="{55AF091B-3C7A-41E3-B477-F2FDAA23CFDA}"/>
                          <w:text/>
                        </w:sdtPr>
                        <w:sdtEndPr/>
                        <w:sdtContent>
                          <w:r w:rsidR="008053CD">
                            <w:rPr>
                              <w:sz w:val="22"/>
                              <w:szCs w:val="22"/>
                            </w:rPr>
                            <w:t>(336) 555-4321</w:t>
                          </w:r>
                        </w:sdtContent>
                      </w:sdt>
                      <w:r w:rsidR="008053CD">
                        <w:rPr>
                          <w:sz w:val="22"/>
                          <w:szCs w:val="22"/>
                        </w:rPr>
                        <w:t xml:space="preserve"> </w:t>
                      </w:r>
                      <w:r w:rsidR="008053CD">
                        <w:rPr>
                          <w:sz w:val="16"/>
                          <w:szCs w:val="16"/>
                        </w:rPr>
                        <w:sym w:font="Wingdings 2" w:char="F097"/>
                      </w:r>
                      <w:r w:rsidR="008053CD">
                        <w:rPr>
                          <w:sz w:val="16"/>
                          <w:szCs w:val="16"/>
                        </w:rPr>
                        <w:t xml:space="preserve">  </w:t>
                      </w:r>
                      <w:sdt>
                        <w:sdtPr>
                          <w:rPr>
                            <w:sz w:val="22"/>
                            <w:szCs w:val="22"/>
                          </w:rPr>
                          <w:id w:val="313245871"/>
                          <w:placeholder>
                            <w:docPart w:val="86B7EB34FB80407597C541C52529A98B"/>
                          </w:placeholder>
                          <w:dataBinding w:prefixMappings="xmlns:ns0='http://schemas.microsoft.com/office/2006/coverPageProps'" w:xpath="/ns0:CoverPageProperties[1]/ns0:CompanyEmail[1]" w:storeItemID="{55AF091B-3C7A-41E3-B477-F2FDAA23CFDA}"/>
                          <w:text/>
                        </w:sdtPr>
                        <w:sdtEndPr/>
                        <w:sdtContent>
                          <w:r w:rsidR="008053CD">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0288" behindDoc="0" locked="0" layoutInCell="1" allowOverlap="1" wp14:editId="3A8060BA">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3"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4"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5"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ByJ5U2wBAAAih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pTMAA&#10;AADaAAAADwAAAGRycy9kb3ducmV2LnhtbERPz2vCMBS+C/sfwhvsZlMdyqhGGdsED+6g2/D6aJ5N&#10;XfNSksxW//pFEDx+fL/ny9424kQ+1I4VjLIcBHHpdM2Vgu+v1fAFRIjIGhvHpOBMAZaLh8EcC+06&#10;3tJpFyuRQjgUqMDE2BZShtKQxZC5ljhxB+ctxgR9JbXHLoXbRo7zfCot1pwaDLb0Zqj83f3ZNMOU&#10;9cfksjdevm8m486sRsfPH6WeHvvXGYhIfbyLb+61VvAM1yvJD3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pTM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r1cMAAADaAAAADwAAAGRycy9kb3ducmV2LnhtbESPQYvCMBSE78L+h/AW9qapyypSjSIr&#10;oiIItst6fTbPtti8lCZq/fdGEDwOM/MNM5m1phJXalxpWUG/F4EgzqwuOVfwly67IxDOI2usLJOC&#10;OzmYTT86E4y1vfGeronPRYCwi1FB4X0dS+myggy6nq2Jg3eyjUEfZJNL3eAtwE0lv6NoKA2WHBYK&#10;rOm3oOycXIyC5L7yg8XueE63Nv0/LuaHweZ0UOrrs52PQXhq/Tv8aq+1gh94Xg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ha9XDAAAA2g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6cIAAADaAAAADwAAAGRycy9kb3ducmV2LnhtbESPW2sCMRSE3wv+h3AE32pWC1JWo3gF&#10;sfTByw84JGcvuDlZk1TXf28KhT4OM/MNM1t0thF38qF2rGA0zEAQa2dqLhVczrv3TxAhIhtsHJOC&#10;JwVYzHtvM8yNe/CR7qdYigThkKOCKsY2lzLoiiyGoWuJk1c4bzEm6UtpPD4S3DZynGUTabHmtFBh&#10;S+uK9PX0YxV8PP1N683tsBl/f7W7YlVs/VUqNeh3yymISF38D/+190bBBH6vp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6cIAAADaAAAADwAAAAAAAAAAAAAA&#10;AAChAgAAZHJzL2Rvd25yZXYueG1sUEsFBgAAAAAEAAQA+QAAAJADAAAAAA==&#10;" strokecolor="#feceae" strokeweight="4.5pt"/>
                <w10:wrap type="square" anchorx="page" anchory="page"/>
              </v:group>
            </w:pict>
          </mc:Fallback>
        </mc:AlternateContent>
      </w:r>
    </w:p>
    <w:sdt>
      <w:sdtPr>
        <w:rPr>
          <w:b w:val="0"/>
          <w:bCs/>
        </w:rPr>
        <w:id w:val="79853519"/>
        <w:placeholder>
          <w:docPart w:val="0405EAD5AE59430B93C2072C1E6E21CC"/>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8053CD" w:rsidRDefault="008053CD">
          <w:pPr>
            <w:pStyle w:val="Date"/>
            <w:rPr>
              <w:b w:val="0"/>
              <w:bCs/>
            </w:rPr>
          </w:pPr>
          <w:r>
            <w:rPr>
              <w:b w:val="0"/>
              <w:bCs/>
            </w:rPr>
            <w:t>1/29/2010</w:t>
          </w:r>
        </w:p>
      </w:sdtContent>
    </w:sdt>
    <w:p w:rsidR="008053CD" w:rsidRDefault="008053CD" w:rsidP="00394C3B">
      <w:pPr>
        <w:pStyle w:val="RecipientAddress"/>
        <w:rPr>
          <w:noProof/>
        </w:rPr>
      </w:pPr>
      <w:r>
        <w:rPr>
          <w:noProof/>
        </w:rPr>
        <w:t>Charles Reinthaler</w:t>
      </w:r>
    </w:p>
    <w:p w:rsidR="008053CD" w:rsidRDefault="008053CD" w:rsidP="00394C3B">
      <w:pPr>
        <w:pStyle w:val="RecipientAddress"/>
        <w:rPr>
          <w:noProof/>
        </w:rPr>
      </w:pPr>
      <w:r>
        <w:rPr>
          <w:noProof/>
        </w:rPr>
        <w:t>3646 Seton Hall Way</w:t>
      </w:r>
    </w:p>
    <w:p w:rsidR="008053CD" w:rsidRDefault="008053CD" w:rsidP="00394C3B">
      <w:pPr>
        <w:pStyle w:val="RecipientAddress"/>
      </w:pPr>
      <w:r>
        <w:rPr>
          <w:noProof/>
        </w:rPr>
        <w:t>High Point, NC 27494</w:t>
      </w:r>
    </w:p>
    <w:p w:rsidR="008053CD" w:rsidRDefault="008053CD" w:rsidP="008C7DFF">
      <w:r>
        <w:t xml:space="preserve">Dear </w:t>
      </w:r>
      <w:r>
        <w:rPr>
          <w:noProof/>
        </w:rPr>
        <w:t>Charles</w:t>
      </w:r>
      <w:r>
        <w:t>,</w:t>
      </w:r>
    </w:p>
    <w:p w:rsidR="008053CD" w:rsidRDefault="008053CD" w:rsidP="008C7DFF">
      <w:r>
        <w:t>On behalf of the Community Disaster Relief Center and all recipients of their services, I want to say Thank You! Your donation of $</w:t>
      </w:r>
      <w:r>
        <w:rPr>
          <w:noProof/>
        </w:rPr>
        <w:t>700</w:t>
      </w:r>
      <w:r>
        <w:t xml:space="preserve"> has been a wonderful gift to our organization and will provide many people with much needed support during times of great need or disaster.</w:t>
      </w:r>
    </w:p>
    <w:p w:rsidR="008053CD" w:rsidRDefault="008053CD"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8053CD" w:rsidRDefault="008053CD" w:rsidP="008C7DFF"/>
    <w:p w:rsidR="008053CD" w:rsidRDefault="008053CD" w:rsidP="008C7DFF"/>
    <w:p w:rsidR="008053CD" w:rsidRDefault="008053CD" w:rsidP="008C7DFF">
      <w:proofErr w:type="spellStart"/>
      <w:r>
        <w:t>Wacey</w:t>
      </w:r>
      <w:proofErr w:type="spellEnd"/>
      <w:r>
        <w:t xml:space="preserve"> </w:t>
      </w:r>
      <w:proofErr w:type="spellStart"/>
      <w:r>
        <w:t>Rivale</w:t>
      </w:r>
      <w:proofErr w:type="spellEnd"/>
      <w:r>
        <w:br/>
        <w:t>Director of Fundraising</w:t>
      </w:r>
    </w:p>
    <w:p w:rsidR="008053CD" w:rsidRDefault="008053CD">
      <w:pPr>
        <w:pStyle w:val="Signature"/>
      </w:pPr>
    </w:p>
    <w:p w:rsidR="008053CD" w:rsidRDefault="008053CD">
      <w:pPr>
        <w:pStyle w:val="Signature"/>
      </w:pPr>
    </w:p>
    <w:p w:rsidR="008053CD" w:rsidRDefault="008053CD">
      <w:pPr>
        <w:pStyle w:val="Signature"/>
      </w:pPr>
    </w:p>
    <w:p w:rsidR="008053CD" w:rsidRDefault="008053CD">
      <w:pPr>
        <w:pStyle w:val="Signature"/>
        <w:sectPr w:rsidR="008053CD" w:rsidSect="008053CD">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59264" behindDoc="0" locked="0" layoutInCell="1" allowOverlap="1" wp14:editId="6A0B900B">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1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592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yEAMAAEM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0WUshADAABD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8053CD" w:rsidRDefault="008053CD">
      <w:pPr>
        <w:rPr>
          <w:b/>
          <w:bCs/>
        </w:rPr>
      </w:pPr>
      <w:r>
        <w:rPr>
          <w:noProof/>
          <w:lang w:eastAsia="en-US" w:bidi="ar-SA"/>
        </w:rPr>
        <w:lastRenderedPageBreak/>
        <mc:AlternateContent>
          <mc:Choice Requires="wps">
            <w:drawing>
              <wp:anchor distT="0" distB="0" distL="114300" distR="114300" simplePos="0" relativeHeight="251665408" behindDoc="0" locked="0" layoutInCell="0" allowOverlap="1" wp14:editId="58A1D2FB">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1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825103215"/>
                              <w:showingPlcHdr/>
                              <w:dataBinding w:prefixMappings="xmlns:ns0='http://schemas.openxmlformats.org/officeDocument/2006/extended-properties'" w:xpath="/ns0:Properties[1]/ns0:Company[1]" w:storeItemID="{6668398D-A668-4E3E-A5EB-62B293D839F1}"/>
                              <w:text/>
                            </w:sdtPr>
                            <w:sdtEndPr/>
                            <w:sdtContent>
                              <w:p w:rsidR="008053CD" w:rsidRDefault="00AE1684">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8053CD" w:rsidRDefault="000C166E">
                            <w:pPr>
                              <w:pStyle w:val="SendersAddress"/>
                              <w:rPr>
                                <w:sz w:val="22"/>
                                <w:szCs w:val="22"/>
                              </w:rPr>
                            </w:pPr>
                            <w:sdt>
                              <w:sdtPr>
                                <w:rPr>
                                  <w:sz w:val="22"/>
                                  <w:szCs w:val="22"/>
                                </w:rPr>
                                <w:id w:val="-396744544"/>
                                <w:dataBinding w:prefixMappings="xmlns:ns0='http://schemas.microsoft.com/office/2006/coverPageProps'" w:xpath="/ns0:CoverPageProperties[1]/ns0:CompanyAddress[1]" w:storeItemID="{55AF091B-3C7A-41E3-B477-F2FDAA23CFDA}"/>
                                <w:text w:multiLine="1"/>
                              </w:sdtPr>
                              <w:sdtEndPr/>
                              <w:sdtContent>
                                <w:r w:rsidR="008053CD">
                                  <w:rPr>
                                    <w:sz w:val="22"/>
                                    <w:szCs w:val="22"/>
                                  </w:rPr>
                                  <w:t>1111 Huntington Drive, Greensboro, NC 27494</w:t>
                                </w:r>
                              </w:sdtContent>
                            </w:sdt>
                            <w:r w:rsidR="008053CD">
                              <w:rPr>
                                <w:sz w:val="22"/>
                                <w:szCs w:val="22"/>
                              </w:rPr>
                              <w:t xml:space="preserve"> </w:t>
                            </w:r>
                            <w:r w:rsidR="008053CD">
                              <w:rPr>
                                <w:sz w:val="16"/>
                                <w:szCs w:val="16"/>
                              </w:rPr>
                              <w:sym w:font="Wingdings 2" w:char="F097"/>
                            </w:r>
                            <w:r w:rsidR="008053CD">
                              <w:rPr>
                                <w:sz w:val="22"/>
                                <w:szCs w:val="22"/>
                              </w:rPr>
                              <w:t xml:space="preserve"> </w:t>
                            </w:r>
                            <w:sdt>
                              <w:sdtPr>
                                <w:rPr>
                                  <w:sz w:val="22"/>
                                  <w:szCs w:val="22"/>
                                </w:rPr>
                                <w:id w:val="-1100566974"/>
                                <w:dataBinding w:prefixMappings="xmlns:ns0='http://schemas.microsoft.com/office/2006/coverPageProps'" w:xpath="/ns0:CoverPageProperties[1]/ns0:CompanyPhone[1]" w:storeItemID="{55AF091B-3C7A-41E3-B477-F2FDAA23CFDA}"/>
                                <w:text/>
                              </w:sdtPr>
                              <w:sdtEndPr/>
                              <w:sdtContent>
                                <w:r w:rsidR="008053CD">
                                  <w:rPr>
                                    <w:sz w:val="22"/>
                                    <w:szCs w:val="22"/>
                                  </w:rPr>
                                  <w:t>(336) 555-4321</w:t>
                                </w:r>
                              </w:sdtContent>
                            </w:sdt>
                            <w:r w:rsidR="008053CD">
                              <w:rPr>
                                <w:sz w:val="22"/>
                                <w:szCs w:val="22"/>
                              </w:rPr>
                              <w:t xml:space="preserve"> </w:t>
                            </w:r>
                            <w:r w:rsidR="008053CD">
                              <w:rPr>
                                <w:sz w:val="16"/>
                                <w:szCs w:val="16"/>
                              </w:rPr>
                              <w:sym w:font="Wingdings 2" w:char="F097"/>
                            </w:r>
                            <w:r w:rsidR="008053CD">
                              <w:rPr>
                                <w:sz w:val="16"/>
                                <w:szCs w:val="16"/>
                              </w:rPr>
                              <w:t xml:space="preserve">  </w:t>
                            </w:r>
                            <w:sdt>
                              <w:sdtPr>
                                <w:rPr>
                                  <w:sz w:val="22"/>
                                  <w:szCs w:val="22"/>
                                </w:rPr>
                                <w:id w:val="1860851364"/>
                                <w:dataBinding w:prefixMappings="xmlns:ns0='http://schemas.microsoft.com/office/2006/coverPageProps'" w:xpath="/ns0:CoverPageProperties[1]/ns0:CompanyEmail[1]" w:storeItemID="{55AF091B-3C7A-41E3-B477-F2FDAA23CFDA}"/>
                                <w:text/>
                              </w:sdtPr>
                              <w:sdtEndPr/>
                              <w:sdtContent>
                                <w:r w:rsidR="008053CD">
                                  <w:rPr>
                                    <w:sz w:val="22"/>
                                    <w:szCs w:val="22"/>
                                  </w:rPr>
                                  <w:t>Helpers@CDRC.org</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_x0000_s1027" style="position:absolute;margin-left:0;margin-top:0;width:74.05pt;height:791.9pt;z-index:25166540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kn0wIAAPQ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" o:allowincell="f" filled="f" stroked="f" strokecolor="black [3213]">
                <v:textbox style="layout-flow:vertical" inset="3.6pt,54pt,3.6pt,54pt">
                  <w:txbxContent>
                    <w:sdt>
                      <w:sdtPr>
                        <w:rPr>
                          <w:rFonts w:asciiTheme="majorHAnsi" w:hAnsiTheme="majorHAnsi"/>
                          <w:caps/>
                          <w:sz w:val="44"/>
                          <w:szCs w:val="44"/>
                        </w:rPr>
                        <w:id w:val="825103215"/>
                        <w:showingPlcHdr/>
                        <w:dataBinding w:prefixMappings="xmlns:ns0='http://schemas.openxmlformats.org/officeDocument/2006/extended-properties'" w:xpath="/ns0:Properties[1]/ns0:Company[1]" w:storeItemID="{6668398D-A668-4E3E-A5EB-62B293D839F1}"/>
                        <w:text/>
                      </w:sdtPr>
                      <w:sdtEndPr/>
                      <w:sdtContent>
                        <w:p w:rsidR="008053CD" w:rsidRDefault="00AE1684">
                          <w:pPr>
                            <w:pStyle w:val="SendersAddress"/>
                            <w:rPr>
                              <w:rFonts w:asciiTheme="majorHAnsi" w:hAnsiTheme="majorHAnsi"/>
                              <w:caps/>
                              <w:sz w:val="44"/>
                              <w:szCs w:val="44"/>
                            </w:rPr>
                          </w:pPr>
                          <w:r>
                            <w:rPr>
                              <w:rFonts w:asciiTheme="majorHAnsi" w:hAnsiTheme="majorHAnsi"/>
                              <w:caps/>
                              <w:sz w:val="44"/>
                              <w:szCs w:val="44"/>
                            </w:rPr>
                            <w:t xml:space="preserve">     </w:t>
                          </w:r>
                        </w:p>
                      </w:sdtContent>
                    </w:sdt>
                    <w:p w:rsidR="008053CD" w:rsidRDefault="000C166E">
                      <w:pPr>
                        <w:pStyle w:val="SendersAddress"/>
                        <w:rPr>
                          <w:sz w:val="22"/>
                          <w:szCs w:val="22"/>
                        </w:rPr>
                      </w:pPr>
                      <w:sdt>
                        <w:sdtPr>
                          <w:rPr>
                            <w:sz w:val="22"/>
                            <w:szCs w:val="22"/>
                          </w:rPr>
                          <w:id w:val="-396744544"/>
                          <w:dataBinding w:prefixMappings="xmlns:ns0='http://schemas.microsoft.com/office/2006/coverPageProps'" w:xpath="/ns0:CoverPageProperties[1]/ns0:CompanyAddress[1]" w:storeItemID="{55AF091B-3C7A-41E3-B477-F2FDAA23CFDA}"/>
                          <w:text w:multiLine="1"/>
                        </w:sdtPr>
                        <w:sdtEndPr/>
                        <w:sdtContent>
                          <w:r w:rsidR="008053CD">
                            <w:rPr>
                              <w:sz w:val="22"/>
                              <w:szCs w:val="22"/>
                            </w:rPr>
                            <w:t>1111 Huntington Drive, Greensboro, NC 27494</w:t>
                          </w:r>
                        </w:sdtContent>
                      </w:sdt>
                      <w:r w:rsidR="008053CD">
                        <w:rPr>
                          <w:sz w:val="22"/>
                          <w:szCs w:val="22"/>
                        </w:rPr>
                        <w:t xml:space="preserve"> </w:t>
                      </w:r>
                      <w:r w:rsidR="008053CD">
                        <w:rPr>
                          <w:sz w:val="16"/>
                          <w:szCs w:val="16"/>
                        </w:rPr>
                        <w:sym w:font="Wingdings 2" w:char="F097"/>
                      </w:r>
                      <w:r w:rsidR="008053CD">
                        <w:rPr>
                          <w:sz w:val="22"/>
                          <w:szCs w:val="22"/>
                        </w:rPr>
                        <w:t xml:space="preserve"> </w:t>
                      </w:r>
                      <w:sdt>
                        <w:sdtPr>
                          <w:rPr>
                            <w:sz w:val="22"/>
                            <w:szCs w:val="22"/>
                          </w:rPr>
                          <w:id w:val="-1100566974"/>
                          <w:dataBinding w:prefixMappings="xmlns:ns0='http://schemas.microsoft.com/office/2006/coverPageProps'" w:xpath="/ns0:CoverPageProperties[1]/ns0:CompanyPhone[1]" w:storeItemID="{55AF091B-3C7A-41E3-B477-F2FDAA23CFDA}"/>
                          <w:text/>
                        </w:sdtPr>
                        <w:sdtEndPr/>
                        <w:sdtContent>
                          <w:r w:rsidR="008053CD">
                            <w:rPr>
                              <w:sz w:val="22"/>
                              <w:szCs w:val="22"/>
                            </w:rPr>
                            <w:t>(336) 555-4321</w:t>
                          </w:r>
                        </w:sdtContent>
                      </w:sdt>
                      <w:r w:rsidR="008053CD">
                        <w:rPr>
                          <w:sz w:val="22"/>
                          <w:szCs w:val="22"/>
                        </w:rPr>
                        <w:t xml:space="preserve"> </w:t>
                      </w:r>
                      <w:r w:rsidR="008053CD">
                        <w:rPr>
                          <w:sz w:val="16"/>
                          <w:szCs w:val="16"/>
                        </w:rPr>
                        <w:sym w:font="Wingdings 2" w:char="F097"/>
                      </w:r>
                      <w:r w:rsidR="008053CD">
                        <w:rPr>
                          <w:sz w:val="16"/>
                          <w:szCs w:val="16"/>
                        </w:rPr>
                        <w:t xml:space="preserve">  </w:t>
                      </w:r>
                      <w:sdt>
                        <w:sdtPr>
                          <w:rPr>
                            <w:sz w:val="22"/>
                            <w:szCs w:val="22"/>
                          </w:rPr>
                          <w:id w:val="1860851364"/>
                          <w:dataBinding w:prefixMappings="xmlns:ns0='http://schemas.microsoft.com/office/2006/coverPageProps'" w:xpath="/ns0:CoverPageProperties[1]/ns0:CompanyEmail[1]" w:storeItemID="{55AF091B-3C7A-41E3-B477-F2FDAA23CFDA}"/>
                          <w:text/>
                        </w:sdtPr>
                        <w:sdtEndPr/>
                        <w:sdtContent>
                          <w:r w:rsidR="008053CD">
                            <w:rPr>
                              <w:sz w:val="22"/>
                              <w:szCs w:val="22"/>
                            </w:rPr>
                            <w:t>Helpers@CDRC.org</w:t>
                          </w:r>
                        </w:sdtContent>
                      </w:sdt>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4384" behindDoc="0" locked="0" layoutInCell="1" allowOverlap="1" wp14:editId="5327D0FB">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3970" t="28575" r="23495" b="23495"/>
                <wp:wrapSquare wrapText="bothSides"/>
                <wp:docPr id="1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14" name="Rectangle 157"/>
                        <wps:cNvSpPr>
                          <a:spLocks noChangeArrowheads="1"/>
                        </wps:cNvSpPr>
                        <wps:spPr bwMode="auto">
                          <a:xfrm>
                            <a:off x="9857" y="4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5" name="AutoShape 158"/>
                        <wps:cNvCnPr>
                          <a:cxnSpLocks noChangeShapeType="1"/>
                        </wps:cNvCnPr>
                        <wps:spPr bwMode="auto">
                          <a:xfrm>
                            <a:off x="9540" y="45"/>
                            <a:ext cx="0" cy="16114"/>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16" name="AutoShape 15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AutoShape 160"/>
                        <wps:cNvCnPr>
                          <a:cxnSpLocks noChangeShapeType="1"/>
                        </wps:cNvCnPr>
                        <wps:spPr bwMode="auto">
                          <a:xfrm>
                            <a:off x="9768" y="4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99.8pt;height:806.65pt;z-index:25166438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gNsUA&#10;AADbAAAADwAAAGRycy9kb3ducmV2LnhtbESPQWsCMRCF70L/Q5hCb25WqVJWo5S2ggd70LZ4HTbj&#10;Zu1msiSpu/rrG0HwNsN735s382VvG3EiH2rHCkZZDoK4dLrmSsH312r4AiJEZI2NY1JwpgDLxcNg&#10;joV2HW/ptIuVSCEcClRgYmwLKUNpyGLIXEuctIPzFmNafSW1xy6F20aO83wqLdacLhhs6c1Q+bv7&#10;s6mGKeuPyWVvvHzfTMadWY2Onz9KPT32rzMQkfp4N9/otU7cM1x/SQP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SA2xQAAANsAAAAPAAAAAAAAAAAAAAAAAJgCAABkcnMv&#10;ZG93bnJldi54bWxQSwUGAAAAAAQABAD1AAAAigMAAAAA&#10;" fillcolor="#feb686" stroked="f" strokecolor="#bfb675">
                  <v:fill color2="#fe8637 [3204]" rotate="t" angle="90" focus="100%" type="gradient"/>
                </v:rect>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G5A8MAAADbAAAADwAAAGRycy9kb3ducmV2LnhtbERPTWvCQBC9C/0Pywi9mY2FFImuIkpp&#10;S6FgUprrmB2TYHY2ZLdJ/PfdQsHbPN7nbHaTacVAvWssK1hGMQji0uqGKwVf+ctiBcJ5ZI2tZVJw&#10;Iwe77cNsg6m2I59oyHwlQgi7FBXU3neplK6syaCLbEccuIvtDfoA+0rqHscQblr5FMfP0mDDoaHG&#10;jg41ldfsxyjIbq8+OX6er/mHzb/Px32RvF8KpR7n034NwtPk7+J/95sO8x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RuQPDAAAA2w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RjMEAAADbAAAADwAAAGRycy9kb3ducmV2LnhtbERPTWsCMRC9F/wPYQq91WwtSFmNUgql&#10;HorgVgRvw2bcLG4mMYnr9t8bQfA2j/c58+VgO9FTiK1jBW/jAgRx7XTLjYLt3/frB4iYkDV2jknB&#10;P0VYLkZPcyy1u/CG+io1IodwLFGBScmXUsbakMU4dp44cwcXLKYMQyN1wEsOt52cFMVUWmw5Nxj0&#10;9GWoPlZnq+A32Gh+Kn4/73y/PhV+Xx12e6VenofPGYhEQ3qI7+6VzvOncPsl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xGMwQAAANsAAAAPAAAAAAAAAAAAAAAA&#10;AKECAABkcnMvZG93bnJldi54bWxQSwUGAAAAAAQABAD5AAAAjwM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3asEAAADbAAAADwAAAGRycy9kb3ducmV2LnhtbERP22oCMRB9L/gPYQTfalYLraxG8VJB&#10;Wnzw8gFDMnvBzWRNoq5/3xQKfZvDuc5s0dlG3MmH2rGC0TADQaydqblUcD5tXycgQkQ22DgmBU8K&#10;sJj3XmaYG/fgA92PsRQphEOOCqoY21zKoCuyGIauJU5c4bzFmKAvpfH4SOG2keMse5cWa04NFba0&#10;rkhfjjer4O3pr1pvrl+b8f673Rar4tNfpFKDfrecgojUxX/xn3tn0vwP+P0lHS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zdqwQAAANsAAAAPAAAAAAAAAAAAAAAA&#10;AKECAABkcnMvZG93bnJldi54bWxQSwUGAAAAAAQABAD5AAAAjwMAAAAA&#10;" strokecolor="#feceae" strokeweight="4.5pt"/>
                <w10:wrap type="square" anchorx="page" anchory="page"/>
              </v:group>
            </w:pict>
          </mc:Fallback>
        </mc:AlternateContent>
      </w:r>
    </w:p>
    <w:sdt>
      <w:sdtPr>
        <w:rPr>
          <w:b w:val="0"/>
          <w:bCs/>
        </w:rPr>
        <w:id w:val="-2006350242"/>
        <w:placeholder>
          <w:docPart w:val="233C9D62A1F142E781C4399E60D320DD"/>
        </w:placeholder>
        <w:dataBinding w:prefixMappings="xmlns:ns0='http://schemas.microsoft.com/office/2006/coverPageProps'" w:xpath="/ns0:CoverPageProperties[1]/ns0:PublishDate[1]" w:storeItemID="{55AF091B-3C7A-41E3-B477-F2FDAA23CFDA}"/>
        <w:date w:fullDate="2010-01-29T00:00:00Z">
          <w:dateFormat w:val="M/d/yyyy"/>
          <w:lid w:val="en-US"/>
          <w:storeMappedDataAs w:val="dateTime"/>
          <w:calendar w:val="gregorian"/>
        </w:date>
      </w:sdtPr>
      <w:sdtEndPr/>
      <w:sdtContent>
        <w:p w:rsidR="008053CD" w:rsidRDefault="008053CD">
          <w:pPr>
            <w:pStyle w:val="Date"/>
            <w:rPr>
              <w:b w:val="0"/>
              <w:bCs/>
            </w:rPr>
          </w:pPr>
          <w:r>
            <w:rPr>
              <w:b w:val="0"/>
              <w:bCs/>
            </w:rPr>
            <w:t>1/29/2010</w:t>
          </w:r>
        </w:p>
      </w:sdtContent>
    </w:sdt>
    <w:p w:rsidR="008053CD" w:rsidRDefault="008053CD" w:rsidP="00394C3B">
      <w:pPr>
        <w:pStyle w:val="RecipientAddress"/>
        <w:rPr>
          <w:noProof/>
        </w:rPr>
      </w:pPr>
      <w:r>
        <w:rPr>
          <w:noProof/>
        </w:rPr>
        <w:t xml:space="preserve">John Whittenberger </w:t>
      </w:r>
    </w:p>
    <w:p w:rsidR="008053CD" w:rsidRDefault="008053CD" w:rsidP="00394C3B">
      <w:pPr>
        <w:pStyle w:val="RecipientAddress"/>
        <w:rPr>
          <w:noProof/>
        </w:rPr>
      </w:pPr>
      <w:r>
        <w:rPr>
          <w:noProof/>
        </w:rPr>
        <w:t>P. O. Box 121802</w:t>
      </w:r>
    </w:p>
    <w:p w:rsidR="008053CD" w:rsidRDefault="008053CD" w:rsidP="00394C3B">
      <w:pPr>
        <w:pStyle w:val="RecipientAddress"/>
      </w:pPr>
      <w:r>
        <w:rPr>
          <w:noProof/>
        </w:rPr>
        <w:t>Winston-Salem, NC 27492</w:t>
      </w:r>
    </w:p>
    <w:p w:rsidR="008053CD" w:rsidRDefault="008053CD" w:rsidP="008C7DFF">
      <w:r>
        <w:t xml:space="preserve">Dear </w:t>
      </w:r>
      <w:r>
        <w:rPr>
          <w:noProof/>
        </w:rPr>
        <w:t>John</w:t>
      </w:r>
      <w:r>
        <w:t>,</w:t>
      </w:r>
    </w:p>
    <w:p w:rsidR="008053CD" w:rsidRDefault="008053CD" w:rsidP="008C7DFF">
      <w:r>
        <w:t>On behalf of the Community Disaster Relief Center and all recipients of their services, I want to say Thank You! Your donation of $</w:t>
      </w:r>
      <w:r>
        <w:rPr>
          <w:noProof/>
        </w:rPr>
        <w:t>500</w:t>
      </w:r>
      <w:r>
        <w:t xml:space="preserve"> has been a wonderful gift to our organization and will provide many people with much needed support during times of great need or disaster.</w:t>
      </w:r>
    </w:p>
    <w:p w:rsidR="008053CD" w:rsidRDefault="008053CD"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 Your tax receipt is attached. Thank you again for your donation.</w:t>
      </w:r>
    </w:p>
    <w:p w:rsidR="008053CD" w:rsidRDefault="008053CD" w:rsidP="008C7DFF"/>
    <w:p w:rsidR="008053CD" w:rsidRDefault="008053CD" w:rsidP="008C7DFF"/>
    <w:p w:rsidR="008053CD" w:rsidRDefault="008053CD" w:rsidP="008C7DFF">
      <w:proofErr w:type="spellStart"/>
      <w:r>
        <w:t>Wacey</w:t>
      </w:r>
      <w:proofErr w:type="spellEnd"/>
      <w:r>
        <w:t xml:space="preserve"> </w:t>
      </w:r>
      <w:proofErr w:type="spellStart"/>
      <w:r>
        <w:t>Rivale</w:t>
      </w:r>
      <w:proofErr w:type="spellEnd"/>
      <w:r>
        <w:br/>
        <w:t>Director of Fundraising</w:t>
      </w:r>
    </w:p>
    <w:p w:rsidR="008053CD" w:rsidRDefault="008053CD">
      <w:pPr>
        <w:pStyle w:val="Signature"/>
      </w:pPr>
    </w:p>
    <w:p w:rsidR="008053CD" w:rsidRDefault="008053CD">
      <w:pPr>
        <w:pStyle w:val="Signature"/>
      </w:pPr>
    </w:p>
    <w:p w:rsidR="008053CD" w:rsidRDefault="008053CD">
      <w:pPr>
        <w:pStyle w:val="Signature"/>
      </w:pPr>
    </w:p>
    <w:p w:rsidR="008053CD" w:rsidRDefault="008053CD">
      <w:pPr>
        <w:pStyle w:val="Signature"/>
        <w:sectPr w:rsidR="008053CD" w:rsidSect="008053CD">
          <w:pgSz w:w="12240" w:h="15840" w:code="1"/>
          <w:pgMar w:top="1080" w:right="1080" w:bottom="1080" w:left="1080" w:header="720" w:footer="1138" w:gutter="0"/>
          <w:pgNumType w:start="1"/>
          <w:cols w:space="720"/>
          <w:titlePg/>
          <w:docGrid w:linePitch="360"/>
        </w:sectPr>
      </w:pPr>
      <w:r>
        <w:rPr>
          <w:noProof/>
          <w:szCs w:val="24"/>
          <w:lang w:eastAsia="en-US" w:bidi="ar-SA"/>
        </w:rPr>
        <mc:AlternateContent>
          <mc:Choice Requires="wps">
            <w:drawing>
              <wp:anchor distT="0" distB="0" distL="114300" distR="114300" simplePos="0" relativeHeight="251663360" behindDoc="0" locked="0" layoutInCell="1" allowOverlap="1" wp14:editId="3989194E">
                <wp:simplePos x="0" y="0"/>
                <mc:AlternateContent>
                  <mc:Choice Requires="wp14">
                    <wp:positionH relativeFrom="margin">
                      <wp14:pctPosHOffset>52000</wp14:pctPosHOffset>
                    </wp:positionH>
                  </mc:Choice>
                  <mc:Fallback>
                    <wp:positionH relativeFrom="page">
                      <wp:posOffset>4013835</wp:posOffset>
                    </wp:positionH>
                  </mc:Fallback>
                </mc:AlternateContent>
                <wp:positionV relativeFrom="bottomMargin">
                  <wp:posOffset>6886575</wp:posOffset>
                </wp:positionV>
                <wp:extent cx="2364740" cy="2327910"/>
                <wp:effectExtent l="33020" t="28575" r="31115" b="34290"/>
                <wp:wrapNone/>
                <wp:docPr id="2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0;margin-top:542.25pt;width:186.2pt;height:183.3pt;flip:x;z-index:2516633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ltnHrxADAABEBwAADgAAAAAAAAAAAAAAAAAuAgAA&#10;ZHJzL2Uyb0RvYy54bWxQSwECLQAUAAYACAAAACEAqKKJGOEAAAAKAQAADwAAAAAAAAAAAAAAAABq&#10;BQAAZHJzL2Rvd25yZXYueG1sUEsFBgAAAAAEAAQA8wAAAHgGAAAAAA==&#10;" fillcolor="#ff7d26" strokecolor="#ff7d26" strokeweight="4.5pt">
                <v:stroke linestyle="thinThick"/>
                <v:shadow color="#1f2f3f" opacity=".5" offset=",3pt"/>
                <w10:wrap anchorx="margin" anchory="margin"/>
              </v:oval>
            </w:pict>
          </mc:Fallback>
        </mc:AlternateContent>
      </w:r>
    </w:p>
    <w:p w:rsidR="008053CD" w:rsidRDefault="008053CD">
      <w:pPr>
        <w:pStyle w:val="Signature"/>
      </w:pPr>
    </w:p>
    <w:sectPr w:rsidR="008053CD" w:rsidSect="008053CD">
      <w:type w:val="continuous"/>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6E" w:rsidRDefault="000C166E">
      <w:r>
        <w:separator/>
      </w:r>
    </w:p>
  </w:endnote>
  <w:endnote w:type="continuationSeparator" w:id="0">
    <w:p w:rsidR="000C166E" w:rsidRDefault="000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6E" w:rsidRDefault="000C166E">
      <w:r>
        <w:separator/>
      </w:r>
    </w:p>
  </w:footnote>
  <w:footnote w:type="continuationSeparator" w:id="0">
    <w:p w:rsidR="000C166E" w:rsidRDefault="000C1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8"/>
    <w:rsid w:val="00022413"/>
    <w:rsid w:val="000C166E"/>
    <w:rsid w:val="000F4576"/>
    <w:rsid w:val="0012780B"/>
    <w:rsid w:val="00151AE9"/>
    <w:rsid w:val="001C6862"/>
    <w:rsid w:val="001D6978"/>
    <w:rsid w:val="00282FAE"/>
    <w:rsid w:val="002D018A"/>
    <w:rsid w:val="002F2065"/>
    <w:rsid w:val="00394C3B"/>
    <w:rsid w:val="003F38F1"/>
    <w:rsid w:val="00522213"/>
    <w:rsid w:val="005818F0"/>
    <w:rsid w:val="007A4B07"/>
    <w:rsid w:val="00801802"/>
    <w:rsid w:val="008053CD"/>
    <w:rsid w:val="00834E78"/>
    <w:rsid w:val="0087473D"/>
    <w:rsid w:val="008C2290"/>
    <w:rsid w:val="008C517C"/>
    <w:rsid w:val="008C7DFF"/>
    <w:rsid w:val="008D32A6"/>
    <w:rsid w:val="008E7A59"/>
    <w:rsid w:val="008F1383"/>
    <w:rsid w:val="00925830"/>
    <w:rsid w:val="009E5423"/>
    <w:rsid w:val="00A27D53"/>
    <w:rsid w:val="00A52868"/>
    <w:rsid w:val="00AE1684"/>
    <w:rsid w:val="00B01E84"/>
    <w:rsid w:val="00B46CE7"/>
    <w:rsid w:val="00B81323"/>
    <w:rsid w:val="00BA75C2"/>
    <w:rsid w:val="00BB2A0D"/>
    <w:rsid w:val="00C04E38"/>
    <w:rsid w:val="00CD38FB"/>
    <w:rsid w:val="00CF3C47"/>
    <w:rsid w:val="00D12232"/>
    <w:rsid w:val="00DB3B6C"/>
    <w:rsid w:val="00E230AD"/>
    <w:rsid w:val="00EC3E32"/>
    <w:rsid w:val="00ED254D"/>
    <w:rsid w:val="00EF56B0"/>
    <w:rsid w:val="00F21638"/>
    <w:rsid w:val="00FA3AE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Office%2014\Chap4\data%20files\chap5_case_than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05EAD5AE59430B93C2072C1E6E21CC"/>
        <w:category>
          <w:name w:val="General"/>
          <w:gallery w:val="placeholder"/>
        </w:category>
        <w:types>
          <w:type w:val="bbPlcHdr"/>
        </w:types>
        <w:behaviors>
          <w:behavior w:val="content"/>
        </w:behaviors>
        <w:guid w:val="{4510C0DE-12C3-4CC4-AF71-9CE61F348FD9}"/>
      </w:docPartPr>
      <w:docPartBody>
        <w:p w:rsidR="00812604" w:rsidRDefault="002A4E8A" w:rsidP="002A4E8A">
          <w:pPr>
            <w:pStyle w:val="0405EAD5AE59430B93C2072C1E6E21CC"/>
          </w:pPr>
          <w:r>
            <w:rPr>
              <w:rStyle w:val="Strong"/>
            </w:rPr>
            <w:t>[Pick the date]</w:t>
          </w:r>
        </w:p>
      </w:docPartBody>
    </w:docPart>
    <w:docPart>
      <w:docPartPr>
        <w:name w:val="B080A01FEB094036B277E9B57FDA336B"/>
        <w:category>
          <w:name w:val="General"/>
          <w:gallery w:val="placeholder"/>
        </w:category>
        <w:types>
          <w:type w:val="bbPlcHdr"/>
        </w:types>
        <w:behaviors>
          <w:behavior w:val="content"/>
        </w:behaviors>
        <w:guid w:val="{9CEF645C-24A6-4483-9817-43380D355CE9}"/>
      </w:docPartPr>
      <w:docPartBody>
        <w:p w:rsidR="00812604" w:rsidRDefault="002A4E8A" w:rsidP="002A4E8A">
          <w:pPr>
            <w:pStyle w:val="B080A01FEB094036B277E9B57FDA336B"/>
          </w:pPr>
          <w:r>
            <w:rPr>
              <w:rFonts w:asciiTheme="majorHAnsi" w:hAnsiTheme="majorHAnsi"/>
              <w:caps/>
              <w:sz w:val="44"/>
              <w:szCs w:val="44"/>
            </w:rPr>
            <w:t>[Type the sender company name]</w:t>
          </w:r>
        </w:p>
      </w:docPartBody>
    </w:docPart>
    <w:docPart>
      <w:docPartPr>
        <w:name w:val="C3C36DAC25EC4AAE8565AA619B23D02E"/>
        <w:category>
          <w:name w:val="General"/>
          <w:gallery w:val="placeholder"/>
        </w:category>
        <w:types>
          <w:type w:val="bbPlcHdr"/>
        </w:types>
        <w:behaviors>
          <w:behavior w:val="content"/>
        </w:behaviors>
        <w:guid w:val="{55BDCD44-0D29-45B8-B626-19847F34F8AC}"/>
      </w:docPartPr>
      <w:docPartBody>
        <w:p w:rsidR="00812604" w:rsidRDefault="002A4E8A" w:rsidP="002A4E8A">
          <w:pPr>
            <w:pStyle w:val="C3C36DAC25EC4AAE8565AA619B23D02E"/>
          </w:pPr>
          <w:r>
            <w:t>[Type the sender company address]</w:t>
          </w:r>
        </w:p>
      </w:docPartBody>
    </w:docPart>
    <w:docPart>
      <w:docPartPr>
        <w:name w:val="F8A94DFE1DEE4F6DA5A6C821B6DDCBAB"/>
        <w:category>
          <w:name w:val="General"/>
          <w:gallery w:val="placeholder"/>
        </w:category>
        <w:types>
          <w:type w:val="bbPlcHdr"/>
        </w:types>
        <w:behaviors>
          <w:behavior w:val="content"/>
        </w:behaviors>
        <w:guid w:val="{5A28D9A0-D21B-40FC-9779-07DFE7A2A14E}"/>
      </w:docPartPr>
      <w:docPartBody>
        <w:p w:rsidR="00812604" w:rsidRDefault="002A4E8A" w:rsidP="002A4E8A">
          <w:pPr>
            <w:pStyle w:val="F8A94DFE1DEE4F6DA5A6C821B6DDCBAB"/>
          </w:pPr>
          <w:r>
            <w:t>[Type the sender phone number]</w:t>
          </w:r>
        </w:p>
      </w:docPartBody>
    </w:docPart>
    <w:docPart>
      <w:docPartPr>
        <w:name w:val="86B7EB34FB80407597C541C52529A98B"/>
        <w:category>
          <w:name w:val="General"/>
          <w:gallery w:val="placeholder"/>
        </w:category>
        <w:types>
          <w:type w:val="bbPlcHdr"/>
        </w:types>
        <w:behaviors>
          <w:behavior w:val="content"/>
        </w:behaviors>
        <w:guid w:val="{8A52566C-7D4D-46CE-89F9-F392775C7594}"/>
      </w:docPartPr>
      <w:docPartBody>
        <w:p w:rsidR="00812604" w:rsidRDefault="002A4E8A" w:rsidP="002A4E8A">
          <w:pPr>
            <w:pStyle w:val="86B7EB34FB80407597C541C52529A98B"/>
          </w:pPr>
          <w:r>
            <w:t>[Type the sender e-mail address]</w:t>
          </w:r>
        </w:p>
      </w:docPartBody>
    </w:docPart>
    <w:docPart>
      <w:docPartPr>
        <w:name w:val="233C9D62A1F142E781C4399E60D320DD"/>
        <w:category>
          <w:name w:val="General"/>
          <w:gallery w:val="placeholder"/>
        </w:category>
        <w:types>
          <w:type w:val="bbPlcHdr"/>
        </w:types>
        <w:behaviors>
          <w:behavior w:val="content"/>
        </w:behaviors>
        <w:guid w:val="{AC866B13-AFCE-4FAB-8D07-F16779198B80}"/>
      </w:docPartPr>
      <w:docPartBody>
        <w:p w:rsidR="00812604" w:rsidRDefault="002A4E8A" w:rsidP="002A4E8A">
          <w:pPr>
            <w:pStyle w:val="233C9D62A1F142E781C4399E60D320DD"/>
          </w:pPr>
          <w:r>
            <w:rPr>
              <w:rStyle w:val="Strong"/>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8A"/>
    <w:rsid w:val="002A4E8A"/>
    <w:rsid w:val="0050364A"/>
    <w:rsid w:val="00812604"/>
    <w:rsid w:val="00E8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2A4E8A"/>
    <w:rPr>
      <w:b/>
      <w:bCs/>
    </w:rPr>
  </w:style>
  <w:style w:type="paragraph" w:customStyle="1" w:styleId="0405EAD5AE59430B93C2072C1E6E21CC">
    <w:name w:val="0405EAD5AE59430B93C2072C1E6E21CC"/>
    <w:rsid w:val="002A4E8A"/>
  </w:style>
  <w:style w:type="paragraph" w:customStyle="1" w:styleId="B080A01FEB094036B277E9B57FDA336B">
    <w:name w:val="B080A01FEB094036B277E9B57FDA336B"/>
    <w:rsid w:val="002A4E8A"/>
  </w:style>
  <w:style w:type="paragraph" w:customStyle="1" w:styleId="C3C36DAC25EC4AAE8565AA619B23D02E">
    <w:name w:val="C3C36DAC25EC4AAE8565AA619B23D02E"/>
    <w:rsid w:val="002A4E8A"/>
  </w:style>
  <w:style w:type="paragraph" w:customStyle="1" w:styleId="F8A94DFE1DEE4F6DA5A6C821B6DDCBAB">
    <w:name w:val="F8A94DFE1DEE4F6DA5A6C821B6DDCBAB"/>
    <w:rsid w:val="002A4E8A"/>
  </w:style>
  <w:style w:type="paragraph" w:customStyle="1" w:styleId="86B7EB34FB80407597C541C52529A98B">
    <w:name w:val="86B7EB34FB80407597C541C52529A98B"/>
    <w:rsid w:val="002A4E8A"/>
  </w:style>
  <w:style w:type="paragraph" w:customStyle="1" w:styleId="233C9D62A1F142E781C4399E60D320DD">
    <w:name w:val="233C9D62A1F142E781C4399E60D320DD"/>
    <w:rsid w:val="002A4E8A"/>
  </w:style>
  <w:style w:type="paragraph" w:customStyle="1" w:styleId="A65FDB34D7E44083AC606F5B7CD828F6">
    <w:name w:val="A65FDB34D7E44083AC606F5B7CD828F6"/>
    <w:rsid w:val="002A4E8A"/>
  </w:style>
  <w:style w:type="paragraph" w:customStyle="1" w:styleId="E4B161D9E74447AC9B68811650C72C6F">
    <w:name w:val="E4B161D9E74447AC9B68811650C72C6F"/>
    <w:rsid w:val="002A4E8A"/>
  </w:style>
  <w:style w:type="paragraph" w:customStyle="1" w:styleId="3FEEAF92B2AA4F83A3C7F5437417DB6C">
    <w:name w:val="3FEEAF92B2AA4F83A3C7F5437417DB6C"/>
    <w:rsid w:val="002A4E8A"/>
  </w:style>
  <w:style w:type="paragraph" w:customStyle="1" w:styleId="80755D0574C34031B3D11C1FFD0D8B12">
    <w:name w:val="80755D0574C34031B3D11C1FFD0D8B12"/>
    <w:rsid w:val="002A4E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2A4E8A"/>
    <w:rPr>
      <w:b/>
      <w:bCs/>
    </w:rPr>
  </w:style>
  <w:style w:type="paragraph" w:customStyle="1" w:styleId="0405EAD5AE59430B93C2072C1E6E21CC">
    <w:name w:val="0405EAD5AE59430B93C2072C1E6E21CC"/>
    <w:rsid w:val="002A4E8A"/>
  </w:style>
  <w:style w:type="paragraph" w:customStyle="1" w:styleId="B080A01FEB094036B277E9B57FDA336B">
    <w:name w:val="B080A01FEB094036B277E9B57FDA336B"/>
    <w:rsid w:val="002A4E8A"/>
  </w:style>
  <w:style w:type="paragraph" w:customStyle="1" w:styleId="C3C36DAC25EC4AAE8565AA619B23D02E">
    <w:name w:val="C3C36DAC25EC4AAE8565AA619B23D02E"/>
    <w:rsid w:val="002A4E8A"/>
  </w:style>
  <w:style w:type="paragraph" w:customStyle="1" w:styleId="F8A94DFE1DEE4F6DA5A6C821B6DDCBAB">
    <w:name w:val="F8A94DFE1DEE4F6DA5A6C821B6DDCBAB"/>
    <w:rsid w:val="002A4E8A"/>
  </w:style>
  <w:style w:type="paragraph" w:customStyle="1" w:styleId="86B7EB34FB80407597C541C52529A98B">
    <w:name w:val="86B7EB34FB80407597C541C52529A98B"/>
    <w:rsid w:val="002A4E8A"/>
  </w:style>
  <w:style w:type="paragraph" w:customStyle="1" w:styleId="233C9D62A1F142E781C4399E60D320DD">
    <w:name w:val="233C9D62A1F142E781C4399E60D320DD"/>
    <w:rsid w:val="002A4E8A"/>
  </w:style>
  <w:style w:type="paragraph" w:customStyle="1" w:styleId="A65FDB34D7E44083AC606F5B7CD828F6">
    <w:name w:val="A65FDB34D7E44083AC606F5B7CD828F6"/>
    <w:rsid w:val="002A4E8A"/>
  </w:style>
  <w:style w:type="paragraph" w:customStyle="1" w:styleId="E4B161D9E74447AC9B68811650C72C6F">
    <w:name w:val="E4B161D9E74447AC9B68811650C72C6F"/>
    <w:rsid w:val="002A4E8A"/>
  </w:style>
  <w:style w:type="paragraph" w:customStyle="1" w:styleId="3FEEAF92B2AA4F83A3C7F5437417DB6C">
    <w:name w:val="3FEEAF92B2AA4F83A3C7F5437417DB6C"/>
    <w:rsid w:val="002A4E8A"/>
  </w:style>
  <w:style w:type="paragraph" w:customStyle="1" w:styleId="80755D0574C34031B3D11C1FFD0D8B12">
    <w:name w:val="80755D0574C34031B3D11C1FFD0D8B12"/>
    <w:rsid w:val="002A4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2010-01-29T00:00:00</PublishDate>
  <Abstract/>
  <CompanyAddress>1111 Huntington Drive, Greensboro, NC 27494</CompanyAddress>
  <CompanyPhone>(336) 555-4321</CompanyPhone>
  <CompanyFax/>
  <CompanyEmail>Helpers@CDRC.org</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1A0DC-872D-4411-9560-2FDB3033BA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chap5_case_thanks.dotx</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2</cp:revision>
  <dcterms:created xsi:type="dcterms:W3CDTF">2010-01-30T06:25:00Z</dcterms:created>
  <dcterms:modified xsi:type="dcterms:W3CDTF">2010-05-07T04:13:00Z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