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3B" w:rsidRDefault="0077053B">
      <w:pPr>
        <w:rPr>
          <w:b/>
          <w:bCs/>
        </w:rPr>
      </w:pPr>
      <w:bookmarkStart w:id="0" w:name="_GoBack"/>
      <w:bookmarkEnd w:id="0"/>
      <w:r>
        <w:rPr>
          <w:noProof/>
          <w:lang w:eastAsia="en-US" w:bidi="ar-SA"/>
        </w:rPr>
        <mc:AlternateContent>
          <mc:Choice Requires="wps">
            <w:drawing>
              <wp:anchor distT="0" distB="0" distL="114300" distR="114300" simplePos="0" relativeHeight="251661312" behindDoc="0" locked="0" layoutInCell="0" allowOverlap="1" wp14:editId="748B53F8">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313245868"/>
                              <w:placeholder>
                                <w:docPart w:val="F8044D81AF1440F5BC0274B1C940B4A6"/>
                              </w:placeholder>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rsidR="0077053B" w:rsidRDefault="003C2FA1">
                            <w:pPr>
                              <w:pStyle w:val="SendersAddress"/>
                              <w:rPr>
                                <w:sz w:val="22"/>
                                <w:szCs w:val="22"/>
                              </w:rPr>
                            </w:pPr>
                            <w:sdt>
                              <w:sdtPr>
                                <w:rPr>
                                  <w:sz w:val="22"/>
                                  <w:szCs w:val="22"/>
                                </w:rPr>
                                <w:id w:val="313245869"/>
                                <w:placeholder>
                                  <w:docPart w:val="4DF3A7B444A0400081FC644B405F74DE"/>
                                </w:placeholder>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313245870"/>
                                <w:placeholder>
                                  <w:docPart w:val="12C0B6697AF84FF2A7B3D27B0474AC51"/>
                                </w:placeholder>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313245871"/>
                                <w:placeholder>
                                  <w:docPart w:val="8D295431B30A40DDAC3550F019576412"/>
                                </w:placeholder>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6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G/QjGb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hAnsiTheme="majorHAnsi"/>
                          <w:caps/>
                          <w:sz w:val="44"/>
                          <w:szCs w:val="44"/>
                        </w:rPr>
                        <w:id w:val="313245868"/>
                        <w:placeholder>
                          <w:docPart w:val="F8044D81AF1440F5BC0274B1C940B4A6"/>
                        </w:placeholder>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rsidR="0077053B" w:rsidRDefault="003C2FA1">
                      <w:pPr>
                        <w:pStyle w:val="SendersAddress"/>
                        <w:rPr>
                          <w:sz w:val="22"/>
                          <w:szCs w:val="22"/>
                        </w:rPr>
                      </w:pPr>
                      <w:sdt>
                        <w:sdtPr>
                          <w:rPr>
                            <w:sz w:val="22"/>
                            <w:szCs w:val="22"/>
                          </w:rPr>
                          <w:id w:val="313245869"/>
                          <w:placeholder>
                            <w:docPart w:val="4DF3A7B444A0400081FC644B405F74DE"/>
                          </w:placeholder>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313245870"/>
                          <w:placeholder>
                            <w:docPart w:val="12C0B6697AF84FF2A7B3D27B0474AC51"/>
                          </w:placeholder>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313245871"/>
                          <w:placeholder>
                            <w:docPart w:val="8D295431B30A40DDAC3550F019576412"/>
                          </w:placeholder>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60288" behindDoc="0" locked="0" layoutInCell="1" allowOverlap="1" wp14:editId="2021423D">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3"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4"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6028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pTMAA&#10;AADaAAAADwAAAGRycy9kb3ducmV2LnhtbERPz2vCMBS+C/sfwhvsZlMdyqhGGdsED+6g2/D6aJ5N&#10;XfNSksxW//pFEDx+fL/ny9424kQ+1I4VjLIcBHHpdM2Vgu+v1fAFRIjIGhvHpOBMAZaLh8EcC+06&#10;3tJpFyuRQjgUqMDE2BZShtKQxZC5ljhxB+ctxgR9JbXHLoXbRo7zfCot1pwaDLb0Zqj83f3ZNMOU&#10;9cfksjdevm8m486sRsfPH6WeHvvXGYhIfbyLb+61VvAM1yvJD3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UpTMAAAADaAAAADwAAAAAAAAAAAAAAAACYAgAAZHJzL2Rvd25y&#10;ZXYueG1sUEsFBgAAAAAEAAQA9QAAAIUDA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r1cMAAADaAAAADwAAAGRycy9kb3ducmV2LnhtbESPQYvCMBSE78L+h/AW9qapyypSjSIr&#10;oiIItst6fTbPtti8lCZq/fdGEDwOM/MNM5m1phJXalxpWUG/F4EgzqwuOVfwly67IxDOI2usLJOC&#10;OzmYTT86E4y1vfGeronPRYCwi1FB4X0dS+myggy6nq2Jg3eyjUEfZJNL3eAtwE0lv6NoKA2WHBYK&#10;rOm3oOycXIyC5L7yg8XueE63Nv0/LuaHweZ0UOrrs52PQXhq/Tv8aq+1gh94Xgk3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ha9XDAAAA2g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YGsMAAADaAAAADwAAAGRycy9kb3ducmV2LnhtbESPQWsCMRSE7wX/Q3hCbzVbi0W2RimC&#10;6KEUuorg7bF5bpZuXmIS1+2/b4RCj8PMfMMsVoPtRE8hto4VPE8KEMS10y03Cg77zdMcREzIGjvH&#10;pOCHIqyWo4cFltrd+Iv6KjUiQziWqMCk5EspY23IYpw4T5y9swsWU5ahkTrgLcNtJ6dF8SottpwX&#10;DHpaG6q/q6tV8BFsNNuKX65H339eCn+qzseTUo/j4f0NRKIh/Yf/2jutYAb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2BrDAAAA2g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Jg6cIAAADaAAAADwAAAGRycy9kb3ducmV2LnhtbESPW2sCMRSE3wv+h3AE32pWC1JWo3gF&#10;sfTByw84JGcvuDlZk1TXf28KhT4OM/MNM1t0thF38qF2rGA0zEAQa2dqLhVczrv3TxAhIhtsHJOC&#10;JwVYzHtvM8yNe/CR7qdYigThkKOCKsY2lzLoiiyGoWuJk1c4bzEm6UtpPD4S3DZynGUTabHmtFBh&#10;S+uK9PX0YxV8PP1N683tsBl/f7W7YlVs/VUqNeh3yymISF38D/+190bBBH6vp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Jg6cIAAADaAAAADwAAAAAAAAAAAAAA&#10;AAChAgAAZHJzL2Rvd25yZXYueG1sUEsFBgAAAAAEAAQA+QAAAJADAAAAAA==&#10;" strokecolor="#feceae" strokeweight="4.5pt"/>
                <w10:wrap type="square" anchorx="page" anchory="page"/>
              </v:group>
            </w:pict>
          </mc:Fallback>
        </mc:AlternateContent>
      </w:r>
    </w:p>
    <w:sdt>
      <w:sdtPr>
        <w:rPr>
          <w:b w:val="0"/>
          <w:bCs/>
        </w:rPr>
        <w:id w:val="79853519"/>
        <w:placeholder>
          <w:docPart w:val="8D0DD405AB1049168E633CF579D15599"/>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Clay Hayes</w:t>
      </w:r>
    </w:p>
    <w:p w:rsidR="0077053B" w:rsidRDefault="0077053B" w:rsidP="00394C3B">
      <w:pPr>
        <w:pStyle w:val="RecipientAddress"/>
        <w:rPr>
          <w:noProof/>
        </w:rPr>
      </w:pPr>
      <w:r>
        <w:rPr>
          <w:noProof/>
        </w:rPr>
        <w:t>678 North Street</w:t>
      </w:r>
    </w:p>
    <w:p w:rsidR="0077053B" w:rsidRDefault="0077053B" w:rsidP="00394C3B">
      <w:pPr>
        <w:pStyle w:val="RecipientAddress"/>
      </w:pPr>
      <w:r>
        <w:rPr>
          <w:noProof/>
        </w:rPr>
        <w:t>Greensboro, NC 27492</w:t>
      </w:r>
    </w:p>
    <w:p w:rsidR="0077053B" w:rsidRDefault="0077053B" w:rsidP="008C7DFF">
      <w:r>
        <w:t xml:space="preserve">Dear </w:t>
      </w:r>
      <w:r>
        <w:rPr>
          <w:noProof/>
        </w:rPr>
        <w:t>Clay</w:t>
      </w:r>
      <w:r>
        <w:t>,</w:t>
      </w:r>
    </w:p>
    <w:p w:rsidR="0077053B" w:rsidRDefault="0077053B" w:rsidP="008C7DFF">
      <w:r>
        <w:t>On behalf of the Community Disaster Relief Center and all recipients of their services, I want to say Thank You! Your donation of $</w:t>
      </w:r>
      <w:r>
        <w:rPr>
          <w:noProof/>
        </w:rPr>
        <w:t>50</w:t>
      </w:r>
      <w:r>
        <w:t xml:space="preserve"> on </w:t>
      </w:r>
      <w:r>
        <w:rPr>
          <w:noProof/>
        </w:rPr>
        <w:t>8/1/2012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59264" behindDoc="0" locked="0" layoutInCell="1" allowOverlap="1" wp14:editId="36F6DC47">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1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5926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SyEAMAAEM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L0WUshADAABD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665408" behindDoc="0" locked="0" layoutInCell="0" allowOverlap="1" wp14:editId="376D5986">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1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528175932"/>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612354016"/>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2137142208"/>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1652906376"/>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27" style="position:absolute;margin-left:0;margin-top:0;width:74.05pt;height:791.9pt;z-index:25166540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kn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M9ZJJ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528175932"/>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612354016"/>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2137142208"/>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1652906376"/>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64384" behindDoc="0" locked="0" layoutInCell="1" allowOverlap="1" wp14:editId="79103953">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1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1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1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64384;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97EE9q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gNsUA&#10;AADbAAAADwAAAGRycy9kb3ducmV2LnhtbESPQWsCMRCF70L/Q5hCb25WqVJWo5S2ggd70LZ4HTbj&#10;Zu1msiSpu/rrG0HwNsN735s382VvG3EiH2rHCkZZDoK4dLrmSsH312r4AiJEZI2NY1JwpgDLxcNg&#10;joV2HW/ptIuVSCEcClRgYmwLKUNpyGLIXEuctIPzFmNafSW1xy6F20aO83wqLdacLhhs6c1Q+bv7&#10;s6mGKeuPyWVvvHzfTMadWY2Onz9KPT32rzMQkfp4N9/otU7cM1x/SQP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SA2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G5A8MAAADbAAAADwAAAGRycy9kb3ducmV2LnhtbERPTWvCQBC9C/0Pywi9mY2FFImuIkpp&#10;S6FgUprrmB2TYHY2ZLdJ/PfdQsHbPN7nbHaTacVAvWssK1hGMQji0uqGKwVf+ctiBcJ5ZI2tZVJw&#10;Iwe77cNsg6m2I59oyHwlQgi7FBXU3neplK6syaCLbEccuIvtDfoA+0rqHscQblr5FMfP0mDDoaHG&#10;jg41ldfsxyjIbq8+OX6er/mHzb/Px32RvF8KpR7n034NwtPk7+J/95sO8xP4+yU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RuQPDAAAA2w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RjMEAAADbAAAADwAAAGRycy9kb3ducmV2LnhtbERPTWsCMRC9F/wPYQq91WwtSFmNUgql&#10;HorgVgRvw2bcLG4mMYnr9t8bQfA2j/c58+VgO9FTiK1jBW/jAgRx7XTLjYLt3/frB4iYkDV2jknB&#10;P0VYLkZPcyy1u/CG+io1IodwLFGBScmXUsbakMU4dp44cwcXLKYMQyN1wEsOt52cFMVUWmw5Nxj0&#10;9GWoPlZnq+A32Gh+Kn4/73y/PhV+Xx12e6VenofPGYhEQ3qI7+6VzvOncPslH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xGMwQAAANsAAAAPAAAAAAAAAAAAAAAA&#10;AKECAABkcnMvZG93bnJldi54bWxQSwUGAAAAAAQABAD5AAAAjwM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3asEAAADbAAAADwAAAGRycy9kb3ducmV2LnhtbERP22oCMRB9L/gPYQTfalYLraxG8VJB&#10;Wnzw8gFDMnvBzWRNoq5/3xQKfZvDuc5s0dlG3MmH2rGC0TADQaydqblUcD5tXycgQkQ22DgmBU8K&#10;sJj3XmaYG/fgA92PsRQphEOOCqoY21zKoCuyGIauJU5c4bzFmKAvpfH4SOG2keMse5cWa04NFba0&#10;rkhfjjer4O3pr1pvrl+b8f673Rar4tNfpFKDfrecgojUxX/xn3tn0vwP+P0lHS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jzdqwQAAANsAAAAPAAAAAAAAAAAAAAAA&#10;AKECAABkcnMvZG93bnJldi54bWxQSwUGAAAAAAQABAD5AAAAjwMAAAAA&#10;" strokecolor="#feceae" strokeweight="4.5pt"/>
                <w10:wrap type="square" anchorx="page" anchory="page"/>
              </v:group>
            </w:pict>
          </mc:Fallback>
        </mc:AlternateContent>
      </w:r>
    </w:p>
    <w:sdt>
      <w:sdtPr>
        <w:rPr>
          <w:b w:val="0"/>
          <w:bCs/>
        </w:rPr>
        <w:id w:val="419682790"/>
        <w:placeholder>
          <w:docPart w:val="E229B8E5C8074E9BADC5B995F009A195"/>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Cordle Collins</w:t>
      </w:r>
    </w:p>
    <w:p w:rsidR="0077053B" w:rsidRDefault="0077053B" w:rsidP="00394C3B">
      <w:pPr>
        <w:pStyle w:val="RecipientAddress"/>
        <w:rPr>
          <w:noProof/>
        </w:rPr>
      </w:pPr>
      <w:r>
        <w:rPr>
          <w:noProof/>
        </w:rPr>
        <w:t>901 North Street</w:t>
      </w:r>
    </w:p>
    <w:p w:rsidR="0077053B" w:rsidRDefault="0077053B" w:rsidP="00394C3B">
      <w:pPr>
        <w:pStyle w:val="RecipientAddress"/>
      </w:pPr>
      <w:r>
        <w:rPr>
          <w:noProof/>
        </w:rPr>
        <w:t>Winston-Salem, NC 27492</w:t>
      </w:r>
    </w:p>
    <w:p w:rsidR="0077053B" w:rsidRDefault="0077053B" w:rsidP="008C7DFF">
      <w:r>
        <w:t xml:space="preserve">Dear </w:t>
      </w:r>
      <w:r>
        <w:rPr>
          <w:noProof/>
        </w:rPr>
        <w:t>Cordle</w:t>
      </w:r>
      <w:r>
        <w:t>,</w:t>
      </w:r>
    </w:p>
    <w:p w:rsidR="0077053B" w:rsidRDefault="0077053B" w:rsidP="008C7DFF">
      <w:r>
        <w:t>On behalf of the Community Disaster Relief Center and all recipients of their services, I want to say Thank You! Your donation of $</w:t>
      </w:r>
      <w:r>
        <w:rPr>
          <w:noProof/>
        </w:rPr>
        <w:t>150</w:t>
      </w:r>
      <w:r>
        <w:t xml:space="preserve"> on </w:t>
      </w:r>
      <w:r>
        <w:rPr>
          <w:noProof/>
        </w:rPr>
        <w:t>8/2/2012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63360" behindDoc="0" locked="0" layoutInCell="1" allowOverlap="1" wp14:editId="7E742893">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2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6336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evEA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ltnHrx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669504" behindDoc="0" locked="0" layoutInCell="0" allowOverlap="1" wp14:editId="4945802B">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2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214392384"/>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1937789480"/>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304823346"/>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1626990889"/>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28" style="position:absolute;margin-left:0;margin-top:0;width:74.05pt;height:791.9pt;z-index:251669504;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0w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oLq9MN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214392384"/>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1937789480"/>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304823346"/>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1626990889"/>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68480" behindDoc="0" locked="0" layoutInCell="1" allowOverlap="1" wp14:editId="0A52D9B3">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2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2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2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68480;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ZZ1xra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qi8UA&#10;AADbAAAADwAAAGRycy9kb3ducmV2LnhtbESPT2sCMRDF7wW/Qxiht5p1qUVWo4hW6KE91D94HTbj&#10;ZnUzWZLU3fbTN4WCx8eb93vz5sveNuJGPtSOFYxHGQji0umaKwWH/fZpCiJEZI2NY1LwTQGWi8HD&#10;HAvtOv6k2y5WIkE4FKjAxNgWUobSkMUwci1x8s7OW4xJ+kpqj12C20bmWfYiLdacGgy2tDZUXndf&#10;Nr1hyvp18nMyXm7eJ3lntuPLx1Gpx2G/moGI1Mf78X/6TSvIn+FvSwK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eqL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1zvsUAAADbAAAADwAAAGRycy9kb3ducmV2LnhtbESPQWvCQBSE7wX/w/KE3uqmQkpJXUUa&#10;REuh0KTU6zP7TEKyb0N2Ncm/7wpCj8PMfMOsNqNpxZV6V1tW8LyIQBAXVtdcKvjJd0+vIJxH1tha&#10;JgUTOdisZw8rTLQd+JuumS9FgLBLUEHlfZdI6YqKDLqF7YiDd7a9QR9kX0rd4xDgppXLKHqRBmsO&#10;CxV29F5R0WQXoyCb9j5Ov05N/mnz31O6PcYf56NSj/Nx+wbC0+j/w/f2QStYxnD7En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1zvs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bMcMAAADbAAAADwAAAGRycy9kb3ducmV2LnhtbESPQWsCMRSE7wX/Q3hCbzVbBSmrUUpB&#10;2oMI3Yrg7bF5bpZuXmIS1+2/NwXB4zAz3zDL9WA70VOIrWMFr5MCBHHtdMuNgv3P5uUNREzIGjvH&#10;pOCPIqxXo6clltpd+Zv6KjUiQziWqMCk5EspY23IYpw4T5y9kwsWU5ahkTrgNcNtJ6dFMZcWW84L&#10;Bj19GKp/q4tVsA02ms+KZ5eD73fnwh+r0+Go1PN4eF+ASDSkR/je/tIKpnP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X2zH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918MAAADbAAAADwAAAGRycy9kb3ducmV2LnhtbESP3WoCMRSE7wu+QziCdzXrCq1sjVL/&#10;QFq80PYBDsnZH9ycrEnU9e2bQqGXw8x8w8yXvW3FjXxoHCuYjDMQxNqZhisF31+75xmIEJENto5J&#10;wYMCLBeDpzkWxt35SLdTrESCcChQQR1jV0gZdE0Ww9h1xMkrnbcYk/SVNB7vCW5bmWfZi7TYcFqo&#10;saN1Tfp8uloF04e/aL25fGzyw2e3K1fl1p+lUqNh//4GIlIf/8N/7b1RkL/C75f0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j/dfDAAAA2wAAAA8AAAAAAAAAAAAA&#10;AAAAoQIAAGRycy9kb3ducmV2LnhtbFBLBQYAAAAABAAEAPkAAACRAwAAAAA=&#10;" strokecolor="#feceae" strokeweight="4.5pt"/>
                <w10:wrap type="square" anchorx="page" anchory="page"/>
              </v:group>
            </w:pict>
          </mc:Fallback>
        </mc:AlternateContent>
      </w:r>
    </w:p>
    <w:sdt>
      <w:sdtPr>
        <w:rPr>
          <w:b w:val="0"/>
          <w:bCs/>
        </w:rPr>
        <w:id w:val="-1811163654"/>
        <w:placeholder>
          <w:docPart w:val="7A6C80406A164605A5A9AF3372C9367E"/>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Eaton Wagner</w:t>
      </w:r>
    </w:p>
    <w:p w:rsidR="0077053B" w:rsidRDefault="0077053B" w:rsidP="00394C3B">
      <w:pPr>
        <w:pStyle w:val="RecipientAddress"/>
        <w:rPr>
          <w:noProof/>
        </w:rPr>
      </w:pPr>
      <w:r>
        <w:rPr>
          <w:noProof/>
        </w:rPr>
        <w:t>P.O. Box ABC</w:t>
      </w:r>
    </w:p>
    <w:p w:rsidR="0077053B" w:rsidRDefault="0077053B" w:rsidP="00394C3B">
      <w:pPr>
        <w:pStyle w:val="RecipientAddress"/>
      </w:pPr>
      <w:r>
        <w:rPr>
          <w:noProof/>
        </w:rPr>
        <w:t>Greensboro, NC 27492</w:t>
      </w:r>
    </w:p>
    <w:p w:rsidR="0077053B" w:rsidRDefault="0077053B" w:rsidP="008C7DFF">
      <w:r>
        <w:t xml:space="preserve">Dear </w:t>
      </w:r>
      <w:r>
        <w:rPr>
          <w:noProof/>
        </w:rPr>
        <w:t>Eaton</w:t>
      </w:r>
      <w:r>
        <w:t>,</w:t>
      </w:r>
    </w:p>
    <w:p w:rsidR="0077053B" w:rsidRDefault="0077053B" w:rsidP="008C7DFF">
      <w:r>
        <w:t>On behalf of the Community Disaster Relief Center and all recipients of their services, I want to say Thank You! Your donation of $</w:t>
      </w:r>
      <w:r>
        <w:rPr>
          <w:noProof/>
        </w:rPr>
        <w:t>325</w:t>
      </w:r>
      <w:r>
        <w:t xml:space="preserve"> on </w:t>
      </w:r>
      <w:r>
        <w:rPr>
          <w:noProof/>
        </w:rPr>
        <w:t>8/3/2012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67456" behindDoc="0" locked="0" layoutInCell="1" allowOverlap="1" wp14:editId="277666F8">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3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6745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BbOLWh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673600" behindDoc="0" locked="0" layoutInCell="0" allowOverlap="1" wp14:editId="045901C1">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3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169862780"/>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1116755781"/>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1803115750"/>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832412333"/>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29" style="position:absolute;margin-left:0;margin-top:0;width:74.05pt;height:791.9pt;z-index:251673600;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7pw+i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169862780"/>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1116755781"/>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1803115750"/>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832412333"/>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72576" behindDoc="0" locked="0" layoutInCell="1" allowOverlap="1" wp14:editId="65A4EB6E">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3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3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3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3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3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72576;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64aim6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8VsUA&#10;AADbAAAADwAAAGRycy9kb3ducmV2LnhtbESPQWsCMRCF70L/Q5iCN82qVcpqlFIVPNSD2tLrsBk3&#10;224mSxLdbX99UxA8Pt68781brDpbiyv5UDlWMBpmIIgLpysuFbyftoNnECEia6wdk4IfCrBaPvQW&#10;mGvX8oGux1iKBOGQowITY5NLGQpDFsPQNcTJOztvMSbpS6k9tgluaznOspm0WHFqMNjQq6Hi+3ix&#10;6Q1TVJvp76fxcv02HbdmO/rafyjVf+xe5iAidfF+fEvvtILJE/xvS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HxW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TlY8UAAADbAAAADwAAAGRycy9kb3ducmV2LnhtbESP3WrCQBSE7wt9h+UUvGs2VVJKmlVE&#10;ESuFQhPR22P25AezZ0N2q/Ht3UKhl8PMfMNki9F04kKDay0reIliEMSl1S3XCvbF5vkNhPPIGjvL&#10;pOBGDhbzx4cMU22v/E2X3NciQNilqKDxvk+ldGVDBl1ke+LgVXYw6IMcaqkHvAa46eQ0jl+lwZbD&#10;QoM9rRoqz/mPUZDftj5Zf53OxactDqf18pjsqqNSk6dx+Q7C0+j/w3/tD61glsDvl/A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TlY8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N7MMAAADbAAAADwAAAGRycy9kb3ducmV2LnhtbESPQWsCMRSE7wX/Q3hCbzVbBSlbo5SC&#10;6EGEbovg7bF5bpZuXmIS1+2/NwXB4zAz3zCL1WA70VOIrWMFr5MCBHHtdMuNgp/v9csbiJiQNXaO&#10;ScEfRVgtR08LLLW78hf1VWpEhnAsUYFJyZdSxtqQxThxnjh7JxcspixDI3XAa4bbTk6LYi4ttpwX&#10;DHr6NFT/VherYBdsNJuKZ5eD7/fnwh+r0+Go1PN4+HgHkWhIj/C9vdUKZnP4/5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OTez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rCsMAAADbAAAADwAAAGRycy9kb3ducmV2LnhtbESPW2sCMRSE3wv+h3AE32pWC62sRvFS&#10;QVp88PIDDsnZC25O1iTq+u+bQqGPw8w3w8wWnW3EnXyoHSsYDTMQxNqZmksF59P2dQIiRGSDjWNS&#10;8KQAi3nvZYa5cQ8+0P0YS5FKOOSooIqxzaUMuiKLYeha4uQVzluMSfpSGo+PVG4bOc6yd2mx5rRQ&#10;YUvrivTleLMK3p7+qvXm+rUZ77/bbbEqPv1FKjXod8spiEhd/A//0TuTuA/4/ZJ+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6awrDAAAA2wAAAA8AAAAAAAAAAAAA&#10;AAAAoQIAAGRycy9kb3ducmV2LnhtbFBLBQYAAAAABAAEAPkAAACRAwAAAAA=&#10;" strokecolor="#feceae" strokeweight="4.5pt"/>
                <w10:wrap type="square" anchorx="page" anchory="page"/>
              </v:group>
            </w:pict>
          </mc:Fallback>
        </mc:AlternateContent>
      </w:r>
    </w:p>
    <w:sdt>
      <w:sdtPr>
        <w:rPr>
          <w:b w:val="0"/>
          <w:bCs/>
        </w:rPr>
        <w:id w:val="-1625233495"/>
        <w:placeholder>
          <w:docPart w:val="347D9CAC361845A097FD8B1263ED3D11"/>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Kwasi Williams</w:t>
      </w:r>
    </w:p>
    <w:p w:rsidR="0077053B" w:rsidRDefault="0077053B" w:rsidP="00394C3B">
      <w:pPr>
        <w:pStyle w:val="RecipientAddress"/>
        <w:rPr>
          <w:noProof/>
        </w:rPr>
      </w:pPr>
      <w:r>
        <w:rPr>
          <w:noProof/>
        </w:rPr>
        <w:t>555 Kaminini Street</w:t>
      </w:r>
    </w:p>
    <w:p w:rsidR="0077053B" w:rsidRDefault="0077053B" w:rsidP="00394C3B">
      <w:pPr>
        <w:pStyle w:val="RecipientAddress"/>
      </w:pPr>
      <w:r>
        <w:rPr>
          <w:noProof/>
        </w:rPr>
        <w:t>High Point, NC 27494</w:t>
      </w:r>
    </w:p>
    <w:p w:rsidR="0077053B" w:rsidRDefault="0077053B" w:rsidP="008C7DFF">
      <w:r>
        <w:t xml:space="preserve">Dear </w:t>
      </w:r>
      <w:r>
        <w:rPr>
          <w:noProof/>
        </w:rPr>
        <w:t>Kwasi</w:t>
      </w:r>
      <w:r>
        <w:t>,</w:t>
      </w:r>
    </w:p>
    <w:p w:rsidR="0077053B" w:rsidRDefault="0077053B" w:rsidP="008C7DFF">
      <w:r>
        <w:t>On behalf of the Community Disaster Relief Center and all recipients of their services, I want to say Thank You! Your donation of $</w:t>
      </w:r>
      <w:r>
        <w:rPr>
          <w:noProof/>
        </w:rPr>
        <w:t>700</w:t>
      </w:r>
      <w:r>
        <w:t xml:space="preserve"> on </w:t>
      </w:r>
      <w:r>
        <w:rPr>
          <w:noProof/>
        </w:rPr>
        <w:t>8/4/2012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71552" behindDoc="0" locked="0" layoutInCell="1" allowOverlap="1" wp14:editId="02E8BC26">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4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7155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S5dgvx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677696" behindDoc="0" locked="0" layoutInCell="0" allowOverlap="1" wp14:editId="3586A179">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381640217"/>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2133361201"/>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245965886"/>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87821081"/>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0" style="position:absolute;margin-left:0;margin-top:0;width:74.05pt;height:791.9pt;z-index:251677696;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hmNVH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381640217"/>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2133361201"/>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245965886"/>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87821081"/>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76672" behindDoc="0" locked="0" layoutInCell="1" allowOverlap="1" wp14:editId="08ED641F">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4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4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4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4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76672;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QcSbG6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PK8QA&#10;AADbAAAADwAAAGRycy9kb3ducmV2LnhtbESPQWsCMRCF74X+hzAFbzWrqJTVKKUqeKiHasXrsBk3&#10;224mSxLdtb/eFASPjzfve/Nmi87W4kI+VI4VDPoZCOLC6YpLBd/79esbiBCRNdaOScGVAizmz08z&#10;zLVr+Ysuu1iKBOGQowITY5NLGQpDFkPfNcTJOzlvMSbpS6k9tgluaznMsom0WHFqMNjQh6Hid3e2&#10;6Q1TVKvx39F4ufwcD1uzHvxsD0r1Xrr3KYhIXXwc39MbrWA0gv8tC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eDyvEAAAA2wAAAA8AAAAAAAAAAAAAAAAAmAIAAGRycy9k&#10;b3ducmV2LnhtbFBLBQYAAAAABAAEAPUAAACJAw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KWHsUAAADbAAAADwAAAGRycy9kb3ducmV2LnhtbESP3WrCQBSE7wt9h+UUvGs2FVNKmlVE&#10;ESuFQhPR22P25AezZ0N2q/Ht3UKhl8PMfMNki9F04kKDay0reIliEMSl1S3XCvbF5vkNhPPIGjvL&#10;pOBGDhbzx4cMU22v/E2X3NciQNilqKDxvk+ldGVDBl1ke+LgVXYw6IMcaqkHvAa46eQ0jl+lwZbD&#10;QoM9rRoqz/mPUZDftj5Zf53OxactDqf18pjsqqNSk6dx+Q7C0+j/w3/tD61glsDvl/A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KWHs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g+kcQAAADbAAAADwAAAGRycy9kb3ducmV2LnhtbESPT2sCMRTE7wW/Q3hCbzXrH6RsjVKE&#10;oociuC2Ct8fmuVm6eUmTuG6/fSMUehxm5jfMajPYTvQUYutYwXRSgCCunW65UfD58fb0DCImZI2d&#10;Y1LwQxE269HDCkvtbnykvkqNyBCOJSowKflSylgbshgnzhNn7+KCxZRlaKQOeMtw28lZUSylxZbz&#10;gkFPW0P1V3W1Ct6DjWZX8fx68v3hu/Dn6nI6K/U4Hl5fQCQa0n/4r73XChZLuH/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D6RxAAAANsAAAAPAAAAAAAAAAAA&#10;AAAAAKECAABkcnMvZG93bnJldi54bWxQSwUGAAAAAAQABAD5AAAAkgM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Yd8MAAADbAAAADwAAAGRycy9kb3ducmV2LnhtbESP3WoCMRSE7wu+QzgF7zRbLW1ZjeIv&#10;lIoXtT7AITn7g5uTNYm6vn1TEHo5zMw3zHTe2UZcyYfasYKXYQaCWDtTc6ng+LMdfIAIEdlg45gU&#10;3CnAfNZ7mmJu3I2/6XqIpUgQDjkqqGJscymDrshiGLqWOHmF8xZjkr6UxuMtwW0jR1n2Ji3WnBYq&#10;bGlVkT4dLlbB+O7PWq/PX+vRftdui2Wx8SepVP+5W0xAROrif/jR/jQKXt/h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8GHfDAAAA2wAAAA8AAAAAAAAAAAAA&#10;AAAAoQIAAGRycy9kb3ducmV2LnhtbFBLBQYAAAAABAAEAPkAAACRAwAAAAA=&#10;" strokecolor="#feceae" strokeweight="4.5pt"/>
                <w10:wrap type="square" anchorx="page" anchory="page"/>
              </v:group>
            </w:pict>
          </mc:Fallback>
        </mc:AlternateContent>
      </w:r>
    </w:p>
    <w:sdt>
      <w:sdtPr>
        <w:rPr>
          <w:b w:val="0"/>
          <w:bCs/>
        </w:rPr>
        <w:id w:val="-1753506136"/>
        <w:placeholder>
          <w:docPart w:val="63723438362946F0AF288873E6DF8B2A"/>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Natasha Simpson</w:t>
      </w:r>
    </w:p>
    <w:p w:rsidR="0077053B" w:rsidRDefault="0077053B" w:rsidP="00394C3B">
      <w:pPr>
        <w:pStyle w:val="RecipientAddress"/>
        <w:rPr>
          <w:noProof/>
        </w:rPr>
      </w:pPr>
      <w:r>
        <w:rPr>
          <w:noProof/>
        </w:rPr>
        <w:t>2216 Catharine Street</w:t>
      </w:r>
    </w:p>
    <w:p w:rsidR="0077053B" w:rsidRDefault="0077053B" w:rsidP="00394C3B">
      <w:pPr>
        <w:pStyle w:val="RecipientAddress"/>
      </w:pPr>
      <w:r>
        <w:rPr>
          <w:noProof/>
        </w:rPr>
        <w:t>Greensboro, NC 27493</w:t>
      </w:r>
    </w:p>
    <w:p w:rsidR="0077053B" w:rsidRDefault="0077053B" w:rsidP="008C7DFF">
      <w:r>
        <w:t xml:space="preserve">Dear </w:t>
      </w:r>
      <w:r>
        <w:rPr>
          <w:noProof/>
        </w:rPr>
        <w:t>Natasha</w:t>
      </w:r>
      <w:r>
        <w:t>,</w:t>
      </w:r>
    </w:p>
    <w:p w:rsidR="0077053B" w:rsidRDefault="0077053B" w:rsidP="008C7DFF">
      <w:r>
        <w:t>On behalf of the Community Disaster Relief Center and all recipients of their services, I want to say Thank You! Your donation of $</w:t>
      </w:r>
      <w:r>
        <w:rPr>
          <w:noProof/>
        </w:rPr>
        <w:t>20</w:t>
      </w:r>
      <w:r>
        <w:t xml:space="preserve"> on </w:t>
      </w:r>
      <w:r>
        <w:rPr>
          <w:noProof/>
        </w:rPr>
        <w:t>8/5/2012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75648" behindDoc="0" locked="0" layoutInCell="1" allowOverlap="1" wp14:editId="1626B67B">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5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JrEAMAAEQHAAAOAAAAZHJzL2Uyb0RvYy54bWzUVdFu2jAUfZ+0f7D8TkNIIB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YmBiax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681792" behindDoc="0" locked="0" layoutInCell="0" allowOverlap="1" wp14:editId="66334F85">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5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999842335"/>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65462057"/>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2099711331"/>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866672516"/>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1" style="position:absolute;margin-left:0;margin-top:0;width:74.05pt;height:791.9pt;z-index:25168179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ak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yEXWpN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999842335"/>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65462057"/>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2099711331"/>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866672516"/>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80768" behindDoc="0" locked="0" layoutInCell="1" allowOverlap="1" wp14:editId="597E7C0E">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5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5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8076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z99ILa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Z9sUA&#10;AADbAAAADwAAAGRycy9kb3ducmV2LnhtbESPT2sCMRDF7wW/Qxiht5pVukVWo4hW6KE91D94HTbj&#10;ZnUzWZLU3fbTN4WCx8eb93vz5sveNuJGPtSOFYxHGQji0umaKwWH/fZpCiJEZI2NY1LwTQGWi8HD&#10;HAvtOv6k2y5WIkE4FKjAxNgWUobSkMUwci1x8s7OW4xJ+kpqj12C20ZOsuxFWqw5NRhsaW2ovO6+&#10;bHrDlPVr/nMyXm7e80lntuPLx1Gpx2G/moGI1Mf78X/6TSvIn+FvSwK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5n2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Aw8MAAADbAAAADwAAAGRycy9kb3ducmV2LnhtbESPQYvCMBSE78L+h/AEb5oqVKQaRZTF&#10;FUGwXdbrs3m2xealNFmt/94sLHgcZuYbZrHqTC3u1LrKsoLxKAJBnFtdcaHgO/sczkA4j6yxtkwK&#10;nuRgtfzoLTDR9sEnuqe+EAHCLkEFpfdNIqXLSzLoRrYhDt7VtgZ9kG0hdYuPADe1nETRVBqsOCyU&#10;2NCmpPyW/hoF6XPn4+3xcssONvu5bNfneH89KzXod+s5CE+df4f/219aQRzD35fw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7AMPDAAAA2w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oTMMAAADbAAAADwAAAGRycy9kb3ducmV2LnhtbESPQWsCMRSE7wX/Q3hCbzWropStUYpQ&#10;9FAEt0Xw9tg8N0s3L2kS1+2/b4RCj8PMfMOsNoPtRE8hto4VTCcFCOLa6ZYbBZ8fb0/PIGJC1tg5&#10;JgU/FGGzHj2ssNTuxkfqq9SIDOFYogKTki+ljLUhi3HiPHH2Li5YTFmGRuqAtwy3nZwVxVJabDkv&#10;GPS0NVR/VVer4D3YaHYVz68n3x++C3+uLqezUo/j4fUFRKIh/Yf/2nutYLGE+5f8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RqEz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OqsMAAADbAAAADwAAAGRycy9kb3ducmV2LnhtbESPW2sCMRSE3wv+h3AKvmm2Si+sRvEK&#10;peJDrT/gkJy94OZkTaKu/74pCH0cZuYbZjrvbCOu5EPtWMHLMANBrJ2puVRw/NkOPkCEiGywcUwK&#10;7hRgPus9TTE37sbfdD3EUiQIhxwVVDG2uZRBV2QxDF1LnLzCeYsxSV9K4/GW4LaRoyx7kxZrTgsV&#10;trSqSJ8OF6tgfPdnrdfnr/Vov2u3xbLY+JNUqv/cLSYgInXxP/xofxoFr+/w9yX9AD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ljqrDAAAA2wAAAA8AAAAAAAAAAAAA&#10;AAAAoQIAAGRycy9kb3ducmV2LnhtbFBLBQYAAAAABAAEAPkAAACRAwAAAAA=&#10;" strokecolor="#feceae" strokeweight="4.5pt"/>
                <w10:wrap type="square" anchorx="page" anchory="page"/>
              </v:group>
            </w:pict>
          </mc:Fallback>
        </mc:AlternateContent>
      </w:r>
    </w:p>
    <w:sdt>
      <w:sdtPr>
        <w:rPr>
          <w:b w:val="0"/>
          <w:bCs/>
        </w:rPr>
        <w:id w:val="2102071852"/>
        <w:placeholder>
          <w:docPart w:val="0333AEC2F5EA46EEA3883572F80C1EFE"/>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Joy Jones</w:t>
      </w:r>
    </w:p>
    <w:p w:rsidR="0077053B" w:rsidRDefault="0077053B" w:rsidP="00394C3B">
      <w:pPr>
        <w:pStyle w:val="RecipientAddress"/>
        <w:rPr>
          <w:noProof/>
        </w:rPr>
      </w:pPr>
      <w:r>
        <w:rPr>
          <w:noProof/>
        </w:rPr>
        <w:t>31 Oakmont Circle</w:t>
      </w:r>
    </w:p>
    <w:p w:rsidR="0077053B" w:rsidRDefault="0077053B" w:rsidP="00394C3B">
      <w:pPr>
        <w:pStyle w:val="RecipientAddress"/>
      </w:pPr>
      <w:r>
        <w:rPr>
          <w:noProof/>
        </w:rPr>
        <w:t>Winston-Salem, NC 27493</w:t>
      </w:r>
    </w:p>
    <w:p w:rsidR="0077053B" w:rsidRDefault="0077053B" w:rsidP="008C7DFF">
      <w:r>
        <w:t xml:space="preserve">Dear </w:t>
      </w:r>
      <w:r>
        <w:rPr>
          <w:noProof/>
        </w:rPr>
        <w:t>Joy</w:t>
      </w:r>
      <w:r>
        <w:t>,</w:t>
      </w:r>
    </w:p>
    <w:p w:rsidR="0077053B" w:rsidRDefault="0077053B" w:rsidP="008C7DFF">
      <w:r>
        <w:t>On behalf of the Community Disaster Relief Center and all recipients of their services, I want to say Thank You! Your donation of $</w:t>
      </w:r>
      <w:r>
        <w:rPr>
          <w:noProof/>
        </w:rPr>
        <w:t>100</w:t>
      </w:r>
      <w:r>
        <w:t xml:space="preserve"> on </w:t>
      </w:r>
      <w:r>
        <w:rPr>
          <w:noProof/>
        </w:rPr>
        <w:t>8/6/2012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79744" behindDoc="0" locked="0" layoutInCell="1" allowOverlap="1" wp14:editId="6469FDA6">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6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7974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mOEA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LESJjh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685888" behindDoc="0" locked="0" layoutInCell="0" allowOverlap="1" wp14:editId="5134BDF8">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6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645943199"/>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527873034"/>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1778051801"/>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118454658"/>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2" style="position:absolute;margin-left:0;margin-top:0;width:74.05pt;height:791.9pt;z-index:25168588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Wykis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645943199"/>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527873034"/>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1778051801"/>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118454658"/>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84864" behindDoc="0" locked="0" layoutInCell="1" allowOverlap="1" wp14:editId="6F68A5D0">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6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6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6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84864;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XfM9dq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TS8QA&#10;AADbAAAADwAAAGRycy9kb3ducmV2LnhtbESPQWsCMRCF74L/IYzQm2aVKrI1itgKPdiD1tLrsJlu&#10;VjeTJUnd1V9vCkKPjzfve/MWq87W4kI+VI4VjEcZCOLC6YpLBcfP7XAOIkRkjbVjUnClAKtlv7fA&#10;XLuW93Q5xFIkCIccFZgYm1zKUBiyGEauIU7ej/MWY5K+lNpjm+C2lpMsm0mLFacGgw1tDBXnw69N&#10;b5iiepvevo2Xr7vppDXb8enjS6mnQbd+ARGpi//Hj/S7VjB7hr8tCQB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rU0vEAAAA2wAAAA8AAAAAAAAAAAAAAAAAmAIAAGRycy9k&#10;b3ducmV2LnhtbFBLBQYAAAAABAAEAPUAAACJAw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fKfsUAAADbAAAADwAAAGRycy9kb3ducmV2LnhtbESPQWvCQBSE70L/w/IKvemmhYikWUUa&#10;ihWhYFLq9SX7TEKyb0N21fjvu4VCj8PMfMOkm8n04kqjay0reF5EIIgrq1uuFXwV7/MVCOeRNfaW&#10;ScGdHGzWD7MUE21vfKRr7msRIOwSVNB4PyRSuqohg25hB+Lgne1o0Ac51lKPeAtw08uXKFpKgy2H&#10;hQYHemuo6vKLUZDfdz7OPsuuONjiu8y2p3h/Pin19DhtX0F4mvx/+K/9oRUsY/j9En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fKfs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1i8cMAAADbAAAADwAAAGRycy9kb3ducmV2LnhtbESPQWsCMRSE70L/Q3gFb5qthUW2RhGh&#10;1EMpdBXB22Pz3CzdvKRJXNd/3xQKPQ4z8w2z2oy2FwOF2DlW8DQvQBA3TnfcKjgeXmdLEDEha+wd&#10;k4I7RdisHyYrrLS78ScNdWpFhnCsUIFJyVdSxsaQxTh3njh7FxcspixDK3XAW4bbXi6KopQWO84L&#10;Bj3tDDVf9dUqeA82mrean68nP3x8F/5cX05npaaP4/YFRKIx/Yf/2nutoCzh90v+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9YvH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EF8MAAADbAAAADwAAAGRycy9kb3ducmV2LnhtbESP3WoCMRSE7wu+QziCdzWrgpXVKP5U&#10;kJZeVH2AQ3L2Bzcna5Lq+vamUOjlMDPfMItVZxtxIx9qxwpGwwwEsXam5lLB+bR/nYEIEdlg45gU&#10;PCjAatl7WWBu3J2/6XaMpUgQDjkqqGJscymDrshiGLqWOHmF8xZjkr6UxuM9wW0jx1k2lRZrTgsV&#10;trStSF+OP1bB5OGvWu+uH7vx12e7LzbFu79IpQb9bj0HEamL/+G/9sEomL7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JRBfDAAAA2wAAAA8AAAAAAAAAAAAA&#10;AAAAoQIAAGRycy9kb3ducmV2LnhtbFBLBQYAAAAABAAEAPkAAACRAwAAAAA=&#10;" strokecolor="#feceae" strokeweight="4.5pt"/>
                <w10:wrap type="square" anchorx="page" anchory="page"/>
              </v:group>
            </w:pict>
          </mc:Fallback>
        </mc:AlternateContent>
      </w:r>
    </w:p>
    <w:sdt>
      <w:sdtPr>
        <w:rPr>
          <w:b w:val="0"/>
          <w:bCs/>
        </w:rPr>
        <w:id w:val="1817835444"/>
        <w:placeholder>
          <w:docPart w:val="22CC1EEB12C648E18852821E0D266D4A"/>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John Nunn</w:t>
      </w:r>
    </w:p>
    <w:p w:rsidR="0077053B" w:rsidRDefault="0077053B" w:rsidP="00394C3B">
      <w:pPr>
        <w:pStyle w:val="RecipientAddress"/>
        <w:rPr>
          <w:noProof/>
        </w:rPr>
      </w:pPr>
      <w:r>
        <w:rPr>
          <w:noProof/>
        </w:rPr>
        <w:t>15709 Holly Grove Rd.</w:t>
      </w:r>
    </w:p>
    <w:p w:rsidR="0077053B" w:rsidRDefault="0077053B" w:rsidP="00394C3B">
      <w:pPr>
        <w:pStyle w:val="RecipientAddress"/>
      </w:pPr>
      <w:r>
        <w:rPr>
          <w:noProof/>
        </w:rPr>
        <w:t>Greensboro, NC 27494</w:t>
      </w:r>
    </w:p>
    <w:p w:rsidR="0077053B" w:rsidRDefault="0077053B" w:rsidP="008C7DFF">
      <w:r>
        <w:t xml:space="preserve">Dear </w:t>
      </w:r>
      <w:r>
        <w:rPr>
          <w:noProof/>
        </w:rPr>
        <w:t>John</w:t>
      </w:r>
      <w:r>
        <w:t>,</w:t>
      </w:r>
    </w:p>
    <w:p w:rsidR="0077053B" w:rsidRDefault="0077053B" w:rsidP="008C7DFF">
      <w:r>
        <w:t>On behalf of the Community Disaster Relief Center and all recipients of their services, I want to say Thank You! Your donation of $</w:t>
      </w:r>
      <w:r>
        <w:rPr>
          <w:noProof/>
        </w:rPr>
        <w:t>1000</w:t>
      </w:r>
      <w:r>
        <w:t xml:space="preserve"> on </w:t>
      </w:r>
      <w:r>
        <w:rPr>
          <w:noProof/>
        </w:rPr>
        <w:t>8/1/2012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83840" behindDoc="0" locked="0" layoutInCell="1" allowOverlap="1" wp14:editId="1CAE0AC9">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7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8384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7EQ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L8uxXsRAwAARAcAAA4AAAAAAAAAAAAAAAAALgIA&#10;AGRycy9lMm9Eb2MueG1sUEsBAi0AFAAGAAgAAAAhAKiiiRjhAAAACgEAAA8AAAAAAAAAAAAAAAAA&#10;awUAAGRycy9kb3ducmV2LnhtbFBLBQYAAAAABAAEAPMAAAB5Bg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689984" behindDoc="0" locked="0" layoutInCell="0" allowOverlap="1" wp14:editId="5BE07BFD">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7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252237201"/>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258760848"/>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182672501"/>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2051421598"/>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3" style="position:absolute;margin-left:0;margin-top:0;width:74.05pt;height:791.9pt;z-index:251689984;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EI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FQ+hCN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252237201"/>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258760848"/>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182672501"/>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2051421598"/>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88960" behindDoc="0" locked="0" layoutInCell="1" allowOverlap="1" wp14:editId="4E0170E0">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7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7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7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88960;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LFlsUA&#10;AADbAAAADwAAAGRycy9kb3ducmV2LnhtbESPT2sCMRDF70K/Q5iCN80q/imrUUpV8NAe1JZeh824&#10;2XYzWZLobvvpm4Lg8fHm/d685bqztbiSD5VjBaNhBoK4cLriUsH7aTd4AhEissbaMSn4oQDr1UNv&#10;ibl2LR/oeoylSBAOOSowMTa5lKEwZDEMXUOcvLPzFmOSvpTaY5vgtpbjLJtJixWnBoMNvRgqvo8X&#10;m94wRbWd/n4aLzev03FrdqOvtw+l+o/d8wJEpC7ej2/pvVYwn8D/lgQ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sWW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5co8UAAADbAAAADwAAAGRycy9kb3ducmV2LnhtbESP3WrCQBSE7wu+w3IE7+rGQqrErCKV&#10;0hZBMCn19pg9+cHs2ZBdNb59Vyj0cpiZb5h0PZhWXKl3jWUFs2kEgriwuuFKwXf+/rwA4TyyxtYy&#10;KbiTg/Vq9JRiou2ND3TNfCUChF2CCmrvu0RKV9Rk0E1tRxy80vYGfZB9JXWPtwA3rXyJoldpsOGw&#10;UGNHbzUV5+xiFGT3Dx9v96dzvrP5z2m7OcZf5VGpyXjYLEF4Gvx/+K/9qRXMY3h8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5co8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0LMMAAADbAAAADwAAAGRycy9kb3ducmV2LnhtbESPQWsCMRSE7wX/Q3hCbzWrgi1boxSh&#10;6KEIbovg7bF5bpZuXtIkrtt/3whCj8PMfMMs14PtRE8hto4VTCcFCOLa6ZYbBV+f708vIGJC1tg5&#10;JgW/FGG9Gj0ssdTuygfqq9SIDOFYogKTki+ljLUhi3HiPHH2zi5YTFmGRuqA1wy3nZwVxUJabDkv&#10;GPS0MVR/Vxer4CPYaLYVzy9H3+9/Cn+qzseTUo/j4e0VRKIh/Yfv7Z1W8LyA25f8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k9Cz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SysMAAADbAAAADwAAAGRycy9kb3ducmV2LnhtbESP3WoCMRSE7wu+QzhC7zSrhSpbo9ha&#10;oSheqH2AQ3L2Bzcna5Lq+vZGEHo5zMw3zGzR2UZcyIfasYLRMANBrJ2puVTwe1wPpiBCRDbYOCYF&#10;NwqwmPdeZpgbd+U9XQ6xFAnCIUcFVYxtLmXQFVkMQ9cSJ69w3mJM0pfSeLwmuG3kOMvepcWa00KF&#10;LX1VpE+HP6vg7ebPWq/Om9V4t23XxWfx7U9Sqdd+t/wAEamL/+Fn+8comEzg8SX9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0srDAAAA2wAAAA8AAAAAAAAAAAAA&#10;AAAAoQIAAGRycy9kb3ducmV2LnhtbFBLBQYAAAAABAAEAPkAAACRAwAAAAA=&#10;" strokecolor="#feceae" strokeweight="4.5pt"/>
                <w10:wrap type="square" anchorx="page" anchory="page"/>
              </v:group>
            </w:pict>
          </mc:Fallback>
        </mc:AlternateContent>
      </w:r>
    </w:p>
    <w:sdt>
      <w:sdtPr>
        <w:rPr>
          <w:b w:val="0"/>
          <w:bCs/>
        </w:rPr>
        <w:id w:val="377980845"/>
        <w:placeholder>
          <w:docPart w:val="9E6B21091FED432EA722D6CD28722E78"/>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Laura Peterson</w:t>
      </w:r>
    </w:p>
    <w:p w:rsidR="0077053B" w:rsidRDefault="0077053B" w:rsidP="00394C3B">
      <w:pPr>
        <w:pStyle w:val="RecipientAddress"/>
        <w:rPr>
          <w:noProof/>
        </w:rPr>
      </w:pPr>
      <w:r>
        <w:rPr>
          <w:noProof/>
        </w:rPr>
        <w:t>3509 Carla Drive</w:t>
      </w:r>
    </w:p>
    <w:p w:rsidR="0077053B" w:rsidRDefault="0077053B" w:rsidP="00394C3B">
      <w:pPr>
        <w:pStyle w:val="RecipientAddress"/>
      </w:pPr>
      <w:r>
        <w:rPr>
          <w:noProof/>
        </w:rPr>
        <w:t>Winston-Salem, NC 27492</w:t>
      </w:r>
    </w:p>
    <w:p w:rsidR="0077053B" w:rsidRDefault="0077053B" w:rsidP="008C7DFF">
      <w:r>
        <w:t xml:space="preserve">Dear </w:t>
      </w:r>
      <w:r>
        <w:rPr>
          <w:noProof/>
        </w:rPr>
        <w:t>Laura</w:t>
      </w:r>
      <w:r>
        <w:t>,</w:t>
      </w:r>
    </w:p>
    <w:p w:rsidR="0077053B" w:rsidRDefault="0077053B" w:rsidP="008C7DFF">
      <w:r>
        <w:t>On behalf of the Community Disaster Relief Center and all recipients of their services, I want to say Thank You! Your donation of $</w:t>
      </w:r>
      <w:r>
        <w:rPr>
          <w:noProof/>
        </w:rPr>
        <w:t>500</w:t>
      </w:r>
      <w:r>
        <w:t xml:space="preserve"> on </w:t>
      </w:r>
      <w:r>
        <w:rPr>
          <w:noProof/>
        </w:rPr>
        <w:t>8/2/2012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87936" behindDoc="0" locked="0" layoutInCell="1" allowOverlap="1" wp14:editId="285424A8">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8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8793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6eEA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8Qounh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694080" behindDoc="0" locked="0" layoutInCell="0" allowOverlap="1" wp14:editId="3F0F0E5C">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8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873911226"/>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2084478972"/>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709887595"/>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1101228828"/>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4" style="position:absolute;margin-left:0;margin-top:0;width:74.05pt;height:791.9pt;z-index:251694080;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RA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ytGEQN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873911226"/>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2084478972"/>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709887595"/>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1101228828"/>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93056" behindDoc="0" locked="0" layoutInCell="1" allowOverlap="1" wp14:editId="3FA6A448">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8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8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8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8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93056;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SHA+ra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1scQA&#10;AADbAAAADwAAAGRycy9kb3ducmV2LnhtbESPQWsCMRCF74X+hzAFbzWrqMhqlNIqeKiHaovXYTNu&#10;1m4mSxLdtb/eFASPjzfve/Pmy87W4kI+VI4VDPoZCOLC6YpLBd/79esURIjIGmvHpOBKAZaL56c5&#10;5tq1/EWXXSxFgnDIUYGJscmlDIUhi6HvGuLkHZ23GJP0pdQe2wS3tRxm2URarDg1GGzo3VDxuzvb&#10;9IYpqtX472C8/PgcD1uzHpy2P0r1Xrq3GYhIXXwc39MbrWA6gv8tCQB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tbHEAAAA2wAAAA8AAAAAAAAAAAAAAAAAmAIAAGRycy9k&#10;b3ducmV2LnhtbFBLBQYAAAAABAAEAPUAAACJAw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sshMUAAADbAAAADwAAAGRycy9kb3ducmV2LnhtbESPQWvCQBSE7wX/w/IEb82mQoqkriIV&#10;qaUgNCnN9Zl9ZoPZtyG71fjvu0Khx2FmvmGW69F24kKDbx0reEpSEMS10y03Cr7K3eMChA/IGjvH&#10;pOBGHtarycMSc+2u/EmXIjQiQtjnqMCE0OdS+tqQRZ+4njh6JzdYDFEOjdQDXiPcdnKeps/SYstx&#10;wWBPr4bqc/FjFRS3t5BtD8dz+eHK7+N2U2Xvp0qp2XTcvIAINIb/8F97rxUsMrh/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sshM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GEC8MAAADbAAAADwAAAGRycy9kb3ducmV2LnhtbESPQWsCMRSE7wX/Q3hCbzXbFkS2RikF&#10;qQcRuhbB22Pz3CzdvMQkruu/bwTB4zAz3zDz5WA70VOIrWMFr5MCBHHtdMuNgt/d6mUGIiZkjZ1j&#10;UnClCMvF6GmOpXYX/qG+So3IEI4lKjAp+VLKWBuyGCfOE2fv6ILFlGVopA54yXDbybeimEqLLecF&#10;g56+DNV/1dkq2AQbzXfF7+e977enwh+q4/6g1PN4+PwAkWhIj/C9vdYKZlO4fc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xhAv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i7cMAAADbAAAADwAAAGRycy9kb3ducmV2LnhtbESP3WoCMRSE7wu+QziCdzWrBSurUfyp&#10;IC29qPoAh+TsD25O1iTq+vamUOjlMDPfMPNlZxtxIx9qxwpGwwwEsXam5lLB6bh7nYIIEdlg45gU&#10;PCjActF7mWNu3J1/6HaIpUgQDjkqqGJscymDrshiGLqWOHmF8xZjkr6UxuM9wW0jx1k2kRZrTgsV&#10;trSpSJ8PV6vg7eEvWm8vn9vx91e7K9bFhz9LpQb9bjUDEamL/+G/9t4omL7D75f0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Fou3DAAAA2wAAAA8AAAAAAAAAAAAA&#10;AAAAoQIAAGRycy9kb3ducmV2LnhtbFBLBQYAAAAABAAEAPkAAACRAwAAAAA=&#10;" strokecolor="#feceae" strokeweight="4.5pt"/>
                <w10:wrap type="square" anchorx="page" anchory="page"/>
              </v:group>
            </w:pict>
          </mc:Fallback>
        </mc:AlternateContent>
      </w:r>
    </w:p>
    <w:sdt>
      <w:sdtPr>
        <w:rPr>
          <w:b w:val="0"/>
          <w:bCs/>
        </w:rPr>
        <w:id w:val="1508403877"/>
        <w:placeholder>
          <w:docPart w:val="B7EC2A9533F24866BE07FB89E59AF19B"/>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Julia Rogers</w:t>
      </w:r>
    </w:p>
    <w:p w:rsidR="0077053B" w:rsidRDefault="0077053B" w:rsidP="00394C3B">
      <w:pPr>
        <w:pStyle w:val="RecipientAddress"/>
        <w:rPr>
          <w:noProof/>
        </w:rPr>
      </w:pPr>
      <w:r>
        <w:rPr>
          <w:noProof/>
        </w:rPr>
        <w:t>123 North Street</w:t>
      </w:r>
    </w:p>
    <w:p w:rsidR="0077053B" w:rsidRDefault="0077053B" w:rsidP="00394C3B">
      <w:pPr>
        <w:pStyle w:val="RecipientAddress"/>
      </w:pPr>
      <w:r>
        <w:rPr>
          <w:noProof/>
        </w:rPr>
        <w:t>Grove City, NC 27295</w:t>
      </w:r>
    </w:p>
    <w:p w:rsidR="0077053B" w:rsidRDefault="0077053B" w:rsidP="008C7DFF">
      <w:r>
        <w:t xml:space="preserve">Dear </w:t>
      </w:r>
      <w:r>
        <w:rPr>
          <w:noProof/>
        </w:rPr>
        <w:t>Julia</w:t>
      </w:r>
      <w:r>
        <w:t>,</w:t>
      </w:r>
    </w:p>
    <w:p w:rsidR="0077053B" w:rsidRDefault="0077053B" w:rsidP="008C7DFF">
      <w:r>
        <w:t>On behalf of the Community Disaster Relief Center and all recipients of their services, I want to say Thank You! Your donation of $</w:t>
      </w:r>
      <w:r>
        <w:rPr>
          <w:noProof/>
        </w:rPr>
        <w:t>500</w:t>
      </w:r>
      <w:r>
        <w:t xml:space="preserve"> on </w:t>
      </w:r>
      <w:r>
        <w:rPr>
          <w:noProof/>
        </w:rPr>
        <w:t>8/3/2012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92032" behindDoc="0" locked="0" layoutInCell="1" allowOverlap="1" wp14:editId="76F93538">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9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9203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EIEQ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KzGsQgRAwAARAcAAA4AAAAAAAAAAAAAAAAALgIA&#10;AGRycy9lMm9Eb2MueG1sUEsBAi0AFAAGAAgAAAAhAKiiiRjhAAAACgEAAA8AAAAAAAAAAAAAAAAA&#10;awUAAGRycy9kb3ducmV2LnhtbFBLBQYAAAAABAAEAPMAAAB5Bg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698176" behindDoc="0" locked="0" layoutInCell="0" allowOverlap="1" wp14:editId="517BA818">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9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1158069948"/>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696591249"/>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1116899972"/>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2143071390"/>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5" style="position:absolute;margin-left:0;margin-top:0;width:74.05pt;height:791.9pt;z-index:251698176;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f7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hPcH+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1158069948"/>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696591249"/>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1116899972"/>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2143071390"/>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97152" behindDoc="0" locked="0" layoutInCell="1" allowOverlap="1" wp14:editId="0FEC7936">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9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9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9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9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97152;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xmvtm6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jbMUA&#10;AADbAAAADwAAAGRycy9kb3ducmV2LnhtbESPQWsCMRCF70L/Q5iCN80qKnY1SqkKHtqD2tLrsBk3&#10;224mSxLdbX99UxA8Pt68781brjtbiyv5UDlWMBpmIIgLpysuFbyfdoM5iBCRNdaOScEPBVivHnpL&#10;zLVr+UDXYyxFgnDIUYGJscmlDIUhi2HoGuLknZ23GJP0pdQe2wS3tRxn2UxarDg1GGzoxVDxfbzY&#10;9IYpqu3099N4uXmdjluzG329fSjVf+yeFyAidfF+fEvvtYKnCfxvSQC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iNs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K6WcUAAADbAAAADwAAAGRycy9kb3ducmV2LnhtbESP3WrCQBSE7wu+w3IE7+rGQorGrCKV&#10;0hZBMCn19pg9+cHs2ZBdNb59Vyj0cpiZb5h0PZhWXKl3jWUFs2kEgriwuuFKwXf+/jwH4TyyxtYy&#10;KbiTg/Vq9JRiou2ND3TNfCUChF2CCmrvu0RKV9Rk0E1tRxy80vYGfZB9JXWPtwA3rXyJoldpsOGw&#10;UGNHbzUV5+xiFGT3Dx9v96dzvrP5z2m7OcZf5VGpyXjYLEF4Gvx/+K/9qRUsYnh8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K6WcUAAADbAAAADwAAAAAAAAAA&#10;AAAAAAChAgAAZHJzL2Rvd25yZXYueG1sUEsFBgAAAAAEAAQA+QAAAJMDA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S1sMAAADbAAAADwAAAGRycy9kb3ducmV2LnhtbESPQWsCMRSE7wX/Q3hCbzWrgrRboxSh&#10;6KEIbovg7bF5bpZuXtIkrtt/3whCj8PMfMMs14PtRE8hto4VTCcFCOLa6ZYbBV+f70/PIGJC1tg5&#10;JgW/FGG9Gj0ssdTuygfqq9SIDOFYogKTki+ljLUhi3HiPHH2zi5YTFmGRuqA1wy3nZwVxUJabDkv&#10;GPS0MVR/Vxer4CPYaLYVzy9H3+9/Cn+qzseTUo/j4e0VRKIh/Yfv7Z1W8LKA25f8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oEtbDAAAA2w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0MMMAAADbAAAADwAAAGRycy9kb3ducmV2LnhtbESPW2sCMRSE3wv+h3AKvmm2Cr2sRvEK&#10;peJDrT/gkJy94OZkTaKu/74pCH0cZuYbZjrvbCOu5EPtWMHLMANBrJ2puVRw/NkO3kGEiGywcUwK&#10;7hRgPus9TTE37sbfdD3EUiQIhxwVVDG2uZRBV2QxDF1LnLzCeYsxSV9K4/GW4LaRoyx7lRZrTgsV&#10;trSqSJ8OF6tgfPdnrdfnr/Vov2u3xbLY+JNUqv/cLSYgInXxP/xofxoFH2/w9yX9AD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cNDDDAAAA2wAAAA8AAAAAAAAAAAAA&#10;AAAAoQIAAGRycy9kb3ducmV2LnhtbFBLBQYAAAAABAAEAPkAAACRAwAAAAA=&#10;" strokecolor="#feceae" strokeweight="4.5pt"/>
                <w10:wrap type="square" anchorx="page" anchory="page"/>
              </v:group>
            </w:pict>
          </mc:Fallback>
        </mc:AlternateContent>
      </w:r>
    </w:p>
    <w:sdt>
      <w:sdtPr>
        <w:rPr>
          <w:b w:val="0"/>
          <w:bCs/>
        </w:rPr>
        <w:id w:val="1374660063"/>
        <w:placeholder>
          <w:docPart w:val="D2460E71AC6F4579ACA8990D4AA72CFE"/>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Andrew Dorn</w:t>
      </w:r>
    </w:p>
    <w:p w:rsidR="0077053B" w:rsidRDefault="0077053B" w:rsidP="00394C3B">
      <w:pPr>
        <w:pStyle w:val="RecipientAddress"/>
        <w:rPr>
          <w:noProof/>
        </w:rPr>
      </w:pPr>
      <w:r>
        <w:rPr>
          <w:noProof/>
        </w:rPr>
        <w:t>456 North Street</w:t>
      </w:r>
    </w:p>
    <w:p w:rsidR="0077053B" w:rsidRDefault="0077053B" w:rsidP="00394C3B">
      <w:pPr>
        <w:pStyle w:val="RecipientAddress"/>
      </w:pPr>
      <w:r>
        <w:rPr>
          <w:noProof/>
        </w:rPr>
        <w:t>Greensboro, NC 27492</w:t>
      </w:r>
    </w:p>
    <w:p w:rsidR="0077053B" w:rsidRDefault="0077053B" w:rsidP="008C7DFF">
      <w:r>
        <w:t xml:space="preserve">Dear </w:t>
      </w:r>
      <w:r>
        <w:rPr>
          <w:noProof/>
        </w:rPr>
        <w:t>Andrew</w:t>
      </w:r>
      <w:r>
        <w:t>,</w:t>
      </w:r>
    </w:p>
    <w:p w:rsidR="0077053B" w:rsidRDefault="0077053B" w:rsidP="008C7DFF">
      <w:r>
        <w:t>On behalf of the Community Disaster Relief Center and all recipients of their services, I want to say Thank You! Your donation of $</w:t>
      </w:r>
      <w:r>
        <w:rPr>
          <w:noProof/>
        </w:rPr>
        <w:t>500</w:t>
      </w:r>
      <w:r>
        <w:t xml:space="preserve"> on </w:t>
      </w:r>
      <w:r>
        <w:rPr>
          <w:noProof/>
        </w:rPr>
        <w:t>8/4/2012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96128" behindDoc="0" locked="0" layoutInCell="1" allowOverlap="1" wp14:editId="7DF2D3F2">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10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9612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rtEQ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OLiWu0RAwAARAcAAA4AAAAAAAAAAAAAAAAALgIA&#10;AGRycy9lMm9Eb2MueG1sUEsBAi0AFAAGAAgAAAAhAKiiiRjhAAAACgEAAA8AAAAAAAAAAAAAAAAA&#10;awUAAGRycy9kb3ducmV2LnhtbFBLBQYAAAAABAAEAPMAAAB5BgAAAAA=&#10;" fillcolor="#ff7d26" strokecolor="#ff7d26" strokeweight="4.5pt">
                <v:stroke linestyle="thinThick"/>
                <v:shadow color="#1f2f3f" opacity=".5" offset=",3pt"/>
                <w10:wrap anchorx="margin" anchory="margin"/>
              </v:oval>
            </w:pict>
          </mc:Fallback>
        </mc:AlternateContent>
      </w:r>
    </w:p>
    <w:p w:rsidR="0077053B" w:rsidRDefault="0077053B">
      <w:pPr>
        <w:rPr>
          <w:b/>
          <w:bCs/>
        </w:rPr>
      </w:pPr>
      <w:r>
        <w:rPr>
          <w:noProof/>
          <w:lang w:eastAsia="en-US" w:bidi="ar-SA"/>
        </w:rPr>
        <w:lastRenderedPageBreak/>
        <mc:AlternateContent>
          <mc:Choice Requires="wps">
            <w:drawing>
              <wp:anchor distT="0" distB="0" distL="114300" distR="114300" simplePos="0" relativeHeight="251702272" behindDoc="0" locked="0" layoutInCell="0" allowOverlap="1" wp14:editId="67B9E81E">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10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831753986"/>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374821247"/>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929344918"/>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278644463"/>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36" style="position:absolute;margin-left:0;margin-top:0;width:74.05pt;height:791.9pt;z-index:25170227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Zy0wIAAPY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pgnWctMCAAD2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831753986"/>
                        <w:showingPlcHdr/>
                        <w:dataBinding w:prefixMappings="xmlns:ns0='http://schemas.openxmlformats.org/officeDocument/2006/extended-properties'" w:xpath="/ns0:Properties[1]/ns0:Company[1]" w:storeItemID="{6668398D-A668-4E3E-A5EB-62B293D839F1}"/>
                        <w:text/>
                      </w:sdtPr>
                      <w:sdtEndPr/>
                      <w:sdtContent>
                        <w:p w:rsidR="0077053B" w:rsidRDefault="00010ED2">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77053B" w:rsidRDefault="003C2FA1">
                      <w:pPr>
                        <w:pStyle w:val="SendersAddress"/>
                        <w:rPr>
                          <w:sz w:val="22"/>
                          <w:szCs w:val="22"/>
                        </w:rPr>
                      </w:pPr>
                      <w:sdt>
                        <w:sdtPr>
                          <w:rPr>
                            <w:sz w:val="22"/>
                            <w:szCs w:val="22"/>
                          </w:rPr>
                          <w:id w:val="374821247"/>
                          <w:dataBinding w:prefixMappings="xmlns:ns0='http://schemas.microsoft.com/office/2006/coverPageProps'" w:xpath="/ns0:CoverPageProperties[1]/ns0:CompanyAddress[1]" w:storeItemID="{55AF091B-3C7A-41E3-B477-F2FDAA23CFDA}"/>
                          <w:text w:multiLine="1"/>
                        </w:sdtPr>
                        <w:sdtEndPr/>
                        <w:sdtContent>
                          <w:r w:rsidR="0077053B">
                            <w:rPr>
                              <w:sz w:val="22"/>
                              <w:szCs w:val="22"/>
                            </w:rPr>
                            <w:t>1111 Huntington Drive, Greensboro, NC 27494</w:t>
                          </w:r>
                        </w:sdtContent>
                      </w:sdt>
                      <w:r w:rsidR="0077053B">
                        <w:rPr>
                          <w:sz w:val="22"/>
                          <w:szCs w:val="22"/>
                        </w:rPr>
                        <w:t xml:space="preserve"> </w:t>
                      </w:r>
                      <w:r w:rsidR="0077053B">
                        <w:rPr>
                          <w:sz w:val="16"/>
                          <w:szCs w:val="16"/>
                        </w:rPr>
                        <w:sym w:font="Wingdings 2" w:char="F097"/>
                      </w:r>
                      <w:r w:rsidR="0077053B">
                        <w:rPr>
                          <w:sz w:val="22"/>
                          <w:szCs w:val="22"/>
                        </w:rPr>
                        <w:t xml:space="preserve"> </w:t>
                      </w:r>
                      <w:sdt>
                        <w:sdtPr>
                          <w:rPr>
                            <w:sz w:val="22"/>
                            <w:szCs w:val="22"/>
                          </w:rPr>
                          <w:id w:val="-929344918"/>
                          <w:dataBinding w:prefixMappings="xmlns:ns0='http://schemas.microsoft.com/office/2006/coverPageProps'" w:xpath="/ns0:CoverPageProperties[1]/ns0:CompanyPhone[1]" w:storeItemID="{55AF091B-3C7A-41E3-B477-F2FDAA23CFDA}"/>
                          <w:text/>
                        </w:sdtPr>
                        <w:sdtEndPr/>
                        <w:sdtContent>
                          <w:r w:rsidR="0077053B">
                            <w:rPr>
                              <w:sz w:val="22"/>
                              <w:szCs w:val="22"/>
                            </w:rPr>
                            <w:t>(336) 555-4321</w:t>
                          </w:r>
                        </w:sdtContent>
                      </w:sdt>
                      <w:r w:rsidR="0077053B">
                        <w:rPr>
                          <w:sz w:val="22"/>
                          <w:szCs w:val="22"/>
                        </w:rPr>
                        <w:t xml:space="preserve"> </w:t>
                      </w:r>
                      <w:r w:rsidR="0077053B">
                        <w:rPr>
                          <w:sz w:val="16"/>
                          <w:szCs w:val="16"/>
                        </w:rPr>
                        <w:sym w:font="Wingdings 2" w:char="F097"/>
                      </w:r>
                      <w:r w:rsidR="0077053B">
                        <w:rPr>
                          <w:sz w:val="16"/>
                          <w:szCs w:val="16"/>
                        </w:rPr>
                        <w:t xml:space="preserve">  </w:t>
                      </w:r>
                      <w:sdt>
                        <w:sdtPr>
                          <w:rPr>
                            <w:sz w:val="22"/>
                            <w:szCs w:val="22"/>
                          </w:rPr>
                          <w:id w:val="-278644463"/>
                          <w:dataBinding w:prefixMappings="xmlns:ns0='http://schemas.microsoft.com/office/2006/coverPageProps'" w:xpath="/ns0:CoverPageProperties[1]/ns0:CompanyEmail[1]" w:storeItemID="{55AF091B-3C7A-41E3-B477-F2FDAA23CFDA}"/>
                          <w:text/>
                        </w:sdtPr>
                        <w:sdtEndPr/>
                        <w:sdtContent>
                          <w:r w:rsidR="0077053B">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701248" behindDoc="0" locked="0" layoutInCell="1" allowOverlap="1" wp14:editId="620AB4D1">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10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10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0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10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70124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qc8UA&#10;AADcAAAADwAAAGRycy9kb3ducmV2LnhtbESPQWsCMRCF74X+hzAFbzWrqMhqlNIqeKiHaovXYTNu&#10;1m4mSxLdtb/eFARvM7z3vXkzX3a2FhfyoXKsYNDPQBAXTldcKvjer1+nIEJE1lg7JgVXCrBcPD/N&#10;Mdeu5S+67GIpUgiHHBWYGJtcylAYshj6riFO2tF5izGtvpTaY5vCbS2HWTaRFitOFww29G6o+N2d&#10;baphimo1/jsYLz8+x8PWrAen7Y9SvZfubQYiUhcf5ju90YnLRvD/TJp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pzxQAAANw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h7cQAAADcAAAADwAAAGRycy9kb3ducmV2LnhtbERPTWvCQBC9C/0Pywi9mY2FFImuIkpp&#10;S6FgUprrmB2TYHY2ZLdJ/PfdQsHbPN7nbHaTacVAvWssK1hGMQji0uqGKwVf+ctiBcJ5ZI2tZVJw&#10;Iwe77cNsg6m2I59oyHwlQgi7FBXU3neplK6syaCLbEccuIvtDfoA+0rqHscQblr5FMfP0mDDoaHG&#10;jg41ldfsxyjIbq8+OX6er/mHzb/Px32RvF8KpR7n034NwtPk7+J/95sO8+ME/p4JF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mHtxAAAANwAAAAPAAAAAAAAAAAA&#10;AAAAAKECAABkcnMvZG93bnJldi54bWxQSwUGAAAAAAQABAD5AAAAkgM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NNcIAAADcAAAADwAAAGRycy9kb3ducmV2LnhtbERPTWsCMRC9F/ofwgi91cQWpGyNIkJp&#10;D6XgVgRvw2bcLN1M0iSu23/fCIK3ebzPWaxG14uBYuo8a5hNFQjixpuOWw2777fHFxApIxvsPZOG&#10;P0qwWt7fLbAy/sxbGurcihLCqUINNudQSZkaSw7T1Afiwh19dJgLjK00Ec8l3PXySam5dNhxabAY&#10;aGOp+alPTsNndMm+1/x82ofh61eFQ33cH7R+mIzrVxCZxnwTX90fpsxXc7g8U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NNcIAAADcAAAADwAAAAAAAAAAAAAA&#10;AAChAgAAZHJzL2Rvd25yZXYueG1sUEsFBgAAAAAEAAQA+QAAAJADA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1sV8IAAADcAAAADwAAAGRycy9kb3ducmV2LnhtbERP22oCMRB9L/gPYQTfalYLraxG8VJB&#10;Wnzw8gFDMnvBzWRNoq5/3xQKfZvDuc5s0dlG3MmH2rGC0TADQaydqblUcD5tXycgQkQ22DgmBU8K&#10;sJj3XmaYG/fgA92PsRQphEOOCqoY21zKoCuyGIauJU5c4bzFmKAvpfH4SOG2keMse5cWa04NFba0&#10;rkhfjjer4O3pr1pvrl+b8f673Rar4tNfpFKDfrecgojUxX/xn3tn0vzsA36fSR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1sV8IAAADcAAAADwAAAAAAAAAAAAAA&#10;AAChAgAAZHJzL2Rvd25yZXYueG1sUEsFBgAAAAAEAAQA+QAAAJADAAAAAA==&#10;" strokecolor="#feceae" strokeweight="4.5pt"/>
                <w10:wrap type="square" anchorx="page" anchory="page"/>
              </v:group>
            </w:pict>
          </mc:Fallback>
        </mc:AlternateContent>
      </w:r>
    </w:p>
    <w:sdt>
      <w:sdtPr>
        <w:rPr>
          <w:b w:val="0"/>
          <w:bCs/>
        </w:rPr>
        <w:id w:val="-1288048972"/>
        <w:placeholder>
          <w:docPart w:val="CCF427E8038344B882203B1D4FEEA291"/>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77053B" w:rsidRDefault="0077053B">
          <w:pPr>
            <w:pStyle w:val="Date"/>
            <w:rPr>
              <w:b w:val="0"/>
              <w:bCs/>
            </w:rPr>
          </w:pPr>
          <w:r>
            <w:rPr>
              <w:b w:val="0"/>
              <w:bCs/>
            </w:rPr>
            <w:t>1/29/2010</w:t>
          </w:r>
        </w:p>
      </w:sdtContent>
    </w:sdt>
    <w:p w:rsidR="0077053B" w:rsidRDefault="0077053B" w:rsidP="00394C3B">
      <w:pPr>
        <w:pStyle w:val="RecipientAddress"/>
        <w:rPr>
          <w:noProof/>
        </w:rPr>
      </w:pPr>
      <w:r>
        <w:rPr>
          <w:noProof/>
        </w:rPr>
        <w:t>Christopher Foley</w:t>
      </w:r>
    </w:p>
    <w:p w:rsidR="0077053B" w:rsidRDefault="0077053B" w:rsidP="00394C3B">
      <w:pPr>
        <w:pStyle w:val="RecipientAddress"/>
        <w:rPr>
          <w:noProof/>
        </w:rPr>
      </w:pPr>
      <w:r>
        <w:rPr>
          <w:noProof/>
        </w:rPr>
        <w:t>678 North Street</w:t>
      </w:r>
    </w:p>
    <w:p w:rsidR="0077053B" w:rsidRDefault="0077053B" w:rsidP="00394C3B">
      <w:pPr>
        <w:pStyle w:val="RecipientAddress"/>
      </w:pPr>
      <w:r>
        <w:rPr>
          <w:noProof/>
        </w:rPr>
        <w:t>High Point, NC 27494</w:t>
      </w:r>
    </w:p>
    <w:p w:rsidR="0077053B" w:rsidRDefault="0077053B" w:rsidP="008C7DFF">
      <w:r>
        <w:t xml:space="preserve">Dear </w:t>
      </w:r>
      <w:r>
        <w:rPr>
          <w:noProof/>
        </w:rPr>
        <w:t>Christopher</w:t>
      </w:r>
      <w:r>
        <w:t>,</w:t>
      </w:r>
    </w:p>
    <w:p w:rsidR="0077053B" w:rsidRDefault="0077053B" w:rsidP="008C7DFF">
      <w:r>
        <w:t>On behalf of the Community Disaster Relief Center and all recipients of their services, I want to say Thank You! Your donation of $</w:t>
      </w:r>
      <w:r>
        <w:rPr>
          <w:noProof/>
        </w:rPr>
        <w:t>100</w:t>
      </w:r>
      <w:r>
        <w:t xml:space="preserve"> on </w:t>
      </w:r>
      <w:r>
        <w:rPr>
          <w:noProof/>
        </w:rPr>
        <w:t>8/5/2012</w:t>
      </w:r>
      <w:r>
        <w:t xml:space="preserve"> has been a wonderful gift to our organization and will provide many people with much needed support during times of great need or disaster.</w:t>
      </w:r>
    </w:p>
    <w:p w:rsidR="0077053B" w:rsidRDefault="0077053B"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77053B" w:rsidRDefault="0077053B" w:rsidP="008C7DFF"/>
    <w:p w:rsidR="0077053B" w:rsidRDefault="0077053B" w:rsidP="008C7DFF"/>
    <w:p w:rsidR="0077053B" w:rsidRDefault="0077053B" w:rsidP="008C7DFF">
      <w:proofErr w:type="spellStart"/>
      <w:r>
        <w:t>Wacey</w:t>
      </w:r>
      <w:proofErr w:type="spellEnd"/>
      <w:r>
        <w:t xml:space="preserve"> </w:t>
      </w:r>
      <w:proofErr w:type="spellStart"/>
      <w:r>
        <w:t>Rivale</w:t>
      </w:r>
      <w:proofErr w:type="spellEnd"/>
      <w:r>
        <w:br/>
        <w:t>Director of Fundraising</w:t>
      </w:r>
    </w:p>
    <w:p w:rsidR="0077053B" w:rsidRDefault="0077053B">
      <w:pPr>
        <w:pStyle w:val="Signature"/>
      </w:pPr>
    </w:p>
    <w:p w:rsidR="0077053B" w:rsidRDefault="0077053B">
      <w:pPr>
        <w:pStyle w:val="Signature"/>
      </w:pPr>
    </w:p>
    <w:p w:rsidR="0077053B" w:rsidRDefault="0077053B">
      <w:pPr>
        <w:pStyle w:val="Signature"/>
      </w:pPr>
    </w:p>
    <w:p w:rsidR="0077053B" w:rsidRDefault="0077053B">
      <w:pPr>
        <w:pStyle w:val="Signature"/>
        <w:sectPr w:rsidR="0077053B" w:rsidSect="0077053B">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700224" behindDoc="0" locked="0" layoutInCell="1" allowOverlap="1" wp14:editId="4FC7A1AC">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11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7002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GyljPgRAwAARQcAAA4AAAAAAAAAAAAAAAAALgIA&#10;AGRycy9lMm9Eb2MueG1sUEsBAi0AFAAGAAgAAAAhAKiiiRjhAAAACgEAAA8AAAAAAAAAAAAAAAAA&#10;awUAAGRycy9kb3ducmV2LnhtbFBLBQYAAAAABAAEAPMAAAB5BgAAAAA=&#10;" fillcolor="#ff7d26" strokecolor="#ff7d26" strokeweight="4.5pt">
                <v:stroke linestyle="thinThick"/>
                <v:shadow color="#1f2f3f" opacity=".5" offset=",3pt"/>
                <w10:wrap anchorx="margin" anchory="margin"/>
              </v:oval>
            </w:pict>
          </mc:Fallback>
        </mc:AlternateContent>
      </w:r>
    </w:p>
    <w:p w:rsidR="0077053B" w:rsidRDefault="0077053B">
      <w:pPr>
        <w:pStyle w:val="Signature"/>
      </w:pPr>
    </w:p>
    <w:sectPr w:rsidR="0077053B" w:rsidSect="0077053B">
      <w:type w:val="continuous"/>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A1" w:rsidRDefault="003C2FA1">
      <w:r>
        <w:separator/>
      </w:r>
    </w:p>
  </w:endnote>
  <w:endnote w:type="continuationSeparator" w:id="0">
    <w:p w:rsidR="003C2FA1" w:rsidRDefault="003C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A1" w:rsidRDefault="003C2FA1">
      <w:r>
        <w:separator/>
      </w:r>
    </w:p>
  </w:footnote>
  <w:footnote w:type="continuationSeparator" w:id="0">
    <w:p w:rsidR="003C2FA1" w:rsidRDefault="003C2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8"/>
    <w:rsid w:val="00010ED2"/>
    <w:rsid w:val="00022413"/>
    <w:rsid w:val="0012780B"/>
    <w:rsid w:val="00151AE9"/>
    <w:rsid w:val="001C6862"/>
    <w:rsid w:val="001D6978"/>
    <w:rsid w:val="00282FAE"/>
    <w:rsid w:val="002D018A"/>
    <w:rsid w:val="002F2065"/>
    <w:rsid w:val="00394C3B"/>
    <w:rsid w:val="003C2FA1"/>
    <w:rsid w:val="003F38F1"/>
    <w:rsid w:val="005818F0"/>
    <w:rsid w:val="0077053B"/>
    <w:rsid w:val="007A4B07"/>
    <w:rsid w:val="00801802"/>
    <w:rsid w:val="00834E78"/>
    <w:rsid w:val="0087473D"/>
    <w:rsid w:val="008C2290"/>
    <w:rsid w:val="008C517C"/>
    <w:rsid w:val="008C7DFF"/>
    <w:rsid w:val="008D32A6"/>
    <w:rsid w:val="008E7A59"/>
    <w:rsid w:val="008F1383"/>
    <w:rsid w:val="00925830"/>
    <w:rsid w:val="009E5423"/>
    <w:rsid w:val="00A27D53"/>
    <w:rsid w:val="00A52868"/>
    <w:rsid w:val="00B01E84"/>
    <w:rsid w:val="00B46CE7"/>
    <w:rsid w:val="00BA75C2"/>
    <w:rsid w:val="00BB2A0D"/>
    <w:rsid w:val="00BC0536"/>
    <w:rsid w:val="00C04E38"/>
    <w:rsid w:val="00CD38FB"/>
    <w:rsid w:val="00CF3C47"/>
    <w:rsid w:val="00D12232"/>
    <w:rsid w:val="00DB3B6C"/>
    <w:rsid w:val="00E230AD"/>
    <w:rsid w:val="00ED254D"/>
    <w:rsid w:val="00EF56B0"/>
    <w:rsid w:val="00F21638"/>
    <w:rsid w:val="00FA3AE2"/>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esktop\Office%2014\Chap4\data%20files\chap5_case_than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0DD405AB1049168E633CF579D15599"/>
        <w:category>
          <w:name w:val="General"/>
          <w:gallery w:val="placeholder"/>
        </w:category>
        <w:types>
          <w:type w:val="bbPlcHdr"/>
        </w:types>
        <w:behaviors>
          <w:behavior w:val="content"/>
        </w:behaviors>
        <w:guid w:val="{E3C766F1-88FD-4AB2-8C04-A4F87E59FB74}"/>
      </w:docPartPr>
      <w:docPartBody>
        <w:p w:rsidR="00260839" w:rsidRDefault="0037613A" w:rsidP="0037613A">
          <w:pPr>
            <w:pStyle w:val="8D0DD405AB1049168E633CF579D15599"/>
          </w:pPr>
          <w:r>
            <w:rPr>
              <w:rStyle w:val="Strong"/>
            </w:rPr>
            <w:t>[Pick the date]</w:t>
          </w:r>
        </w:p>
      </w:docPartBody>
    </w:docPart>
    <w:docPart>
      <w:docPartPr>
        <w:name w:val="F8044D81AF1440F5BC0274B1C940B4A6"/>
        <w:category>
          <w:name w:val="General"/>
          <w:gallery w:val="placeholder"/>
        </w:category>
        <w:types>
          <w:type w:val="bbPlcHdr"/>
        </w:types>
        <w:behaviors>
          <w:behavior w:val="content"/>
        </w:behaviors>
        <w:guid w:val="{C8B1F2CE-DE3D-4BD3-A761-62BDD0CA1F2B}"/>
      </w:docPartPr>
      <w:docPartBody>
        <w:p w:rsidR="00260839" w:rsidRDefault="0037613A" w:rsidP="0037613A">
          <w:pPr>
            <w:pStyle w:val="F8044D81AF1440F5BC0274B1C940B4A6"/>
          </w:pPr>
          <w:r>
            <w:rPr>
              <w:rFonts w:asciiTheme="majorHAnsi" w:hAnsiTheme="majorHAnsi"/>
              <w:caps/>
              <w:sz w:val="44"/>
              <w:szCs w:val="44"/>
            </w:rPr>
            <w:t>[Type the sender company name]</w:t>
          </w:r>
        </w:p>
      </w:docPartBody>
    </w:docPart>
    <w:docPart>
      <w:docPartPr>
        <w:name w:val="4DF3A7B444A0400081FC644B405F74DE"/>
        <w:category>
          <w:name w:val="General"/>
          <w:gallery w:val="placeholder"/>
        </w:category>
        <w:types>
          <w:type w:val="bbPlcHdr"/>
        </w:types>
        <w:behaviors>
          <w:behavior w:val="content"/>
        </w:behaviors>
        <w:guid w:val="{79FEA7D5-AE95-4A25-A8DF-E634C4A56510}"/>
      </w:docPartPr>
      <w:docPartBody>
        <w:p w:rsidR="00260839" w:rsidRDefault="0037613A" w:rsidP="0037613A">
          <w:pPr>
            <w:pStyle w:val="4DF3A7B444A0400081FC644B405F74DE"/>
          </w:pPr>
          <w:r>
            <w:t>[Type the sender company address]</w:t>
          </w:r>
        </w:p>
      </w:docPartBody>
    </w:docPart>
    <w:docPart>
      <w:docPartPr>
        <w:name w:val="12C0B6697AF84FF2A7B3D27B0474AC51"/>
        <w:category>
          <w:name w:val="General"/>
          <w:gallery w:val="placeholder"/>
        </w:category>
        <w:types>
          <w:type w:val="bbPlcHdr"/>
        </w:types>
        <w:behaviors>
          <w:behavior w:val="content"/>
        </w:behaviors>
        <w:guid w:val="{AA709463-EC51-445D-BC8C-CDF4A5F9DDAA}"/>
      </w:docPartPr>
      <w:docPartBody>
        <w:p w:rsidR="00260839" w:rsidRDefault="0037613A" w:rsidP="0037613A">
          <w:pPr>
            <w:pStyle w:val="12C0B6697AF84FF2A7B3D27B0474AC51"/>
          </w:pPr>
          <w:r>
            <w:t>[Type the sender phone number]</w:t>
          </w:r>
        </w:p>
      </w:docPartBody>
    </w:docPart>
    <w:docPart>
      <w:docPartPr>
        <w:name w:val="8D295431B30A40DDAC3550F019576412"/>
        <w:category>
          <w:name w:val="General"/>
          <w:gallery w:val="placeholder"/>
        </w:category>
        <w:types>
          <w:type w:val="bbPlcHdr"/>
        </w:types>
        <w:behaviors>
          <w:behavior w:val="content"/>
        </w:behaviors>
        <w:guid w:val="{7D5C4588-F128-49B5-80FA-91D877C44E71}"/>
      </w:docPartPr>
      <w:docPartBody>
        <w:p w:rsidR="00260839" w:rsidRDefault="0037613A" w:rsidP="0037613A">
          <w:pPr>
            <w:pStyle w:val="8D295431B30A40DDAC3550F019576412"/>
          </w:pPr>
          <w:r>
            <w:t>[Type the sender e-mail address]</w:t>
          </w:r>
        </w:p>
      </w:docPartBody>
    </w:docPart>
    <w:docPart>
      <w:docPartPr>
        <w:name w:val="E229B8E5C8074E9BADC5B995F009A195"/>
        <w:category>
          <w:name w:val="General"/>
          <w:gallery w:val="placeholder"/>
        </w:category>
        <w:types>
          <w:type w:val="bbPlcHdr"/>
        </w:types>
        <w:behaviors>
          <w:behavior w:val="content"/>
        </w:behaviors>
        <w:guid w:val="{EA95A67E-D57A-47E7-9AFA-4CBFE346CBB1}"/>
      </w:docPartPr>
      <w:docPartBody>
        <w:p w:rsidR="00260839" w:rsidRDefault="0037613A" w:rsidP="0037613A">
          <w:pPr>
            <w:pStyle w:val="E229B8E5C8074E9BADC5B995F009A195"/>
          </w:pPr>
          <w:r>
            <w:rPr>
              <w:rStyle w:val="Strong"/>
            </w:rPr>
            <w:t>[Pick the date]</w:t>
          </w:r>
        </w:p>
      </w:docPartBody>
    </w:docPart>
    <w:docPart>
      <w:docPartPr>
        <w:name w:val="7A6C80406A164605A5A9AF3372C9367E"/>
        <w:category>
          <w:name w:val="General"/>
          <w:gallery w:val="placeholder"/>
        </w:category>
        <w:types>
          <w:type w:val="bbPlcHdr"/>
        </w:types>
        <w:behaviors>
          <w:behavior w:val="content"/>
        </w:behaviors>
        <w:guid w:val="{A8F3B596-2A20-41AC-A90F-33CD0822E219}"/>
      </w:docPartPr>
      <w:docPartBody>
        <w:p w:rsidR="00260839" w:rsidRDefault="0037613A" w:rsidP="0037613A">
          <w:pPr>
            <w:pStyle w:val="7A6C80406A164605A5A9AF3372C9367E"/>
          </w:pPr>
          <w:r>
            <w:rPr>
              <w:rStyle w:val="Strong"/>
            </w:rPr>
            <w:t>[Pick the date]</w:t>
          </w:r>
        </w:p>
      </w:docPartBody>
    </w:docPart>
    <w:docPart>
      <w:docPartPr>
        <w:name w:val="347D9CAC361845A097FD8B1263ED3D11"/>
        <w:category>
          <w:name w:val="General"/>
          <w:gallery w:val="placeholder"/>
        </w:category>
        <w:types>
          <w:type w:val="bbPlcHdr"/>
        </w:types>
        <w:behaviors>
          <w:behavior w:val="content"/>
        </w:behaviors>
        <w:guid w:val="{9A9A4889-5071-4DBD-AF86-85281FF0F469}"/>
      </w:docPartPr>
      <w:docPartBody>
        <w:p w:rsidR="00260839" w:rsidRDefault="0037613A" w:rsidP="0037613A">
          <w:pPr>
            <w:pStyle w:val="347D9CAC361845A097FD8B1263ED3D11"/>
          </w:pPr>
          <w:r>
            <w:rPr>
              <w:rStyle w:val="Strong"/>
            </w:rPr>
            <w:t>[Pick the date]</w:t>
          </w:r>
        </w:p>
      </w:docPartBody>
    </w:docPart>
    <w:docPart>
      <w:docPartPr>
        <w:name w:val="63723438362946F0AF288873E6DF8B2A"/>
        <w:category>
          <w:name w:val="General"/>
          <w:gallery w:val="placeholder"/>
        </w:category>
        <w:types>
          <w:type w:val="bbPlcHdr"/>
        </w:types>
        <w:behaviors>
          <w:behavior w:val="content"/>
        </w:behaviors>
        <w:guid w:val="{F10F4AB8-2195-4F5A-B9B9-298A539CB0DE}"/>
      </w:docPartPr>
      <w:docPartBody>
        <w:p w:rsidR="00260839" w:rsidRDefault="0037613A" w:rsidP="0037613A">
          <w:pPr>
            <w:pStyle w:val="63723438362946F0AF288873E6DF8B2A"/>
          </w:pPr>
          <w:r>
            <w:rPr>
              <w:rStyle w:val="Strong"/>
            </w:rPr>
            <w:t>[Pick the date]</w:t>
          </w:r>
        </w:p>
      </w:docPartBody>
    </w:docPart>
    <w:docPart>
      <w:docPartPr>
        <w:name w:val="0333AEC2F5EA46EEA3883572F80C1EFE"/>
        <w:category>
          <w:name w:val="General"/>
          <w:gallery w:val="placeholder"/>
        </w:category>
        <w:types>
          <w:type w:val="bbPlcHdr"/>
        </w:types>
        <w:behaviors>
          <w:behavior w:val="content"/>
        </w:behaviors>
        <w:guid w:val="{35541520-BA5D-443E-BB13-4A64F62EFF3E}"/>
      </w:docPartPr>
      <w:docPartBody>
        <w:p w:rsidR="00260839" w:rsidRDefault="0037613A" w:rsidP="0037613A">
          <w:pPr>
            <w:pStyle w:val="0333AEC2F5EA46EEA3883572F80C1EFE"/>
          </w:pPr>
          <w:r>
            <w:rPr>
              <w:rStyle w:val="Strong"/>
            </w:rPr>
            <w:t>[Pick the date]</w:t>
          </w:r>
        </w:p>
      </w:docPartBody>
    </w:docPart>
    <w:docPart>
      <w:docPartPr>
        <w:name w:val="22CC1EEB12C648E18852821E0D266D4A"/>
        <w:category>
          <w:name w:val="General"/>
          <w:gallery w:val="placeholder"/>
        </w:category>
        <w:types>
          <w:type w:val="bbPlcHdr"/>
        </w:types>
        <w:behaviors>
          <w:behavior w:val="content"/>
        </w:behaviors>
        <w:guid w:val="{538848E2-33DC-4A48-8EF2-7283FE4D35DD}"/>
      </w:docPartPr>
      <w:docPartBody>
        <w:p w:rsidR="00260839" w:rsidRDefault="0037613A" w:rsidP="0037613A">
          <w:pPr>
            <w:pStyle w:val="22CC1EEB12C648E18852821E0D266D4A"/>
          </w:pPr>
          <w:r>
            <w:rPr>
              <w:rStyle w:val="Strong"/>
            </w:rPr>
            <w:t>[Pick the date]</w:t>
          </w:r>
        </w:p>
      </w:docPartBody>
    </w:docPart>
    <w:docPart>
      <w:docPartPr>
        <w:name w:val="9E6B21091FED432EA722D6CD28722E78"/>
        <w:category>
          <w:name w:val="General"/>
          <w:gallery w:val="placeholder"/>
        </w:category>
        <w:types>
          <w:type w:val="bbPlcHdr"/>
        </w:types>
        <w:behaviors>
          <w:behavior w:val="content"/>
        </w:behaviors>
        <w:guid w:val="{44A2A01B-CB91-4923-8559-5AF631BEE0CD}"/>
      </w:docPartPr>
      <w:docPartBody>
        <w:p w:rsidR="00260839" w:rsidRDefault="0037613A" w:rsidP="0037613A">
          <w:pPr>
            <w:pStyle w:val="9E6B21091FED432EA722D6CD28722E78"/>
          </w:pPr>
          <w:r>
            <w:rPr>
              <w:rStyle w:val="Strong"/>
            </w:rPr>
            <w:t>[Pick the date]</w:t>
          </w:r>
        </w:p>
      </w:docPartBody>
    </w:docPart>
    <w:docPart>
      <w:docPartPr>
        <w:name w:val="B7EC2A9533F24866BE07FB89E59AF19B"/>
        <w:category>
          <w:name w:val="General"/>
          <w:gallery w:val="placeholder"/>
        </w:category>
        <w:types>
          <w:type w:val="bbPlcHdr"/>
        </w:types>
        <w:behaviors>
          <w:behavior w:val="content"/>
        </w:behaviors>
        <w:guid w:val="{5214A7A3-CD1B-4440-8B5B-2EDDFD8BFDF1}"/>
      </w:docPartPr>
      <w:docPartBody>
        <w:p w:rsidR="00260839" w:rsidRDefault="0037613A" w:rsidP="0037613A">
          <w:pPr>
            <w:pStyle w:val="B7EC2A9533F24866BE07FB89E59AF19B"/>
          </w:pPr>
          <w:r>
            <w:rPr>
              <w:rStyle w:val="Strong"/>
            </w:rPr>
            <w:t>[Pick the date]</w:t>
          </w:r>
        </w:p>
      </w:docPartBody>
    </w:docPart>
    <w:docPart>
      <w:docPartPr>
        <w:name w:val="D2460E71AC6F4579ACA8990D4AA72CFE"/>
        <w:category>
          <w:name w:val="General"/>
          <w:gallery w:val="placeholder"/>
        </w:category>
        <w:types>
          <w:type w:val="bbPlcHdr"/>
        </w:types>
        <w:behaviors>
          <w:behavior w:val="content"/>
        </w:behaviors>
        <w:guid w:val="{7C70B78E-CAC8-43F4-B766-5F19C2AAC187}"/>
      </w:docPartPr>
      <w:docPartBody>
        <w:p w:rsidR="00260839" w:rsidRDefault="0037613A" w:rsidP="0037613A">
          <w:pPr>
            <w:pStyle w:val="D2460E71AC6F4579ACA8990D4AA72CFE"/>
          </w:pPr>
          <w:r>
            <w:rPr>
              <w:rStyle w:val="Strong"/>
            </w:rPr>
            <w:t>[Pick the date]</w:t>
          </w:r>
        </w:p>
      </w:docPartBody>
    </w:docPart>
    <w:docPart>
      <w:docPartPr>
        <w:name w:val="CCF427E8038344B882203B1D4FEEA291"/>
        <w:category>
          <w:name w:val="General"/>
          <w:gallery w:val="placeholder"/>
        </w:category>
        <w:types>
          <w:type w:val="bbPlcHdr"/>
        </w:types>
        <w:behaviors>
          <w:behavior w:val="content"/>
        </w:behaviors>
        <w:guid w:val="{1D8233A9-88BD-4CB5-950E-C204F05665EB}"/>
      </w:docPartPr>
      <w:docPartBody>
        <w:p w:rsidR="00260839" w:rsidRDefault="0037613A" w:rsidP="0037613A">
          <w:pPr>
            <w:pStyle w:val="CCF427E8038344B882203B1D4FEEA291"/>
          </w:pPr>
          <w:r>
            <w:rPr>
              <w:rStyle w:val="Strong"/>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3A"/>
    <w:rsid w:val="00246895"/>
    <w:rsid w:val="00260839"/>
    <w:rsid w:val="0037613A"/>
    <w:rsid w:val="0038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37613A"/>
    <w:rPr>
      <w:b/>
      <w:bCs/>
    </w:rPr>
  </w:style>
  <w:style w:type="paragraph" w:customStyle="1" w:styleId="8D0DD405AB1049168E633CF579D15599">
    <w:name w:val="8D0DD405AB1049168E633CF579D15599"/>
    <w:rsid w:val="0037613A"/>
  </w:style>
  <w:style w:type="paragraph" w:customStyle="1" w:styleId="F8044D81AF1440F5BC0274B1C940B4A6">
    <w:name w:val="F8044D81AF1440F5BC0274B1C940B4A6"/>
    <w:rsid w:val="0037613A"/>
  </w:style>
  <w:style w:type="paragraph" w:customStyle="1" w:styleId="4DF3A7B444A0400081FC644B405F74DE">
    <w:name w:val="4DF3A7B444A0400081FC644B405F74DE"/>
    <w:rsid w:val="0037613A"/>
  </w:style>
  <w:style w:type="paragraph" w:customStyle="1" w:styleId="12C0B6697AF84FF2A7B3D27B0474AC51">
    <w:name w:val="12C0B6697AF84FF2A7B3D27B0474AC51"/>
    <w:rsid w:val="0037613A"/>
  </w:style>
  <w:style w:type="paragraph" w:customStyle="1" w:styleId="8D295431B30A40DDAC3550F019576412">
    <w:name w:val="8D295431B30A40DDAC3550F019576412"/>
    <w:rsid w:val="0037613A"/>
  </w:style>
  <w:style w:type="paragraph" w:customStyle="1" w:styleId="E229B8E5C8074E9BADC5B995F009A195">
    <w:name w:val="E229B8E5C8074E9BADC5B995F009A195"/>
    <w:rsid w:val="0037613A"/>
  </w:style>
  <w:style w:type="paragraph" w:customStyle="1" w:styleId="001BC0CC370441CE9ECA25C45CA7D270">
    <w:name w:val="001BC0CC370441CE9ECA25C45CA7D270"/>
    <w:rsid w:val="0037613A"/>
  </w:style>
  <w:style w:type="paragraph" w:customStyle="1" w:styleId="FFB7BFB8BE3D4507A2B17DF109DE347C">
    <w:name w:val="FFB7BFB8BE3D4507A2B17DF109DE347C"/>
    <w:rsid w:val="0037613A"/>
  </w:style>
  <w:style w:type="paragraph" w:customStyle="1" w:styleId="5C7751589E5A4D0E932976C354FFA3F3">
    <w:name w:val="5C7751589E5A4D0E932976C354FFA3F3"/>
    <w:rsid w:val="0037613A"/>
  </w:style>
  <w:style w:type="paragraph" w:customStyle="1" w:styleId="30D1599C37954639A6422744709B3611">
    <w:name w:val="30D1599C37954639A6422744709B3611"/>
    <w:rsid w:val="0037613A"/>
  </w:style>
  <w:style w:type="paragraph" w:customStyle="1" w:styleId="7A6C80406A164605A5A9AF3372C9367E">
    <w:name w:val="7A6C80406A164605A5A9AF3372C9367E"/>
    <w:rsid w:val="0037613A"/>
  </w:style>
  <w:style w:type="paragraph" w:customStyle="1" w:styleId="0E159820C9654EE290331EE6D6FF6C2D">
    <w:name w:val="0E159820C9654EE290331EE6D6FF6C2D"/>
    <w:rsid w:val="0037613A"/>
  </w:style>
  <w:style w:type="paragraph" w:customStyle="1" w:styleId="5FD6581BA35F4673B1DC80095CF06D4F">
    <w:name w:val="5FD6581BA35F4673B1DC80095CF06D4F"/>
    <w:rsid w:val="0037613A"/>
  </w:style>
  <w:style w:type="paragraph" w:customStyle="1" w:styleId="4255F31922CD476DA08F7AE9DBBE0C6E">
    <w:name w:val="4255F31922CD476DA08F7AE9DBBE0C6E"/>
    <w:rsid w:val="0037613A"/>
  </w:style>
  <w:style w:type="paragraph" w:customStyle="1" w:styleId="CE64A563EEF44C5687FC4232C8306FA4">
    <w:name w:val="CE64A563EEF44C5687FC4232C8306FA4"/>
    <w:rsid w:val="0037613A"/>
  </w:style>
  <w:style w:type="paragraph" w:customStyle="1" w:styleId="347D9CAC361845A097FD8B1263ED3D11">
    <w:name w:val="347D9CAC361845A097FD8B1263ED3D11"/>
    <w:rsid w:val="0037613A"/>
  </w:style>
  <w:style w:type="paragraph" w:customStyle="1" w:styleId="96966A199BED4C35AA7E26599986D8C9">
    <w:name w:val="96966A199BED4C35AA7E26599986D8C9"/>
    <w:rsid w:val="0037613A"/>
  </w:style>
  <w:style w:type="paragraph" w:customStyle="1" w:styleId="FE4FAC3A932D4159A78D184B9EA672FC">
    <w:name w:val="FE4FAC3A932D4159A78D184B9EA672FC"/>
    <w:rsid w:val="0037613A"/>
  </w:style>
  <w:style w:type="paragraph" w:customStyle="1" w:styleId="A5D40802703E40AD9B61679150D87DC3">
    <w:name w:val="A5D40802703E40AD9B61679150D87DC3"/>
    <w:rsid w:val="0037613A"/>
  </w:style>
  <w:style w:type="paragraph" w:customStyle="1" w:styleId="D8A14C0B447E4A928E065292B58052D9">
    <w:name w:val="D8A14C0B447E4A928E065292B58052D9"/>
    <w:rsid w:val="0037613A"/>
  </w:style>
  <w:style w:type="paragraph" w:customStyle="1" w:styleId="63723438362946F0AF288873E6DF8B2A">
    <w:name w:val="63723438362946F0AF288873E6DF8B2A"/>
    <w:rsid w:val="0037613A"/>
  </w:style>
  <w:style w:type="paragraph" w:customStyle="1" w:styleId="9436908D93B94AB5B6D1904D73D11D3C">
    <w:name w:val="9436908D93B94AB5B6D1904D73D11D3C"/>
    <w:rsid w:val="0037613A"/>
  </w:style>
  <w:style w:type="paragraph" w:customStyle="1" w:styleId="9BDD6B49509147059E739BEBB30A1457">
    <w:name w:val="9BDD6B49509147059E739BEBB30A1457"/>
    <w:rsid w:val="0037613A"/>
  </w:style>
  <w:style w:type="paragraph" w:customStyle="1" w:styleId="1AB45B2794964B949D8849574EEBD0F4">
    <w:name w:val="1AB45B2794964B949D8849574EEBD0F4"/>
    <w:rsid w:val="0037613A"/>
  </w:style>
  <w:style w:type="paragraph" w:customStyle="1" w:styleId="32BF8B04ACEE476BAAD69679ADE3E832">
    <w:name w:val="32BF8B04ACEE476BAAD69679ADE3E832"/>
    <w:rsid w:val="0037613A"/>
  </w:style>
  <w:style w:type="paragraph" w:customStyle="1" w:styleId="0333AEC2F5EA46EEA3883572F80C1EFE">
    <w:name w:val="0333AEC2F5EA46EEA3883572F80C1EFE"/>
    <w:rsid w:val="0037613A"/>
  </w:style>
  <w:style w:type="paragraph" w:customStyle="1" w:styleId="23E61C86E86744AFBFC8F0C927CBDF90">
    <w:name w:val="23E61C86E86744AFBFC8F0C927CBDF90"/>
    <w:rsid w:val="0037613A"/>
  </w:style>
  <w:style w:type="paragraph" w:customStyle="1" w:styleId="942D7DF9C0C54F298F64A519196FA040">
    <w:name w:val="942D7DF9C0C54F298F64A519196FA040"/>
    <w:rsid w:val="0037613A"/>
  </w:style>
  <w:style w:type="paragraph" w:customStyle="1" w:styleId="1A172BFB54C142C7B35F6CD1AF60E581">
    <w:name w:val="1A172BFB54C142C7B35F6CD1AF60E581"/>
    <w:rsid w:val="0037613A"/>
  </w:style>
  <w:style w:type="paragraph" w:customStyle="1" w:styleId="BC0A19346AF44ADEBF9519AA55F6A6E7">
    <w:name w:val="BC0A19346AF44ADEBF9519AA55F6A6E7"/>
    <w:rsid w:val="0037613A"/>
  </w:style>
  <w:style w:type="paragraph" w:customStyle="1" w:styleId="22CC1EEB12C648E18852821E0D266D4A">
    <w:name w:val="22CC1EEB12C648E18852821E0D266D4A"/>
    <w:rsid w:val="0037613A"/>
  </w:style>
  <w:style w:type="paragraph" w:customStyle="1" w:styleId="8F41AD7C05E34044BB141E44ABADC3A9">
    <w:name w:val="8F41AD7C05E34044BB141E44ABADC3A9"/>
    <w:rsid w:val="0037613A"/>
  </w:style>
  <w:style w:type="paragraph" w:customStyle="1" w:styleId="EDE74A7AC0E44B42A58EA28AF39030DA">
    <w:name w:val="EDE74A7AC0E44B42A58EA28AF39030DA"/>
    <w:rsid w:val="0037613A"/>
  </w:style>
  <w:style w:type="paragraph" w:customStyle="1" w:styleId="5BA16FEE7CC7421DB22B3651C91805A9">
    <w:name w:val="5BA16FEE7CC7421DB22B3651C91805A9"/>
    <w:rsid w:val="0037613A"/>
  </w:style>
  <w:style w:type="paragraph" w:customStyle="1" w:styleId="64704061F97A45F88C8C0C5A78DF6C24">
    <w:name w:val="64704061F97A45F88C8C0C5A78DF6C24"/>
    <w:rsid w:val="0037613A"/>
  </w:style>
  <w:style w:type="paragraph" w:customStyle="1" w:styleId="9E6B21091FED432EA722D6CD28722E78">
    <w:name w:val="9E6B21091FED432EA722D6CD28722E78"/>
    <w:rsid w:val="0037613A"/>
  </w:style>
  <w:style w:type="paragraph" w:customStyle="1" w:styleId="EA81B409C916481A9A005F8917E8F5E1">
    <w:name w:val="EA81B409C916481A9A005F8917E8F5E1"/>
    <w:rsid w:val="0037613A"/>
  </w:style>
  <w:style w:type="paragraph" w:customStyle="1" w:styleId="E89DD184F5AE48FAA2962A82FF94AD9E">
    <w:name w:val="E89DD184F5AE48FAA2962A82FF94AD9E"/>
    <w:rsid w:val="0037613A"/>
  </w:style>
  <w:style w:type="paragraph" w:customStyle="1" w:styleId="117DC73206574D3BB701FF37DCB60FA4">
    <w:name w:val="117DC73206574D3BB701FF37DCB60FA4"/>
    <w:rsid w:val="0037613A"/>
  </w:style>
  <w:style w:type="paragraph" w:customStyle="1" w:styleId="AFAF38118C4644CBA1B3A067B2F12056">
    <w:name w:val="AFAF38118C4644CBA1B3A067B2F12056"/>
    <w:rsid w:val="0037613A"/>
  </w:style>
  <w:style w:type="paragraph" w:customStyle="1" w:styleId="B7EC2A9533F24866BE07FB89E59AF19B">
    <w:name w:val="B7EC2A9533F24866BE07FB89E59AF19B"/>
    <w:rsid w:val="0037613A"/>
  </w:style>
  <w:style w:type="paragraph" w:customStyle="1" w:styleId="4360ABCAE68B4F6D9B263F413EE66D11">
    <w:name w:val="4360ABCAE68B4F6D9B263F413EE66D11"/>
    <w:rsid w:val="0037613A"/>
  </w:style>
  <w:style w:type="paragraph" w:customStyle="1" w:styleId="F7EAFF6EA9294CF3AD9E994BDAD7E8AD">
    <w:name w:val="F7EAFF6EA9294CF3AD9E994BDAD7E8AD"/>
    <w:rsid w:val="0037613A"/>
  </w:style>
  <w:style w:type="paragraph" w:customStyle="1" w:styleId="908DD48C17A54902A7999E786703577D">
    <w:name w:val="908DD48C17A54902A7999E786703577D"/>
    <w:rsid w:val="0037613A"/>
  </w:style>
  <w:style w:type="paragraph" w:customStyle="1" w:styleId="277EA83C0042437F8848ADBD2F8BACB1">
    <w:name w:val="277EA83C0042437F8848ADBD2F8BACB1"/>
    <w:rsid w:val="0037613A"/>
  </w:style>
  <w:style w:type="paragraph" w:customStyle="1" w:styleId="D2460E71AC6F4579ACA8990D4AA72CFE">
    <w:name w:val="D2460E71AC6F4579ACA8990D4AA72CFE"/>
    <w:rsid w:val="0037613A"/>
  </w:style>
  <w:style w:type="paragraph" w:customStyle="1" w:styleId="8788D73426834EFEBAD7A9FE87558346">
    <w:name w:val="8788D73426834EFEBAD7A9FE87558346"/>
    <w:rsid w:val="0037613A"/>
  </w:style>
  <w:style w:type="paragraph" w:customStyle="1" w:styleId="DDC3E47012B84CA2813F9F71473CFFD7">
    <w:name w:val="DDC3E47012B84CA2813F9F71473CFFD7"/>
    <w:rsid w:val="0037613A"/>
  </w:style>
  <w:style w:type="paragraph" w:customStyle="1" w:styleId="83C2E4023CB8471087722710BB6D66C9">
    <w:name w:val="83C2E4023CB8471087722710BB6D66C9"/>
    <w:rsid w:val="0037613A"/>
  </w:style>
  <w:style w:type="paragraph" w:customStyle="1" w:styleId="F08567F8A9DB4AC598DC901D14E118C5">
    <w:name w:val="F08567F8A9DB4AC598DC901D14E118C5"/>
    <w:rsid w:val="0037613A"/>
  </w:style>
  <w:style w:type="paragraph" w:customStyle="1" w:styleId="CCF427E8038344B882203B1D4FEEA291">
    <w:name w:val="CCF427E8038344B882203B1D4FEEA291"/>
    <w:rsid w:val="0037613A"/>
  </w:style>
  <w:style w:type="paragraph" w:customStyle="1" w:styleId="37CC71A138DC4C4287263AB827E442C1">
    <w:name w:val="37CC71A138DC4C4287263AB827E442C1"/>
    <w:rsid w:val="0037613A"/>
  </w:style>
  <w:style w:type="paragraph" w:customStyle="1" w:styleId="145E99CABBC145C28062F11B53961903">
    <w:name w:val="145E99CABBC145C28062F11B53961903"/>
    <w:rsid w:val="0037613A"/>
  </w:style>
  <w:style w:type="paragraph" w:customStyle="1" w:styleId="DE52A663170645FEA73736FA565AD23D">
    <w:name w:val="DE52A663170645FEA73736FA565AD23D"/>
    <w:rsid w:val="0037613A"/>
  </w:style>
  <w:style w:type="paragraph" w:customStyle="1" w:styleId="BAEE844FBA734CA8B01B4FEBF3423497">
    <w:name w:val="BAEE844FBA734CA8B01B4FEBF3423497"/>
    <w:rsid w:val="003761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37613A"/>
    <w:rPr>
      <w:b/>
      <w:bCs/>
    </w:rPr>
  </w:style>
  <w:style w:type="paragraph" w:customStyle="1" w:styleId="8D0DD405AB1049168E633CF579D15599">
    <w:name w:val="8D0DD405AB1049168E633CF579D15599"/>
    <w:rsid w:val="0037613A"/>
  </w:style>
  <w:style w:type="paragraph" w:customStyle="1" w:styleId="F8044D81AF1440F5BC0274B1C940B4A6">
    <w:name w:val="F8044D81AF1440F5BC0274B1C940B4A6"/>
    <w:rsid w:val="0037613A"/>
  </w:style>
  <w:style w:type="paragraph" w:customStyle="1" w:styleId="4DF3A7B444A0400081FC644B405F74DE">
    <w:name w:val="4DF3A7B444A0400081FC644B405F74DE"/>
    <w:rsid w:val="0037613A"/>
  </w:style>
  <w:style w:type="paragraph" w:customStyle="1" w:styleId="12C0B6697AF84FF2A7B3D27B0474AC51">
    <w:name w:val="12C0B6697AF84FF2A7B3D27B0474AC51"/>
    <w:rsid w:val="0037613A"/>
  </w:style>
  <w:style w:type="paragraph" w:customStyle="1" w:styleId="8D295431B30A40DDAC3550F019576412">
    <w:name w:val="8D295431B30A40DDAC3550F019576412"/>
    <w:rsid w:val="0037613A"/>
  </w:style>
  <w:style w:type="paragraph" w:customStyle="1" w:styleId="E229B8E5C8074E9BADC5B995F009A195">
    <w:name w:val="E229B8E5C8074E9BADC5B995F009A195"/>
    <w:rsid w:val="0037613A"/>
  </w:style>
  <w:style w:type="paragraph" w:customStyle="1" w:styleId="001BC0CC370441CE9ECA25C45CA7D270">
    <w:name w:val="001BC0CC370441CE9ECA25C45CA7D270"/>
    <w:rsid w:val="0037613A"/>
  </w:style>
  <w:style w:type="paragraph" w:customStyle="1" w:styleId="FFB7BFB8BE3D4507A2B17DF109DE347C">
    <w:name w:val="FFB7BFB8BE3D4507A2B17DF109DE347C"/>
    <w:rsid w:val="0037613A"/>
  </w:style>
  <w:style w:type="paragraph" w:customStyle="1" w:styleId="5C7751589E5A4D0E932976C354FFA3F3">
    <w:name w:val="5C7751589E5A4D0E932976C354FFA3F3"/>
    <w:rsid w:val="0037613A"/>
  </w:style>
  <w:style w:type="paragraph" w:customStyle="1" w:styleId="30D1599C37954639A6422744709B3611">
    <w:name w:val="30D1599C37954639A6422744709B3611"/>
    <w:rsid w:val="0037613A"/>
  </w:style>
  <w:style w:type="paragraph" w:customStyle="1" w:styleId="7A6C80406A164605A5A9AF3372C9367E">
    <w:name w:val="7A6C80406A164605A5A9AF3372C9367E"/>
    <w:rsid w:val="0037613A"/>
  </w:style>
  <w:style w:type="paragraph" w:customStyle="1" w:styleId="0E159820C9654EE290331EE6D6FF6C2D">
    <w:name w:val="0E159820C9654EE290331EE6D6FF6C2D"/>
    <w:rsid w:val="0037613A"/>
  </w:style>
  <w:style w:type="paragraph" w:customStyle="1" w:styleId="5FD6581BA35F4673B1DC80095CF06D4F">
    <w:name w:val="5FD6581BA35F4673B1DC80095CF06D4F"/>
    <w:rsid w:val="0037613A"/>
  </w:style>
  <w:style w:type="paragraph" w:customStyle="1" w:styleId="4255F31922CD476DA08F7AE9DBBE0C6E">
    <w:name w:val="4255F31922CD476DA08F7AE9DBBE0C6E"/>
    <w:rsid w:val="0037613A"/>
  </w:style>
  <w:style w:type="paragraph" w:customStyle="1" w:styleId="CE64A563EEF44C5687FC4232C8306FA4">
    <w:name w:val="CE64A563EEF44C5687FC4232C8306FA4"/>
    <w:rsid w:val="0037613A"/>
  </w:style>
  <w:style w:type="paragraph" w:customStyle="1" w:styleId="347D9CAC361845A097FD8B1263ED3D11">
    <w:name w:val="347D9CAC361845A097FD8B1263ED3D11"/>
    <w:rsid w:val="0037613A"/>
  </w:style>
  <w:style w:type="paragraph" w:customStyle="1" w:styleId="96966A199BED4C35AA7E26599986D8C9">
    <w:name w:val="96966A199BED4C35AA7E26599986D8C9"/>
    <w:rsid w:val="0037613A"/>
  </w:style>
  <w:style w:type="paragraph" w:customStyle="1" w:styleId="FE4FAC3A932D4159A78D184B9EA672FC">
    <w:name w:val="FE4FAC3A932D4159A78D184B9EA672FC"/>
    <w:rsid w:val="0037613A"/>
  </w:style>
  <w:style w:type="paragraph" w:customStyle="1" w:styleId="A5D40802703E40AD9B61679150D87DC3">
    <w:name w:val="A5D40802703E40AD9B61679150D87DC3"/>
    <w:rsid w:val="0037613A"/>
  </w:style>
  <w:style w:type="paragraph" w:customStyle="1" w:styleId="D8A14C0B447E4A928E065292B58052D9">
    <w:name w:val="D8A14C0B447E4A928E065292B58052D9"/>
    <w:rsid w:val="0037613A"/>
  </w:style>
  <w:style w:type="paragraph" w:customStyle="1" w:styleId="63723438362946F0AF288873E6DF8B2A">
    <w:name w:val="63723438362946F0AF288873E6DF8B2A"/>
    <w:rsid w:val="0037613A"/>
  </w:style>
  <w:style w:type="paragraph" w:customStyle="1" w:styleId="9436908D93B94AB5B6D1904D73D11D3C">
    <w:name w:val="9436908D93B94AB5B6D1904D73D11D3C"/>
    <w:rsid w:val="0037613A"/>
  </w:style>
  <w:style w:type="paragraph" w:customStyle="1" w:styleId="9BDD6B49509147059E739BEBB30A1457">
    <w:name w:val="9BDD6B49509147059E739BEBB30A1457"/>
    <w:rsid w:val="0037613A"/>
  </w:style>
  <w:style w:type="paragraph" w:customStyle="1" w:styleId="1AB45B2794964B949D8849574EEBD0F4">
    <w:name w:val="1AB45B2794964B949D8849574EEBD0F4"/>
    <w:rsid w:val="0037613A"/>
  </w:style>
  <w:style w:type="paragraph" w:customStyle="1" w:styleId="32BF8B04ACEE476BAAD69679ADE3E832">
    <w:name w:val="32BF8B04ACEE476BAAD69679ADE3E832"/>
    <w:rsid w:val="0037613A"/>
  </w:style>
  <w:style w:type="paragraph" w:customStyle="1" w:styleId="0333AEC2F5EA46EEA3883572F80C1EFE">
    <w:name w:val="0333AEC2F5EA46EEA3883572F80C1EFE"/>
    <w:rsid w:val="0037613A"/>
  </w:style>
  <w:style w:type="paragraph" w:customStyle="1" w:styleId="23E61C86E86744AFBFC8F0C927CBDF90">
    <w:name w:val="23E61C86E86744AFBFC8F0C927CBDF90"/>
    <w:rsid w:val="0037613A"/>
  </w:style>
  <w:style w:type="paragraph" w:customStyle="1" w:styleId="942D7DF9C0C54F298F64A519196FA040">
    <w:name w:val="942D7DF9C0C54F298F64A519196FA040"/>
    <w:rsid w:val="0037613A"/>
  </w:style>
  <w:style w:type="paragraph" w:customStyle="1" w:styleId="1A172BFB54C142C7B35F6CD1AF60E581">
    <w:name w:val="1A172BFB54C142C7B35F6CD1AF60E581"/>
    <w:rsid w:val="0037613A"/>
  </w:style>
  <w:style w:type="paragraph" w:customStyle="1" w:styleId="BC0A19346AF44ADEBF9519AA55F6A6E7">
    <w:name w:val="BC0A19346AF44ADEBF9519AA55F6A6E7"/>
    <w:rsid w:val="0037613A"/>
  </w:style>
  <w:style w:type="paragraph" w:customStyle="1" w:styleId="22CC1EEB12C648E18852821E0D266D4A">
    <w:name w:val="22CC1EEB12C648E18852821E0D266D4A"/>
    <w:rsid w:val="0037613A"/>
  </w:style>
  <w:style w:type="paragraph" w:customStyle="1" w:styleId="8F41AD7C05E34044BB141E44ABADC3A9">
    <w:name w:val="8F41AD7C05E34044BB141E44ABADC3A9"/>
    <w:rsid w:val="0037613A"/>
  </w:style>
  <w:style w:type="paragraph" w:customStyle="1" w:styleId="EDE74A7AC0E44B42A58EA28AF39030DA">
    <w:name w:val="EDE74A7AC0E44B42A58EA28AF39030DA"/>
    <w:rsid w:val="0037613A"/>
  </w:style>
  <w:style w:type="paragraph" w:customStyle="1" w:styleId="5BA16FEE7CC7421DB22B3651C91805A9">
    <w:name w:val="5BA16FEE7CC7421DB22B3651C91805A9"/>
    <w:rsid w:val="0037613A"/>
  </w:style>
  <w:style w:type="paragraph" w:customStyle="1" w:styleId="64704061F97A45F88C8C0C5A78DF6C24">
    <w:name w:val="64704061F97A45F88C8C0C5A78DF6C24"/>
    <w:rsid w:val="0037613A"/>
  </w:style>
  <w:style w:type="paragraph" w:customStyle="1" w:styleId="9E6B21091FED432EA722D6CD28722E78">
    <w:name w:val="9E6B21091FED432EA722D6CD28722E78"/>
    <w:rsid w:val="0037613A"/>
  </w:style>
  <w:style w:type="paragraph" w:customStyle="1" w:styleId="EA81B409C916481A9A005F8917E8F5E1">
    <w:name w:val="EA81B409C916481A9A005F8917E8F5E1"/>
    <w:rsid w:val="0037613A"/>
  </w:style>
  <w:style w:type="paragraph" w:customStyle="1" w:styleId="E89DD184F5AE48FAA2962A82FF94AD9E">
    <w:name w:val="E89DD184F5AE48FAA2962A82FF94AD9E"/>
    <w:rsid w:val="0037613A"/>
  </w:style>
  <w:style w:type="paragraph" w:customStyle="1" w:styleId="117DC73206574D3BB701FF37DCB60FA4">
    <w:name w:val="117DC73206574D3BB701FF37DCB60FA4"/>
    <w:rsid w:val="0037613A"/>
  </w:style>
  <w:style w:type="paragraph" w:customStyle="1" w:styleId="AFAF38118C4644CBA1B3A067B2F12056">
    <w:name w:val="AFAF38118C4644CBA1B3A067B2F12056"/>
    <w:rsid w:val="0037613A"/>
  </w:style>
  <w:style w:type="paragraph" w:customStyle="1" w:styleId="B7EC2A9533F24866BE07FB89E59AF19B">
    <w:name w:val="B7EC2A9533F24866BE07FB89E59AF19B"/>
    <w:rsid w:val="0037613A"/>
  </w:style>
  <w:style w:type="paragraph" w:customStyle="1" w:styleId="4360ABCAE68B4F6D9B263F413EE66D11">
    <w:name w:val="4360ABCAE68B4F6D9B263F413EE66D11"/>
    <w:rsid w:val="0037613A"/>
  </w:style>
  <w:style w:type="paragraph" w:customStyle="1" w:styleId="F7EAFF6EA9294CF3AD9E994BDAD7E8AD">
    <w:name w:val="F7EAFF6EA9294CF3AD9E994BDAD7E8AD"/>
    <w:rsid w:val="0037613A"/>
  </w:style>
  <w:style w:type="paragraph" w:customStyle="1" w:styleId="908DD48C17A54902A7999E786703577D">
    <w:name w:val="908DD48C17A54902A7999E786703577D"/>
    <w:rsid w:val="0037613A"/>
  </w:style>
  <w:style w:type="paragraph" w:customStyle="1" w:styleId="277EA83C0042437F8848ADBD2F8BACB1">
    <w:name w:val="277EA83C0042437F8848ADBD2F8BACB1"/>
    <w:rsid w:val="0037613A"/>
  </w:style>
  <w:style w:type="paragraph" w:customStyle="1" w:styleId="D2460E71AC6F4579ACA8990D4AA72CFE">
    <w:name w:val="D2460E71AC6F4579ACA8990D4AA72CFE"/>
    <w:rsid w:val="0037613A"/>
  </w:style>
  <w:style w:type="paragraph" w:customStyle="1" w:styleId="8788D73426834EFEBAD7A9FE87558346">
    <w:name w:val="8788D73426834EFEBAD7A9FE87558346"/>
    <w:rsid w:val="0037613A"/>
  </w:style>
  <w:style w:type="paragraph" w:customStyle="1" w:styleId="DDC3E47012B84CA2813F9F71473CFFD7">
    <w:name w:val="DDC3E47012B84CA2813F9F71473CFFD7"/>
    <w:rsid w:val="0037613A"/>
  </w:style>
  <w:style w:type="paragraph" w:customStyle="1" w:styleId="83C2E4023CB8471087722710BB6D66C9">
    <w:name w:val="83C2E4023CB8471087722710BB6D66C9"/>
    <w:rsid w:val="0037613A"/>
  </w:style>
  <w:style w:type="paragraph" w:customStyle="1" w:styleId="F08567F8A9DB4AC598DC901D14E118C5">
    <w:name w:val="F08567F8A9DB4AC598DC901D14E118C5"/>
    <w:rsid w:val="0037613A"/>
  </w:style>
  <w:style w:type="paragraph" w:customStyle="1" w:styleId="CCF427E8038344B882203B1D4FEEA291">
    <w:name w:val="CCF427E8038344B882203B1D4FEEA291"/>
    <w:rsid w:val="0037613A"/>
  </w:style>
  <w:style w:type="paragraph" w:customStyle="1" w:styleId="37CC71A138DC4C4287263AB827E442C1">
    <w:name w:val="37CC71A138DC4C4287263AB827E442C1"/>
    <w:rsid w:val="0037613A"/>
  </w:style>
  <w:style w:type="paragraph" w:customStyle="1" w:styleId="145E99CABBC145C28062F11B53961903">
    <w:name w:val="145E99CABBC145C28062F11B53961903"/>
    <w:rsid w:val="0037613A"/>
  </w:style>
  <w:style w:type="paragraph" w:customStyle="1" w:styleId="DE52A663170645FEA73736FA565AD23D">
    <w:name w:val="DE52A663170645FEA73736FA565AD23D"/>
    <w:rsid w:val="0037613A"/>
  </w:style>
  <w:style w:type="paragraph" w:customStyle="1" w:styleId="BAEE844FBA734CA8B01B4FEBF3423497">
    <w:name w:val="BAEE844FBA734CA8B01B4FEBF3423497"/>
    <w:rsid w:val="00376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2010-01-29T00:00:00</PublishDate>
  <Abstract/>
  <CompanyAddress>1111 Huntington Drive, Greensboro, NC 27494</CompanyAddress>
  <CompanyPhone>(336) 555-4321</CompanyPhone>
  <CompanyFax/>
  <CompanyEmail>Helpers@CDRC.org</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1A0DC-872D-4411-9560-2FDB3033BA2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chap5_case_thanks.dotx</Template>
  <TotalTime>2</TotalTime>
  <Pages>11</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Michelle Hulett</cp:lastModifiedBy>
  <cp:revision>2</cp:revision>
  <dcterms:created xsi:type="dcterms:W3CDTF">2010-01-30T06:05:00Z</dcterms:created>
  <dcterms:modified xsi:type="dcterms:W3CDTF">2010-05-07T04:14:00Z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