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9" w:rsidRPr="002052B9" w:rsidRDefault="002052B9" w:rsidP="007533FC">
      <w:pPr>
        <w:spacing w:before="120" w:after="120"/>
        <w:ind w:firstLine="720"/>
        <w:outlineLvl w:val="0"/>
        <w:rPr>
          <w:rStyle w:val="Strong"/>
          <w:rFonts w:asciiTheme="minorHAnsi" w:hAnsiTheme="minorHAnsi" w:cstheme="minorHAnsi"/>
          <w:bCs w:val="0"/>
          <w:sz w:val="30"/>
          <w:szCs w:val="30"/>
        </w:rPr>
      </w:pPr>
      <w:r w:rsidRPr="002052B9">
        <w:rPr>
          <w:rStyle w:val="Strong"/>
          <w:rFonts w:asciiTheme="minorHAnsi" w:hAnsiTheme="minorHAnsi" w:cstheme="minorHAnsi"/>
          <w:bCs w:val="0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Theme="minorHAnsi" w:hAnsiTheme="minorHAnsi" w:cstheme="minorHAnsi"/>
          <w:bCs w:val="0"/>
          <w:sz w:val="30"/>
          <w:szCs w:val="30"/>
        </w:rPr>
        <w:t xml:space="preserve">               </w:t>
      </w:r>
      <w:r>
        <w:rPr>
          <w:rStyle w:val="Strong"/>
          <w:rFonts w:asciiTheme="minorHAnsi" w:hAnsiTheme="minorHAnsi" w:cstheme="minorHAnsi"/>
          <w:bCs w:val="0"/>
          <w:sz w:val="30"/>
          <w:szCs w:val="30"/>
        </w:rPr>
        <w:tab/>
      </w:r>
      <w:r w:rsidRPr="002052B9">
        <w:rPr>
          <w:rStyle w:val="Strong"/>
          <w:rFonts w:asciiTheme="minorHAnsi" w:hAnsiTheme="minorHAnsi" w:cstheme="minorHAnsi"/>
          <w:bCs w:val="0"/>
          <w:sz w:val="30"/>
          <w:szCs w:val="30"/>
        </w:rPr>
        <w:t>Tableau for Teaching</w:t>
      </w:r>
    </w:p>
    <w:p w:rsidR="00D60936" w:rsidRPr="00D60936" w:rsidRDefault="002052B9" w:rsidP="00D60936">
      <w:pPr>
        <w:spacing w:before="120" w:after="120"/>
        <w:jc w:val="center"/>
        <w:outlineLvl w:val="0"/>
        <w:rPr>
          <w:rStyle w:val="Strong"/>
          <w:rFonts w:asciiTheme="minorHAnsi" w:hAnsiTheme="minorHAnsi" w:cstheme="minorHAnsi"/>
          <w:b w:val="0"/>
          <w:bCs w:val="0"/>
          <w:sz w:val="30"/>
          <w:szCs w:val="30"/>
        </w:rPr>
      </w:pPr>
      <w:r>
        <w:rPr>
          <w:rStyle w:val="Strong"/>
          <w:rFonts w:asciiTheme="minorHAnsi" w:hAnsiTheme="minorHAnsi" w:cstheme="minorHAnsi"/>
          <w:bCs w:val="0"/>
          <w:sz w:val="30"/>
          <w:szCs w:val="30"/>
        </w:rPr>
        <w:t xml:space="preserve"> </w:t>
      </w:r>
      <w:r>
        <w:rPr>
          <w:rStyle w:val="Strong"/>
          <w:rFonts w:asciiTheme="minorHAnsi" w:hAnsiTheme="minorHAnsi" w:cstheme="minorHAnsi"/>
          <w:bCs w:val="0"/>
          <w:sz w:val="30"/>
          <w:szCs w:val="30"/>
        </w:rPr>
        <w:tab/>
        <w:t xml:space="preserve">  </w:t>
      </w:r>
      <w:r w:rsidRPr="002052B9">
        <w:rPr>
          <w:rStyle w:val="Strong"/>
          <w:rFonts w:asciiTheme="minorHAnsi" w:hAnsiTheme="minorHAnsi" w:cstheme="minorHAnsi"/>
          <w:b w:val="0"/>
          <w:bCs w:val="0"/>
          <w:sz w:val="30"/>
          <w:szCs w:val="30"/>
        </w:rPr>
        <w:t>Qualification Form</w:t>
      </w:r>
    </w:p>
    <w:p w:rsidR="00D60936" w:rsidRPr="00D60936" w:rsidRDefault="00D60936" w:rsidP="00D60936">
      <w:pPr>
        <w:shd w:val="clear" w:color="auto" w:fill="EEECE1" w:themeFill="background2"/>
        <w:spacing w:before="120" w:after="120"/>
        <w:rPr>
          <w:rStyle w:val="Strong"/>
          <w:rFonts w:ascii="Calibri" w:hAnsi="Calibri"/>
          <w:b w:val="0"/>
          <w:bCs w:val="0"/>
          <w:szCs w:val="20"/>
        </w:rPr>
      </w:pPr>
      <w:r>
        <w:rPr>
          <w:rStyle w:val="Strong"/>
          <w:rFonts w:ascii="Calibri" w:hAnsi="Calibri"/>
          <w:b w:val="0"/>
          <w:bCs w:val="0"/>
          <w:szCs w:val="20"/>
        </w:rPr>
        <w:t xml:space="preserve">Please complete the fields below, </w:t>
      </w:r>
      <w:r w:rsidR="00070DA0">
        <w:rPr>
          <w:rStyle w:val="Strong"/>
          <w:rFonts w:ascii="Calibri" w:hAnsi="Calibri"/>
          <w:b w:val="0"/>
          <w:bCs w:val="0"/>
          <w:szCs w:val="20"/>
        </w:rPr>
        <w:t xml:space="preserve">save, </w:t>
      </w:r>
      <w:r>
        <w:rPr>
          <w:rStyle w:val="Strong"/>
          <w:rFonts w:ascii="Calibri" w:hAnsi="Calibri"/>
          <w:b w:val="0"/>
          <w:bCs w:val="0"/>
          <w:szCs w:val="20"/>
        </w:rPr>
        <w:t xml:space="preserve">and return the form to: </w:t>
      </w:r>
      <w:hyperlink r:id="rId10" w:history="1">
        <w:r w:rsidRPr="00DB5AB8">
          <w:rPr>
            <w:rStyle w:val="Hyperlink"/>
            <w:rFonts w:ascii="Calibri" w:hAnsi="Calibri"/>
            <w:szCs w:val="20"/>
          </w:rPr>
          <w:t>tft@tableausoftware.com</w:t>
        </w:r>
      </w:hyperlink>
      <w:r>
        <w:rPr>
          <w:rStyle w:val="Strong"/>
          <w:rFonts w:ascii="Calibri" w:hAnsi="Calibri"/>
          <w:b w:val="0"/>
          <w:bCs w:val="0"/>
          <w:szCs w:val="20"/>
        </w:rPr>
        <w:t xml:space="preserve">.  For information on the TFT program, please see our </w:t>
      </w:r>
      <w:hyperlink r:id="rId11" w:history="1">
        <w:r w:rsidRPr="00D60936">
          <w:rPr>
            <w:rStyle w:val="Hyperlink"/>
            <w:rFonts w:ascii="Calibri" w:hAnsi="Calibri"/>
            <w:szCs w:val="20"/>
          </w:rPr>
          <w:t>FAQ sheet</w:t>
        </w:r>
      </w:hyperlink>
      <w:r>
        <w:rPr>
          <w:rStyle w:val="Strong"/>
          <w:rFonts w:ascii="Calibri" w:hAnsi="Calibri"/>
          <w:b w:val="0"/>
          <w:bCs w:val="0"/>
          <w:szCs w:val="20"/>
        </w:rPr>
        <w:t>.</w:t>
      </w:r>
    </w:p>
    <w:p w:rsidR="00D60936" w:rsidRDefault="00D60936" w:rsidP="002052B9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D60936" w:rsidRPr="00D60936" w:rsidRDefault="00DC7991" w:rsidP="00D60936">
      <w:pPr>
        <w:spacing w:before="120" w:after="120"/>
        <w:rPr>
          <w:rStyle w:val="Strong"/>
          <w:rFonts w:ascii="Calibri" w:hAnsi="Calibri"/>
          <w:b w:val="0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Request for:</w:t>
      </w:r>
      <w:r w:rsidRPr="00D60936">
        <w:rPr>
          <w:rStyle w:val="Strong"/>
          <w:rFonts w:ascii="Calibri" w:hAnsi="Calibri"/>
          <w:b w:val="0"/>
          <w:bCs w:val="0"/>
          <w:szCs w:val="20"/>
        </w:rPr>
        <w:t xml:space="preserve">            </w:t>
      </w:r>
      <w:sdt>
        <w:sdtPr>
          <w:rPr>
            <w:rStyle w:val="Style1"/>
            <w:szCs w:val="20"/>
          </w:rPr>
          <w:alias w:val="Request for"/>
          <w:tag w:val="Request for"/>
          <w:id w:val="57944678"/>
          <w:lock w:val="sdtLocked"/>
          <w:placeholder>
            <w:docPart w:val="E27FF1F96A214B989C4960837063CD95"/>
          </w:placeholder>
          <w:dropDownList>
            <w:listItem w:displayText="Licenses for Students ONLY" w:value="Licenses for Students ONLY"/>
            <w:listItem w:displayText="License for Instructor Evaluation ONLY" w:value="License for Instructor Evaluation ONLY"/>
            <w:listItem w:displayText="Licenses for both Students and Instructor" w:value="Licenses for both Students and Instructor"/>
            <w:listItem w:displayText="Choose an item." w:value="Choose an item."/>
          </w:dropDownList>
        </w:sdtPr>
        <w:sdtEndPr>
          <w:rPr>
            <w:rStyle w:val="Style1"/>
          </w:rPr>
        </w:sdtEndPr>
        <w:sdtContent>
          <w:r w:rsidR="00517DAC">
            <w:rPr>
              <w:rStyle w:val="Style1"/>
              <w:szCs w:val="20"/>
            </w:rPr>
            <w:t>Licenses for both Students and Instructor</w:t>
          </w:r>
        </w:sdtContent>
      </w:sdt>
      <w:r w:rsidR="00B25137" w:rsidRPr="00D60936">
        <w:rPr>
          <w:rStyle w:val="Strong"/>
          <w:rFonts w:ascii="Calibri" w:hAnsi="Calibri"/>
          <w:b w:val="0"/>
          <w:bCs w:val="0"/>
          <w:szCs w:val="20"/>
        </w:rPr>
        <w:t xml:space="preserve"> </w:t>
      </w:r>
    </w:p>
    <w:p w:rsidR="002052B9" w:rsidRPr="00D60936" w:rsidRDefault="002052B9" w:rsidP="007533FC">
      <w:pPr>
        <w:spacing w:before="120" w:after="120"/>
        <w:outlineLvl w:val="0"/>
        <w:rPr>
          <w:rStyle w:val="Strong"/>
          <w:rFonts w:asciiTheme="minorHAnsi" w:hAnsiTheme="minorHAnsi" w:cstheme="minorHAnsi"/>
          <w:bCs w:val="0"/>
          <w:szCs w:val="20"/>
        </w:rPr>
      </w:pPr>
      <w:r w:rsidRPr="00D60936">
        <w:rPr>
          <w:rStyle w:val="Strong"/>
          <w:rFonts w:asciiTheme="minorHAnsi" w:hAnsiTheme="minorHAnsi" w:cstheme="minorHAnsi"/>
          <w:bCs w:val="0"/>
          <w:szCs w:val="20"/>
        </w:rPr>
        <w:t>Contact</w:t>
      </w: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F528AC" w:rsidRPr="00D60936" w:rsidTr="00D60936">
        <w:trPr>
          <w:trHeight w:val="332"/>
        </w:trPr>
        <w:tc>
          <w:tcPr>
            <w:tcW w:w="4680" w:type="dxa"/>
          </w:tcPr>
          <w:p w:rsidR="00F528AC" w:rsidRPr="00D60936" w:rsidRDefault="00F528AC" w:rsidP="00F528AC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Name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of institution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3"/>
            <w:placeholder>
              <w:docPart w:val="D4822B7D5AFC4F508DC7392C9E91114F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F528AC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Furman University</w:t>
                </w: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ab/>
                </w: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ab/>
                </w:r>
              </w:p>
            </w:tc>
          </w:sdtContent>
        </w:sdt>
      </w:tr>
      <w:tr w:rsidR="00F528AC" w:rsidRPr="00D60936" w:rsidTr="00D60936">
        <w:trPr>
          <w:trHeight w:val="499"/>
        </w:trPr>
        <w:tc>
          <w:tcPr>
            <w:tcW w:w="4680" w:type="dxa"/>
          </w:tcPr>
          <w:p w:rsidR="00F528AC" w:rsidRPr="00D60936" w:rsidRDefault="00DC7991" w:rsidP="00F528AC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Name of professor 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4"/>
            <w:placeholder>
              <w:docPart w:val="17AE3FD69CCE420FB5807CFB3CFB758B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F528AC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Peggy Batchelor</w:t>
                </w:r>
              </w:p>
            </w:tc>
          </w:sdtContent>
        </w:sdt>
      </w:tr>
      <w:tr w:rsidR="00F528AC" w:rsidRPr="00D60936" w:rsidTr="00D60936">
        <w:trPr>
          <w:trHeight w:val="323"/>
        </w:trPr>
        <w:tc>
          <w:tcPr>
            <w:tcW w:w="4680" w:type="dxa"/>
          </w:tcPr>
          <w:p w:rsidR="00F528AC" w:rsidRPr="00D60936" w:rsidRDefault="00DC7991" w:rsidP="00393137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Mailing a</w:t>
            </w:r>
            <w:r w:rsidR="00F528AC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ddress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5"/>
            <w:placeholder>
              <w:docPart w:val="64F363116F3C4B4BBC6D955C698A90F4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484088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3300 Poinsett Highway Greenville, SC 29613</w:t>
                </w:r>
              </w:p>
            </w:tc>
          </w:sdtContent>
        </w:sdt>
      </w:tr>
      <w:tr w:rsidR="00F528AC" w:rsidRPr="00D60936" w:rsidTr="00D60936">
        <w:trPr>
          <w:trHeight w:val="499"/>
        </w:trPr>
        <w:tc>
          <w:tcPr>
            <w:tcW w:w="4680" w:type="dxa"/>
          </w:tcPr>
          <w:p w:rsidR="00F528AC" w:rsidRPr="00D60936" w:rsidRDefault="00C32C8F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Phone 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n</w:t>
            </w: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umber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6"/>
            <w:placeholder>
              <w:docPart w:val="C5E5463C519D45EBA8906295627E3E81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F528AC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864-294-3222</w:t>
                </w:r>
              </w:p>
            </w:tc>
          </w:sdtContent>
        </w:sdt>
      </w:tr>
      <w:tr w:rsidR="00F528AC" w:rsidRPr="00D60936" w:rsidTr="00D60936">
        <w:trPr>
          <w:trHeight w:val="499"/>
        </w:trPr>
        <w:tc>
          <w:tcPr>
            <w:tcW w:w="4680" w:type="dxa"/>
          </w:tcPr>
          <w:p w:rsidR="00F528AC" w:rsidRPr="00D60936" w:rsidRDefault="00F528AC" w:rsidP="00F528AC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Email address</w:t>
            </w:r>
          </w:p>
        </w:tc>
        <w:sdt>
          <w:sdtPr>
            <w:rPr>
              <w:rStyle w:val="Strong"/>
              <w:rFonts w:ascii="Arial" w:hAnsi="Arial" w:cs="Arial"/>
              <w:b w:val="0"/>
              <w:bCs w:val="0"/>
              <w:color w:val="333333"/>
              <w:szCs w:val="20"/>
            </w:rPr>
            <w:id w:val="57944657"/>
            <w:placeholder>
              <w:docPart w:val="CBB2E351BDD8498FAFD52DAD6808C08D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  <w:vAlign w:val="center"/>
              </w:tcPr>
              <w:p w:rsidR="00F528AC" w:rsidRPr="00D60936" w:rsidRDefault="00B11CF6" w:rsidP="00B11CF6">
                <w:pPr>
                  <w:rPr>
                    <w:rStyle w:val="Strong"/>
                    <w:rFonts w:ascii="Arial" w:hAnsi="Arial" w:cs="Arial"/>
                    <w:b w:val="0"/>
                    <w:bCs w:val="0"/>
                    <w:color w:val="333333"/>
                    <w:szCs w:val="20"/>
                  </w:rPr>
                </w:pPr>
                <w:r>
                  <w:rPr>
                    <w:rStyle w:val="Strong"/>
                    <w:rFonts w:ascii="Arial" w:hAnsi="Arial" w:cs="Arial"/>
                    <w:b w:val="0"/>
                    <w:bCs w:val="0"/>
                    <w:color w:val="333333"/>
                    <w:szCs w:val="20"/>
                  </w:rPr>
                  <w:t>peggy.batchelor@furman.edu</w:t>
                </w:r>
              </w:p>
            </w:tc>
          </w:sdtContent>
        </w:sdt>
      </w:tr>
    </w:tbl>
    <w:p w:rsidR="00D60936" w:rsidRDefault="00D60936" w:rsidP="002052B9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2B6C0E" w:rsidRPr="00D60936" w:rsidRDefault="00061B06" w:rsidP="002052B9">
      <w:pPr>
        <w:spacing w:before="120" w:after="120"/>
        <w:rPr>
          <w:rStyle w:val="Strong"/>
          <w:rFonts w:ascii="Calibri" w:hAnsi="Calibri"/>
          <w:b w:val="0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 xml:space="preserve">Course </w:t>
      </w:r>
      <w:r w:rsidRPr="00D60936">
        <w:rPr>
          <w:rStyle w:val="Strong"/>
          <w:rFonts w:ascii="Calibri" w:hAnsi="Calibri"/>
          <w:b w:val="0"/>
          <w:bCs w:val="0"/>
          <w:szCs w:val="20"/>
        </w:rPr>
        <w:t>(If you have additional courses, please continue on next sheet)</w:t>
      </w: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2B6C0E" w:rsidRPr="00D60936" w:rsidTr="00D60936">
        <w:trPr>
          <w:trHeight w:val="499"/>
        </w:trPr>
        <w:tc>
          <w:tcPr>
            <w:tcW w:w="4680" w:type="dxa"/>
          </w:tcPr>
          <w:p w:rsidR="002B6C0E" w:rsidRPr="00D60936" w:rsidRDefault="002B6C0E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Course 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title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8"/>
            <w:placeholder>
              <w:docPart w:val="869A9A2D2F344E7FAFBB4164F90B05B9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2B6C0E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Intro. To Computer Science – Data Analytics</w:t>
                </w:r>
              </w:p>
            </w:tc>
          </w:sdtContent>
        </w:sdt>
      </w:tr>
      <w:tr w:rsidR="002B6C0E" w:rsidRPr="00D60936" w:rsidTr="00D60936">
        <w:trPr>
          <w:trHeight w:val="422"/>
        </w:trPr>
        <w:tc>
          <w:tcPr>
            <w:tcW w:w="4680" w:type="dxa"/>
          </w:tcPr>
          <w:p w:rsidR="002B6C0E" w:rsidRPr="00D60936" w:rsidRDefault="00757349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start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59"/>
            <w:placeholder>
              <w:docPart w:val="BB35296CE86149A2B71AAF7FDB311A63"/>
            </w:placeholder>
            <w:date w:fullDate="2013-08-2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2B6C0E" w:rsidRPr="00D60936" w:rsidRDefault="00B11CF6" w:rsidP="00DD499A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8/28/2013</w:t>
                </w:r>
              </w:p>
            </w:tc>
          </w:sdtContent>
        </w:sdt>
      </w:tr>
      <w:tr w:rsidR="00757349" w:rsidRPr="00D60936" w:rsidTr="00D60936">
        <w:trPr>
          <w:trHeight w:val="499"/>
        </w:trPr>
        <w:tc>
          <w:tcPr>
            <w:tcW w:w="4680" w:type="dxa"/>
          </w:tcPr>
          <w:p w:rsidR="00757349" w:rsidRPr="00D60936" w:rsidRDefault="00757349" w:rsidP="00757349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end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60"/>
            <w:placeholder>
              <w:docPart w:val="8EEB2A70AFD6422EB4C4FB4263AF9647"/>
            </w:placeholder>
            <w:date w:fullDate="2013-12-1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757349" w:rsidRPr="00D60936" w:rsidRDefault="00B11CF6" w:rsidP="00DD499A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12/16/2013</w:t>
                </w:r>
              </w:p>
            </w:tc>
          </w:sdtContent>
        </w:sdt>
      </w:tr>
      <w:tr w:rsidR="002B6C0E" w:rsidRPr="00D60936" w:rsidTr="00D60936">
        <w:trPr>
          <w:trHeight w:val="458"/>
        </w:trPr>
        <w:tc>
          <w:tcPr>
            <w:tcW w:w="4680" w:type="dxa"/>
          </w:tcPr>
          <w:p w:rsidR="002B6C0E" w:rsidRPr="00D60936" w:rsidRDefault="002B6C0E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Number 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of</w:t>
            </w: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expected 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student attendance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7944661"/>
            <w:placeholder>
              <w:docPart w:val="BFA790BEDFE14B1AA2F4DF612D0EA61E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2B6C0E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 xml:space="preserve">25 </w:t>
                </w:r>
              </w:p>
            </w:tc>
          </w:sdtContent>
        </w:sdt>
      </w:tr>
      <w:tr w:rsidR="002B6C0E" w:rsidRPr="00D60936" w:rsidTr="00D60936">
        <w:trPr>
          <w:trHeight w:val="323"/>
        </w:trPr>
        <w:tc>
          <w:tcPr>
            <w:tcW w:w="4680" w:type="dxa"/>
          </w:tcPr>
          <w:p w:rsidR="002B6C0E" w:rsidRPr="00D60936" w:rsidRDefault="00C32C8F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Would you like</w:t>
            </w:r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a web-based </w:t>
            </w:r>
            <w:r w:rsidR="009B3340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live </w:t>
            </w:r>
            <w:r w:rsidR="002B6C0E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guest lecture</w:t>
            </w: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?</w:t>
            </w:r>
          </w:p>
        </w:tc>
        <w:tc>
          <w:tcPr>
            <w:tcW w:w="5310" w:type="dxa"/>
          </w:tcPr>
          <w:p w:rsidR="002B6C0E" w:rsidRPr="00D60936" w:rsidRDefault="009B691E" w:rsidP="00DC7991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Cs w:val="20"/>
                </w:rPr>
                <w:alias w:val="YES/NO"/>
                <w:tag w:val="YES/NO"/>
                <w:id w:val="58721544"/>
                <w:placeholder>
                  <w:docPart w:val="4D5D8F06CA2644E3B128A8DBE792A5FF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rong"/>
                </w:rPr>
              </w:sdtEndPr>
              <w:sdtContent>
                <w:r w:rsidR="00B11CF6"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YES</w:t>
                </w:r>
              </w:sdtContent>
            </w:sdt>
            <w:r w:rsidR="00DC7991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                           </w:t>
            </w:r>
          </w:p>
        </w:tc>
      </w:tr>
    </w:tbl>
    <w:p w:rsidR="002052B9" w:rsidRPr="00D60936" w:rsidRDefault="002052B9" w:rsidP="002052B9">
      <w:pPr>
        <w:spacing w:before="120" w:after="120"/>
        <w:rPr>
          <w:rStyle w:val="Strong"/>
          <w:b w:val="0"/>
          <w:bCs w:val="0"/>
          <w:szCs w:val="20"/>
        </w:rPr>
      </w:pPr>
    </w:p>
    <w:p w:rsidR="00A51718" w:rsidRPr="00D60936" w:rsidRDefault="00745C4A" w:rsidP="007533FC">
      <w:pPr>
        <w:spacing w:before="120" w:after="120"/>
        <w:outlineLvl w:val="0"/>
        <w:rPr>
          <w:rStyle w:val="Strong"/>
          <w:rFonts w:ascii="Calibri" w:hAnsi="Calibri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Qualification</w:t>
      </w:r>
      <w:r w:rsidR="001A6BDD" w:rsidRPr="00D60936">
        <w:rPr>
          <w:rStyle w:val="Strong"/>
          <w:rFonts w:ascii="Calibri" w:hAnsi="Calibri"/>
          <w:bCs w:val="0"/>
          <w:szCs w:val="20"/>
        </w:rPr>
        <w:tab/>
      </w:r>
      <w:r w:rsidR="001A6BDD" w:rsidRPr="00D60936">
        <w:rPr>
          <w:rStyle w:val="Strong"/>
          <w:rFonts w:ascii="Calibri" w:hAnsi="Calibri"/>
          <w:bCs w:val="0"/>
          <w:szCs w:val="20"/>
        </w:rPr>
        <w:tab/>
      </w:r>
      <w:r w:rsidR="001A6BDD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</w:r>
      <w:r w:rsidR="002052B9" w:rsidRPr="00D60936">
        <w:rPr>
          <w:rStyle w:val="Strong"/>
          <w:rFonts w:ascii="Calibri" w:hAnsi="Calibri"/>
          <w:bCs w:val="0"/>
          <w:szCs w:val="20"/>
        </w:rPr>
        <w:tab/>
        <w:t xml:space="preserve">   </w:t>
      </w:r>
    </w:p>
    <w:tbl>
      <w:tblPr>
        <w:tblW w:w="491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50"/>
        <w:gridCol w:w="2339"/>
      </w:tblGrid>
      <w:tr w:rsidR="002052B9" w:rsidRPr="00D60936" w:rsidTr="00D60936">
        <w:trPr>
          <w:trHeight w:val="486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Fonts w:asciiTheme="minorHAnsi" w:hAnsiTheme="minorHAnsi" w:cstheme="minorHAnsi"/>
                <w:szCs w:val="20"/>
              </w:rPr>
            </w:pPr>
            <w:r w:rsidRPr="00D60936">
              <w:rPr>
                <w:rStyle w:val="Strong"/>
                <w:rFonts w:asciiTheme="minorHAnsi" w:hAnsiTheme="minorHAnsi" w:cstheme="minorHAnsi"/>
                <w:bCs w:val="0"/>
                <w:szCs w:val="20"/>
              </w:rPr>
              <w:br w:type="page"/>
            </w:r>
            <w:r w:rsidRPr="00D60936">
              <w:rPr>
                <w:rFonts w:asciiTheme="minorHAnsi" w:hAnsiTheme="minorHAnsi" w:cstheme="minorHAnsi"/>
                <w:szCs w:val="20"/>
              </w:rPr>
              <w:t>Is this to be used exclusively during a specific course taught by a specific professor?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67"/>
            <w:placeholder>
              <w:docPart w:val="DefaultPlaceholder_2267570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YES</w:t>
                </w:r>
              </w:p>
            </w:tc>
          </w:sdtContent>
        </w:sdt>
      </w:tr>
      <w:tr w:rsidR="002052B9" w:rsidRPr="00D60936" w:rsidTr="00D60936">
        <w:trPr>
          <w:trHeight w:val="170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Fonts w:asciiTheme="minorHAnsi" w:hAnsiTheme="minorHAnsi" w:cstheme="minorHAnsi"/>
                <w:szCs w:val="20"/>
              </w:rPr>
            </w:pPr>
            <w:r w:rsidRPr="00D60936">
              <w:rPr>
                <w:rFonts w:asciiTheme="minorHAnsi" w:hAnsiTheme="minorHAnsi" w:cstheme="minorHAnsi"/>
                <w:szCs w:val="20"/>
              </w:rPr>
              <w:t>Is this to be used exclusively by students and their professor for academic instruction?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69"/>
            <w:placeholder>
              <w:docPart w:val="B367D12165924FA6829FB2FD41814EB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YES</w:t>
                </w:r>
              </w:p>
            </w:tc>
          </w:sdtContent>
        </w:sdt>
      </w:tr>
      <w:tr w:rsidR="002052B9" w:rsidRPr="00D60936" w:rsidTr="00D60936">
        <w:trPr>
          <w:trHeight w:val="486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60936">
              <w:rPr>
                <w:rFonts w:asciiTheme="minorHAnsi" w:hAnsiTheme="minorHAnsi" w:cstheme="minorHAnsi"/>
                <w:szCs w:val="20"/>
              </w:rPr>
              <w:t xml:space="preserve">Will non-educating staff have access to Tableau? 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70"/>
            <w:placeholder>
              <w:docPart w:val="9A86C99CD1924FA38B93DF7CAE95A09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NO</w:t>
                </w:r>
              </w:p>
            </w:tc>
          </w:sdtContent>
        </w:sdt>
      </w:tr>
      <w:tr w:rsidR="002052B9" w:rsidRPr="00D60936" w:rsidTr="00D60936">
        <w:trPr>
          <w:trHeight w:val="486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60936">
              <w:rPr>
                <w:rFonts w:asciiTheme="minorHAnsi" w:hAnsiTheme="minorHAnsi" w:cstheme="minorHAnsi"/>
                <w:szCs w:val="20"/>
              </w:rPr>
              <w:t xml:space="preserve">Will this be used for any paid consulting or uses other than academic instruction? 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71"/>
            <w:placeholder>
              <w:docPart w:val="933C64FFD54147A8BF3E1CBF8A3FE56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NO</w:t>
                </w:r>
              </w:p>
            </w:tc>
          </w:sdtContent>
        </w:sdt>
      </w:tr>
      <w:tr w:rsidR="002052B9" w:rsidRPr="00D60936" w:rsidTr="00D60936">
        <w:trPr>
          <w:trHeight w:val="486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60936">
              <w:rPr>
                <w:rFonts w:asciiTheme="minorHAnsi" w:hAnsiTheme="minorHAnsi" w:cstheme="minorHAnsi"/>
                <w:szCs w:val="20"/>
              </w:rPr>
              <w:t>Will anyone be compensated for work in conjunction with using this software?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72"/>
            <w:placeholder>
              <w:docPart w:val="1742195ED4174D408042FE159FADB42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NO</w:t>
                </w:r>
              </w:p>
            </w:tc>
          </w:sdtContent>
        </w:sdt>
      </w:tr>
      <w:tr w:rsidR="002052B9" w:rsidRPr="00D60936" w:rsidTr="00D60936">
        <w:trPr>
          <w:trHeight w:val="70"/>
        </w:trPr>
        <w:tc>
          <w:tcPr>
            <w:tcW w:w="3829" w:type="pct"/>
            <w:vAlign w:val="center"/>
          </w:tcPr>
          <w:p w:rsidR="002052B9" w:rsidRPr="00D60936" w:rsidRDefault="002052B9" w:rsidP="002052B9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60936">
              <w:rPr>
                <w:rFonts w:asciiTheme="minorHAnsi" w:hAnsiTheme="minorHAnsi" w:cstheme="minorHAnsi"/>
                <w:szCs w:val="20"/>
              </w:rPr>
              <w:t xml:space="preserve">Will this be used by any staff or personnel to support university operations? </w:t>
            </w:r>
          </w:p>
        </w:tc>
        <w:sdt>
          <w:sdtPr>
            <w:rPr>
              <w:rStyle w:val="Strong"/>
              <w:rFonts w:asciiTheme="minorHAnsi" w:hAnsiTheme="minorHAnsi" w:cstheme="minorHAnsi"/>
              <w:b w:val="0"/>
              <w:bCs w:val="0"/>
              <w:szCs w:val="20"/>
            </w:rPr>
            <w:alias w:val="YES/NO"/>
            <w:tag w:val="YES/NO"/>
            <w:id w:val="58439073"/>
            <w:placeholder>
              <w:docPart w:val="CC61DC6E785941E5912F77720F652DF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Strong"/>
            </w:rPr>
          </w:sdtEndPr>
          <w:sdtContent>
            <w:tc>
              <w:tcPr>
                <w:tcW w:w="1171" w:type="pct"/>
              </w:tcPr>
              <w:p w:rsidR="002052B9" w:rsidRPr="00D60936" w:rsidRDefault="00B11CF6" w:rsidP="006D0B65">
                <w:pPr>
                  <w:spacing w:before="120" w:after="120"/>
                  <w:jc w:val="center"/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NO</w:t>
                </w:r>
              </w:p>
            </w:tc>
          </w:sdtContent>
        </w:sdt>
      </w:tr>
    </w:tbl>
    <w:p w:rsidR="00D60936" w:rsidRDefault="00D6093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D60936" w:rsidRDefault="00D6093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Continued (If you have additional courses)</w:t>
      </w: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Course 2</w:t>
      </w: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title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45"/>
            <w:placeholder>
              <w:docPart w:val="71EA4FBBEA764E2085BF9AF724899935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 xml:space="preserve">CSC105 </w:t>
                </w:r>
                <w:proofErr w:type="gramStart"/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UES  Intro</w:t>
                </w:r>
                <w:proofErr w:type="gramEnd"/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 xml:space="preserve">. To </w:t>
                </w:r>
                <w:proofErr w:type="spellStart"/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ComputerData</w:t>
                </w:r>
                <w:proofErr w:type="spellEnd"/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 xml:space="preserve"> Analytics</w:t>
                </w:r>
              </w:p>
            </w:tc>
          </w:sdtContent>
        </w:sdt>
      </w:tr>
      <w:tr w:rsidR="00061B06" w:rsidRPr="00D60936" w:rsidTr="00D60936">
        <w:trPr>
          <w:trHeight w:val="422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start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46"/>
            <w:placeholder>
              <w:docPart w:val="7AFBC1CFF4014747ADF714C3FBBD5DF0"/>
            </w:placeholder>
            <w:date w:fullDate="2013-08-2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B11CF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8/26/2013</w:t>
                </w:r>
              </w:p>
            </w:tc>
          </w:sdtContent>
        </w:sdt>
      </w:tr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end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47"/>
            <w:placeholder>
              <w:docPart w:val="6CA5177AA90F442591DAD198BB90A649"/>
            </w:placeholder>
            <w:date w:fullDate="2013-12-1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B11CF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12/16/2013</w:t>
                </w:r>
              </w:p>
            </w:tc>
          </w:sdtContent>
        </w:sdt>
      </w:tr>
      <w:tr w:rsidR="00061B06" w:rsidRPr="00D60936" w:rsidTr="00D60936">
        <w:trPr>
          <w:trHeight w:val="458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Number of expected student attendance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48"/>
            <w:placeholder>
              <w:docPart w:val="40CA181451D44564AA790D8627183BA8"/>
            </w:placeholder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B11CF6" w:rsidP="00B11CF6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  <w:t>20</w:t>
                </w:r>
              </w:p>
            </w:tc>
          </w:sdtContent>
        </w:sdt>
      </w:tr>
      <w:tr w:rsidR="00061B06" w:rsidRPr="00D60936" w:rsidTr="00D60936">
        <w:trPr>
          <w:trHeight w:val="323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Would you like a web-based live guest lecture?</w:t>
            </w:r>
          </w:p>
        </w:tc>
        <w:tc>
          <w:tcPr>
            <w:tcW w:w="5310" w:type="dxa"/>
          </w:tcPr>
          <w:p w:rsidR="00061B06" w:rsidRPr="00D60936" w:rsidRDefault="009B691E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Cs w:val="20"/>
                </w:rPr>
                <w:alias w:val="YES/NO"/>
                <w:tag w:val="YES/NO"/>
                <w:id w:val="58721549"/>
                <w:placeholder>
                  <w:docPart w:val="FDC7AEB2319143CC90CC700E52126C9C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rong"/>
                </w:rPr>
              </w:sdtEndPr>
              <w:sdtContent>
                <w:r w:rsidR="00B11CF6">
                  <w:rPr>
                    <w:rStyle w:val="Strong"/>
                    <w:rFonts w:asciiTheme="minorHAnsi" w:hAnsiTheme="minorHAnsi" w:cstheme="minorHAnsi"/>
                    <w:b w:val="0"/>
                    <w:bCs w:val="0"/>
                    <w:szCs w:val="20"/>
                  </w:rPr>
                  <w:t>NO</w:t>
                </w:r>
              </w:sdtContent>
            </w:sdt>
            <w:r w:rsidR="00061B06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                           </w:t>
            </w:r>
          </w:p>
        </w:tc>
      </w:tr>
    </w:tbl>
    <w:p w:rsidR="006D0B65" w:rsidRPr="00D60936" w:rsidRDefault="006D0B65" w:rsidP="00D96293">
      <w:pPr>
        <w:spacing w:before="120" w:after="120"/>
        <w:rPr>
          <w:rStyle w:val="Strong"/>
          <w:rFonts w:ascii="Calibri" w:hAnsi="Calibri"/>
          <w:b w:val="0"/>
          <w:bCs w:val="0"/>
          <w:color w:val="80808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Course 3</w:t>
      </w: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title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0"/>
            <w:placeholder>
              <w:docPart w:val="6BC36454D05648778DFDB90D3232638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061B06" w:rsidRPr="00D60936" w:rsidTr="00D60936">
        <w:trPr>
          <w:trHeight w:val="422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start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1"/>
            <w:placeholder>
              <w:docPart w:val="85AF67A2BD2C427CBBBAC09F45E775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end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2"/>
            <w:placeholder>
              <w:docPart w:val="D8FF71C0FCB2462BA2214E508BB75D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061B06" w:rsidRPr="00D60936" w:rsidTr="00D60936">
        <w:trPr>
          <w:trHeight w:val="458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Number of expected student attendance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3"/>
            <w:placeholder>
              <w:docPart w:val="752F1FF45C584A6EB656784265CE39A0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061B06" w:rsidRPr="00D60936" w:rsidTr="00D60936">
        <w:trPr>
          <w:trHeight w:val="323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Would you like a web-based live guest lecture?</w:t>
            </w:r>
          </w:p>
        </w:tc>
        <w:tc>
          <w:tcPr>
            <w:tcW w:w="5310" w:type="dxa"/>
          </w:tcPr>
          <w:p w:rsidR="00061B06" w:rsidRPr="00D60936" w:rsidRDefault="009B691E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Cs w:val="20"/>
                </w:rPr>
                <w:alias w:val="YES/NO"/>
                <w:tag w:val="YES/NO"/>
                <w:id w:val="58721554"/>
                <w:placeholder>
                  <w:docPart w:val="11A4C41C33564F3D8479A0ED59B7EA3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rong"/>
                </w:rPr>
              </w:sdtEndPr>
              <w:sdtContent>
                <w:r w:rsidR="00061B06" w:rsidRPr="00D60936">
                  <w:rPr>
                    <w:rStyle w:val="PlaceholderText"/>
                    <w:szCs w:val="20"/>
                  </w:rPr>
                  <w:t>Choose an item.</w:t>
                </w:r>
              </w:sdtContent>
            </w:sdt>
            <w:r w:rsidR="00061B06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                           </w:t>
            </w:r>
          </w:p>
        </w:tc>
      </w:tr>
    </w:tbl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 w:val="0"/>
          <w:bCs w:val="0"/>
          <w:color w:val="80808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</w:p>
    <w:p w:rsidR="00061B06" w:rsidRPr="00D60936" w:rsidRDefault="00061B06" w:rsidP="00061B06">
      <w:pPr>
        <w:spacing w:before="120" w:after="120"/>
        <w:rPr>
          <w:rStyle w:val="Strong"/>
          <w:rFonts w:ascii="Calibri" w:hAnsi="Calibri"/>
          <w:bCs w:val="0"/>
          <w:szCs w:val="20"/>
        </w:rPr>
      </w:pPr>
      <w:r w:rsidRPr="00D60936">
        <w:rPr>
          <w:rStyle w:val="Strong"/>
          <w:rFonts w:ascii="Calibri" w:hAnsi="Calibri"/>
          <w:bCs w:val="0"/>
          <w:szCs w:val="20"/>
        </w:rPr>
        <w:t>Course 4</w:t>
      </w: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title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5"/>
            <w:placeholder>
              <w:docPart w:val="3B6D7D928DF54F4C98AA6A43632BF002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061B06" w:rsidRPr="00D60936" w:rsidTr="00D60936">
        <w:trPr>
          <w:trHeight w:val="422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start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6"/>
            <w:placeholder>
              <w:docPart w:val="FC16C4EDAABA4C2AAEF80CE0487447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061B06" w:rsidRPr="00D60936" w:rsidTr="00D60936">
        <w:trPr>
          <w:trHeight w:val="499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Course end date (Month/Date/Year)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7"/>
            <w:placeholder>
              <w:docPart w:val="1A2FB5C1C872450A978527280F3DB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</w:tr>
      <w:tr w:rsidR="00061B06" w:rsidRPr="00D60936" w:rsidTr="00D60936">
        <w:trPr>
          <w:trHeight w:val="458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Number of expected student attendance</w:t>
            </w:r>
          </w:p>
        </w:tc>
        <w:sdt>
          <w:sdtPr>
            <w:rPr>
              <w:rStyle w:val="Strong"/>
              <w:rFonts w:ascii="Calibri" w:hAnsi="Calibri"/>
              <w:b w:val="0"/>
              <w:bCs w:val="0"/>
              <w:szCs w:val="20"/>
            </w:rPr>
            <w:id w:val="58721558"/>
            <w:placeholder>
              <w:docPart w:val="A2D10E86475B4AA1B597C4E4011D7593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5310" w:type="dxa"/>
              </w:tcPr>
              <w:p w:rsidR="00061B06" w:rsidRPr="00D60936" w:rsidRDefault="00061B06" w:rsidP="00E53502">
                <w:pPr>
                  <w:spacing w:before="120" w:after="120"/>
                  <w:rPr>
                    <w:rStyle w:val="Strong"/>
                    <w:rFonts w:ascii="Calibri" w:hAnsi="Calibri"/>
                    <w:b w:val="0"/>
                    <w:bCs w:val="0"/>
                    <w:szCs w:val="20"/>
                  </w:rPr>
                </w:pPr>
                <w:r w:rsidRPr="00D60936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061B06" w:rsidRPr="00D60936" w:rsidTr="00D60936">
        <w:trPr>
          <w:trHeight w:val="323"/>
        </w:trPr>
        <w:tc>
          <w:tcPr>
            <w:tcW w:w="4680" w:type="dxa"/>
          </w:tcPr>
          <w:p w:rsidR="00061B06" w:rsidRPr="00D60936" w:rsidRDefault="00061B06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r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>Would you like a web-based live guest lecture?</w:t>
            </w:r>
          </w:p>
        </w:tc>
        <w:tc>
          <w:tcPr>
            <w:tcW w:w="5310" w:type="dxa"/>
          </w:tcPr>
          <w:p w:rsidR="00061B06" w:rsidRPr="00D60936" w:rsidRDefault="009B691E" w:rsidP="00E53502">
            <w:pPr>
              <w:spacing w:before="120" w:after="120"/>
              <w:rPr>
                <w:rStyle w:val="Strong"/>
                <w:rFonts w:ascii="Calibri" w:hAnsi="Calibri"/>
                <w:b w:val="0"/>
                <w:bCs w:val="0"/>
                <w:szCs w:val="20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Cs w:val="20"/>
                </w:rPr>
                <w:alias w:val="YES/NO"/>
                <w:tag w:val="YES/NO"/>
                <w:id w:val="58721559"/>
                <w:placeholder>
                  <w:docPart w:val="DC3CCE0FFB144390AEF54CDBC54BB16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Strong"/>
                </w:rPr>
              </w:sdtEndPr>
              <w:sdtContent>
                <w:r w:rsidR="00061B06" w:rsidRPr="00D60936">
                  <w:rPr>
                    <w:rStyle w:val="PlaceholderText"/>
                    <w:szCs w:val="20"/>
                  </w:rPr>
                  <w:t>Choose an item.</w:t>
                </w:r>
              </w:sdtContent>
            </w:sdt>
            <w:r w:rsidR="00061B06" w:rsidRPr="00D60936">
              <w:rPr>
                <w:rStyle w:val="Strong"/>
                <w:rFonts w:ascii="Calibri" w:hAnsi="Calibri"/>
                <w:b w:val="0"/>
                <w:bCs w:val="0"/>
                <w:szCs w:val="20"/>
              </w:rPr>
              <w:t xml:space="preserve">                            </w:t>
            </w:r>
          </w:p>
        </w:tc>
      </w:tr>
    </w:tbl>
    <w:p w:rsidR="00061B06" w:rsidRPr="00817946" w:rsidRDefault="00061B06" w:rsidP="00061B06">
      <w:pPr>
        <w:spacing w:before="120" w:after="120"/>
        <w:rPr>
          <w:rStyle w:val="Strong"/>
          <w:rFonts w:ascii="Calibri" w:hAnsi="Calibri"/>
          <w:b w:val="0"/>
          <w:bCs w:val="0"/>
          <w:color w:val="808080"/>
          <w:sz w:val="22"/>
          <w:szCs w:val="22"/>
        </w:rPr>
      </w:pPr>
    </w:p>
    <w:p w:rsidR="00061B06" w:rsidRPr="00817946" w:rsidRDefault="00061B06" w:rsidP="00D96293">
      <w:pPr>
        <w:spacing w:before="120" w:after="120"/>
        <w:rPr>
          <w:rStyle w:val="Strong"/>
          <w:rFonts w:ascii="Calibri" w:hAnsi="Calibri"/>
          <w:b w:val="0"/>
          <w:bCs w:val="0"/>
          <w:color w:val="808080"/>
          <w:sz w:val="22"/>
          <w:szCs w:val="22"/>
        </w:rPr>
      </w:pPr>
    </w:p>
    <w:sectPr w:rsidR="00061B06" w:rsidRPr="00817946" w:rsidSect="00D60936">
      <w:headerReference w:type="default" r:id="rId12"/>
      <w:footerReference w:type="default" r:id="rId13"/>
      <w:pgSz w:w="12240" w:h="15840" w:code="1"/>
      <w:pgMar w:top="1008" w:right="1152" w:bottom="1008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1E" w:rsidRDefault="009B691E">
      <w:r>
        <w:separator/>
      </w:r>
    </w:p>
  </w:endnote>
  <w:endnote w:type="continuationSeparator" w:id="0">
    <w:p w:rsidR="009B691E" w:rsidRDefault="009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B9" w:rsidRDefault="002052B9" w:rsidP="00061B06">
    <w:pPr>
      <w:pStyle w:val="Header"/>
      <w:pBdr>
        <w:bottom w:val="single" w:sz="4" w:space="1" w:color="auto"/>
      </w:pBdr>
      <w:spacing w:before="0"/>
      <w:ind w:left="0"/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</w:pP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>CONTACT</w:t>
    </w:r>
  </w:p>
  <w:p w:rsidR="00061B06" w:rsidRPr="002052B9" w:rsidRDefault="00061B06" w:rsidP="00061B06">
    <w:pPr>
      <w:pStyle w:val="Header"/>
      <w:pBdr>
        <w:bottom w:val="single" w:sz="4" w:space="1" w:color="auto"/>
      </w:pBdr>
      <w:spacing w:before="0"/>
      <w:ind w:left="0"/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</w:pPr>
  </w:p>
  <w:p w:rsidR="002052B9" w:rsidRPr="002052B9" w:rsidRDefault="002052B9" w:rsidP="002052B9">
    <w:pPr>
      <w:pStyle w:val="Header"/>
      <w:spacing w:before="0"/>
      <w:ind w:left="0"/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</w:pP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 xml:space="preserve">Lake View Building 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ab/>
      <w:t xml:space="preserve">     Phone: 206.633.3400    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ab/>
      <w:t>tft@tableausoftware.com</w:t>
    </w:r>
  </w:p>
  <w:p w:rsidR="002052B9" w:rsidRPr="002052B9" w:rsidRDefault="002052B9" w:rsidP="002052B9">
    <w:pPr>
      <w:pStyle w:val="Header"/>
      <w:spacing w:before="0"/>
      <w:ind w:left="0"/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</w:pP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>837 North 34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  <w:vertAlign w:val="superscript"/>
      </w:rPr>
      <w:t>th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 xml:space="preserve"> Street, Suite 400 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ab/>
      <w:t>Fax: 206.</w:t>
    </w:r>
    <w:r w:rsidRPr="002052B9">
      <w:rPr>
        <w:rFonts w:asciiTheme="minorHAnsi" w:eastAsiaTheme="minorEastAsia" w:hAnsiTheme="minorHAnsi" w:cstheme="minorHAnsi"/>
        <w:b w:val="0"/>
        <w:noProof/>
        <w:color w:val="595959" w:themeColor="text1" w:themeTint="A6"/>
        <w:sz w:val="18"/>
        <w:szCs w:val="18"/>
      </w:rPr>
      <w:t>633.3004</w:t>
    </w:r>
    <w:r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ab/>
      <w:t xml:space="preserve">   </w:t>
    </w:r>
  </w:p>
  <w:p w:rsidR="002052B9" w:rsidRPr="00D60936" w:rsidRDefault="00D60936" w:rsidP="00D60936">
    <w:pPr>
      <w:pStyle w:val="Header"/>
      <w:spacing w:before="0"/>
      <w:ind w:left="0"/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 xml:space="preserve">Seattle, WA 98103 </w:t>
    </w:r>
    <w:r w:rsidR="002052B9" w:rsidRPr="002052B9">
      <w:rPr>
        <w:rFonts w:asciiTheme="minorHAnsi" w:hAnsiTheme="minorHAnsi" w:cstheme="minorHAnsi"/>
        <w:b w:val="0"/>
        <w:color w:val="595959" w:themeColor="text1" w:themeTint="A6"/>
        <w:sz w:val="18"/>
        <w:szCs w:val="18"/>
      </w:rPr>
      <w:tab/>
      <w:t xml:space="preserve">                                                                                                                       </w:t>
    </w:r>
    <w:r w:rsidR="002052B9" w:rsidRPr="002052B9">
      <w:rPr>
        <w:rFonts w:asciiTheme="minorHAnsi" w:hAnsiTheme="minorHAnsi" w:cstheme="minorHAnsi"/>
        <w:b w:val="0"/>
        <w:color w:val="595959" w:themeColor="text1" w:themeTint="A6"/>
        <w:sz w:val="16"/>
        <w:szCs w:val="16"/>
      </w:rPr>
      <w:tab/>
      <w:t xml:space="preserve">                                                      </w:t>
    </w:r>
    <w:r w:rsidR="002052B9" w:rsidRPr="002052B9">
      <w:rPr>
        <w:rFonts w:asciiTheme="minorHAnsi" w:hAnsiTheme="minorHAnsi" w:cstheme="minorHAnsi"/>
        <w:b w:val="0"/>
        <w:i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1E" w:rsidRDefault="009B691E">
      <w:r>
        <w:separator/>
      </w:r>
    </w:p>
  </w:footnote>
  <w:footnote w:type="continuationSeparator" w:id="0">
    <w:p w:rsidR="009B691E" w:rsidRDefault="009B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88" w:rsidRPr="00E53BBB" w:rsidRDefault="002052B9" w:rsidP="002052B9">
    <w:pPr>
      <w:spacing w:before="120"/>
      <w:rPr>
        <w:rFonts w:ascii="Arial" w:hAnsi="Arial" w:cs="Arial"/>
        <w:sz w:val="18"/>
        <w:szCs w:val="18"/>
      </w:rPr>
    </w:pPr>
    <w:r>
      <w:rPr>
        <w:b/>
        <w:sz w:val="28"/>
        <w:szCs w:val="28"/>
      </w:rPr>
      <w:tab/>
      <w:t xml:space="preserve">                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2052B9" w:rsidRDefault="002052B9">
    <w:pPr>
      <w:pStyle w:val="Header"/>
      <w:spacing w:before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EE6"/>
    <w:multiLevelType w:val="hybridMultilevel"/>
    <w:tmpl w:val="165290A0"/>
    <w:lvl w:ilvl="0" w:tplc="BDF4BF5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B4BAB"/>
    <w:multiLevelType w:val="hybridMultilevel"/>
    <w:tmpl w:val="CBE8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BlTz/sbGOizSBCqetxfik/LzDI=" w:salt="M0xRsg2rdMAoJMr+gLZx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5"/>
    <w:rsid w:val="00000835"/>
    <w:rsid w:val="0000279A"/>
    <w:rsid w:val="0002161F"/>
    <w:rsid w:val="000364C3"/>
    <w:rsid w:val="000378D3"/>
    <w:rsid w:val="000600C9"/>
    <w:rsid w:val="0006027F"/>
    <w:rsid w:val="00061B06"/>
    <w:rsid w:val="00062A2E"/>
    <w:rsid w:val="00064C37"/>
    <w:rsid w:val="00066EA0"/>
    <w:rsid w:val="00070DA0"/>
    <w:rsid w:val="00092926"/>
    <w:rsid w:val="00093BB5"/>
    <w:rsid w:val="00113888"/>
    <w:rsid w:val="0013462C"/>
    <w:rsid w:val="00135F1F"/>
    <w:rsid w:val="00151E4E"/>
    <w:rsid w:val="00152E1B"/>
    <w:rsid w:val="00157DB6"/>
    <w:rsid w:val="0016179B"/>
    <w:rsid w:val="00170E57"/>
    <w:rsid w:val="0019708F"/>
    <w:rsid w:val="001A6BDD"/>
    <w:rsid w:val="001C5A59"/>
    <w:rsid w:val="001D1342"/>
    <w:rsid w:val="001D3731"/>
    <w:rsid w:val="001E1084"/>
    <w:rsid w:val="001E410C"/>
    <w:rsid w:val="001E786F"/>
    <w:rsid w:val="001F78AE"/>
    <w:rsid w:val="002052B9"/>
    <w:rsid w:val="0023694E"/>
    <w:rsid w:val="00243E9E"/>
    <w:rsid w:val="002442C2"/>
    <w:rsid w:val="0029167E"/>
    <w:rsid w:val="002B6C0E"/>
    <w:rsid w:val="002B6E38"/>
    <w:rsid w:val="002C764A"/>
    <w:rsid w:val="002D4803"/>
    <w:rsid w:val="002F1E94"/>
    <w:rsid w:val="003834C3"/>
    <w:rsid w:val="00386773"/>
    <w:rsid w:val="00393137"/>
    <w:rsid w:val="003A06BB"/>
    <w:rsid w:val="003B1D08"/>
    <w:rsid w:val="003B44BA"/>
    <w:rsid w:val="003C046A"/>
    <w:rsid w:val="003C3B3C"/>
    <w:rsid w:val="003D1F5A"/>
    <w:rsid w:val="00404948"/>
    <w:rsid w:val="004130C1"/>
    <w:rsid w:val="004300CC"/>
    <w:rsid w:val="00465E8C"/>
    <w:rsid w:val="004779F8"/>
    <w:rsid w:val="00484088"/>
    <w:rsid w:val="004928A3"/>
    <w:rsid w:val="004948A6"/>
    <w:rsid w:val="004C46C3"/>
    <w:rsid w:val="004D56C4"/>
    <w:rsid w:val="004D7548"/>
    <w:rsid w:val="004E1D21"/>
    <w:rsid w:val="004F28FA"/>
    <w:rsid w:val="005100C7"/>
    <w:rsid w:val="00517DAC"/>
    <w:rsid w:val="0052294B"/>
    <w:rsid w:val="00526D71"/>
    <w:rsid w:val="00532472"/>
    <w:rsid w:val="00553C4F"/>
    <w:rsid w:val="00564E51"/>
    <w:rsid w:val="00594458"/>
    <w:rsid w:val="005A0E66"/>
    <w:rsid w:val="00622DEC"/>
    <w:rsid w:val="00625967"/>
    <w:rsid w:val="00675366"/>
    <w:rsid w:val="006C749C"/>
    <w:rsid w:val="006D02B1"/>
    <w:rsid w:val="006D0B65"/>
    <w:rsid w:val="0071424C"/>
    <w:rsid w:val="00716A6B"/>
    <w:rsid w:val="00716F7E"/>
    <w:rsid w:val="00725384"/>
    <w:rsid w:val="00744BD5"/>
    <w:rsid w:val="00745C4A"/>
    <w:rsid w:val="00751AE3"/>
    <w:rsid w:val="007533FC"/>
    <w:rsid w:val="00757349"/>
    <w:rsid w:val="0076438C"/>
    <w:rsid w:val="00766480"/>
    <w:rsid w:val="0077115A"/>
    <w:rsid w:val="00783EE6"/>
    <w:rsid w:val="007A27FA"/>
    <w:rsid w:val="007A6A63"/>
    <w:rsid w:val="007A6B16"/>
    <w:rsid w:val="007C39DC"/>
    <w:rsid w:val="00817946"/>
    <w:rsid w:val="008273CB"/>
    <w:rsid w:val="00841ACF"/>
    <w:rsid w:val="00846B34"/>
    <w:rsid w:val="008602EE"/>
    <w:rsid w:val="00864FF8"/>
    <w:rsid w:val="00867EA8"/>
    <w:rsid w:val="008777EE"/>
    <w:rsid w:val="00884E8B"/>
    <w:rsid w:val="008A26E5"/>
    <w:rsid w:val="008A5A52"/>
    <w:rsid w:val="008C1B7C"/>
    <w:rsid w:val="008D677C"/>
    <w:rsid w:val="008F0CD6"/>
    <w:rsid w:val="009003D0"/>
    <w:rsid w:val="00905B05"/>
    <w:rsid w:val="00917582"/>
    <w:rsid w:val="00935B77"/>
    <w:rsid w:val="009432E5"/>
    <w:rsid w:val="00982BF0"/>
    <w:rsid w:val="009B07BE"/>
    <w:rsid w:val="009B3340"/>
    <w:rsid w:val="009B691E"/>
    <w:rsid w:val="009C046F"/>
    <w:rsid w:val="009C0947"/>
    <w:rsid w:val="00A15DD1"/>
    <w:rsid w:val="00A1601E"/>
    <w:rsid w:val="00A51100"/>
    <w:rsid w:val="00A51718"/>
    <w:rsid w:val="00A82DC1"/>
    <w:rsid w:val="00A8315D"/>
    <w:rsid w:val="00A92E76"/>
    <w:rsid w:val="00AB5E00"/>
    <w:rsid w:val="00AC28A0"/>
    <w:rsid w:val="00AE4141"/>
    <w:rsid w:val="00B04094"/>
    <w:rsid w:val="00B11CF6"/>
    <w:rsid w:val="00B25137"/>
    <w:rsid w:val="00B5479D"/>
    <w:rsid w:val="00B571FE"/>
    <w:rsid w:val="00B62D1A"/>
    <w:rsid w:val="00B643A9"/>
    <w:rsid w:val="00B84123"/>
    <w:rsid w:val="00B963C3"/>
    <w:rsid w:val="00B97F39"/>
    <w:rsid w:val="00BB032F"/>
    <w:rsid w:val="00BB289B"/>
    <w:rsid w:val="00C32C8F"/>
    <w:rsid w:val="00C40046"/>
    <w:rsid w:val="00C449F0"/>
    <w:rsid w:val="00C71D02"/>
    <w:rsid w:val="00C82EBA"/>
    <w:rsid w:val="00C8345C"/>
    <w:rsid w:val="00C9353E"/>
    <w:rsid w:val="00C97CB9"/>
    <w:rsid w:val="00CD339B"/>
    <w:rsid w:val="00CE02B2"/>
    <w:rsid w:val="00CE093F"/>
    <w:rsid w:val="00D01974"/>
    <w:rsid w:val="00D01F02"/>
    <w:rsid w:val="00D0485D"/>
    <w:rsid w:val="00D07BF8"/>
    <w:rsid w:val="00D1605C"/>
    <w:rsid w:val="00D32C71"/>
    <w:rsid w:val="00D60936"/>
    <w:rsid w:val="00D62340"/>
    <w:rsid w:val="00D64816"/>
    <w:rsid w:val="00D862C7"/>
    <w:rsid w:val="00D96293"/>
    <w:rsid w:val="00DB5B78"/>
    <w:rsid w:val="00DB617B"/>
    <w:rsid w:val="00DB7EF6"/>
    <w:rsid w:val="00DC179B"/>
    <w:rsid w:val="00DC7991"/>
    <w:rsid w:val="00DC7D00"/>
    <w:rsid w:val="00DD499A"/>
    <w:rsid w:val="00DE3FDE"/>
    <w:rsid w:val="00DE4A37"/>
    <w:rsid w:val="00E4483C"/>
    <w:rsid w:val="00E53BBB"/>
    <w:rsid w:val="00E60F61"/>
    <w:rsid w:val="00E6128F"/>
    <w:rsid w:val="00E6200C"/>
    <w:rsid w:val="00EA38C0"/>
    <w:rsid w:val="00ED0260"/>
    <w:rsid w:val="00ED1567"/>
    <w:rsid w:val="00EE4625"/>
    <w:rsid w:val="00EF61B0"/>
    <w:rsid w:val="00F02626"/>
    <w:rsid w:val="00F17F18"/>
    <w:rsid w:val="00F33722"/>
    <w:rsid w:val="00F34771"/>
    <w:rsid w:val="00F44467"/>
    <w:rsid w:val="00F500E7"/>
    <w:rsid w:val="00F528AC"/>
    <w:rsid w:val="00F5611D"/>
    <w:rsid w:val="00F73D2D"/>
    <w:rsid w:val="00F84DBA"/>
    <w:rsid w:val="00F908D0"/>
    <w:rsid w:val="00FB590A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467"/>
    <w:rPr>
      <w:rFonts w:ascii="Verdana" w:hAnsi="Verdana"/>
      <w:szCs w:val="24"/>
    </w:rPr>
  </w:style>
  <w:style w:type="paragraph" w:styleId="Heading3">
    <w:name w:val="heading 3"/>
    <w:basedOn w:val="Normal"/>
    <w:next w:val="Normal"/>
    <w:qFormat/>
    <w:rsid w:val="002C764A"/>
    <w:pPr>
      <w:keepNext/>
      <w:spacing w:before="240" w:after="60"/>
      <w:ind w:left="432"/>
      <w:outlineLvl w:val="2"/>
    </w:pPr>
    <w:rPr>
      <w:rFonts w:ascii="ACaslon Bold" w:hAnsi="ACaslon Bold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64A"/>
    <w:pPr>
      <w:tabs>
        <w:tab w:val="center" w:pos="4320"/>
        <w:tab w:val="right" w:pos="8640"/>
      </w:tabs>
      <w:spacing w:before="120"/>
      <w:ind w:left="-432"/>
    </w:pPr>
    <w:rPr>
      <w:rFonts w:ascii="Skia" w:hAnsi="Skia"/>
      <w:b/>
      <w:color w:val="C0C0C0"/>
      <w:sz w:val="44"/>
    </w:rPr>
  </w:style>
  <w:style w:type="paragraph" w:styleId="Footer">
    <w:name w:val="footer"/>
    <w:basedOn w:val="Normal"/>
    <w:rsid w:val="002C764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3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617B"/>
    <w:rPr>
      <w:color w:val="0000FF"/>
      <w:u w:val="single"/>
    </w:rPr>
  </w:style>
  <w:style w:type="paragraph" w:styleId="BalloonText">
    <w:name w:val="Balloon Text"/>
    <w:basedOn w:val="Normal"/>
    <w:semiHidden/>
    <w:rsid w:val="00716A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51AE3"/>
    <w:rPr>
      <w:b/>
      <w:bCs/>
    </w:rPr>
  </w:style>
  <w:style w:type="paragraph" w:styleId="ListParagraph">
    <w:name w:val="List Paragraph"/>
    <w:basedOn w:val="Normal"/>
    <w:uiPriority w:val="34"/>
    <w:qFormat/>
    <w:rsid w:val="00F84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Typewriter">
    <w:name w:val="HTML Typewriter"/>
    <w:basedOn w:val="DefaultParagraphFont"/>
    <w:uiPriority w:val="99"/>
    <w:unhideWhenUsed/>
    <w:rsid w:val="007C39DC"/>
    <w:rPr>
      <w:rFonts w:ascii="Courier New" w:eastAsia="Calibri" w:hAnsi="Courier New" w:cs="Courier New" w:hint="default"/>
      <w:sz w:val="20"/>
      <w:szCs w:val="20"/>
    </w:rPr>
  </w:style>
  <w:style w:type="paragraph" w:styleId="DocumentMap">
    <w:name w:val="Document Map"/>
    <w:basedOn w:val="Normal"/>
    <w:link w:val="DocumentMapChar"/>
    <w:rsid w:val="007533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533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3FC"/>
    <w:rPr>
      <w:color w:val="808080"/>
    </w:rPr>
  </w:style>
  <w:style w:type="character" w:customStyle="1" w:styleId="Style1">
    <w:name w:val="Style1"/>
    <w:basedOn w:val="DefaultParagraphFont"/>
    <w:uiPriority w:val="1"/>
    <w:rsid w:val="00EA38C0"/>
  </w:style>
  <w:style w:type="character" w:styleId="FollowedHyperlink">
    <w:name w:val="FollowedHyperlink"/>
    <w:basedOn w:val="DefaultParagraphFont"/>
    <w:rsid w:val="00F02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467"/>
    <w:rPr>
      <w:rFonts w:ascii="Verdana" w:hAnsi="Verdana"/>
      <w:szCs w:val="24"/>
    </w:rPr>
  </w:style>
  <w:style w:type="paragraph" w:styleId="Heading3">
    <w:name w:val="heading 3"/>
    <w:basedOn w:val="Normal"/>
    <w:next w:val="Normal"/>
    <w:qFormat/>
    <w:rsid w:val="002C764A"/>
    <w:pPr>
      <w:keepNext/>
      <w:spacing w:before="240" w:after="60"/>
      <w:ind w:left="432"/>
      <w:outlineLvl w:val="2"/>
    </w:pPr>
    <w:rPr>
      <w:rFonts w:ascii="ACaslon Bold" w:hAnsi="ACaslon Bold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64A"/>
    <w:pPr>
      <w:tabs>
        <w:tab w:val="center" w:pos="4320"/>
        <w:tab w:val="right" w:pos="8640"/>
      </w:tabs>
      <w:spacing w:before="120"/>
      <w:ind w:left="-432"/>
    </w:pPr>
    <w:rPr>
      <w:rFonts w:ascii="Skia" w:hAnsi="Skia"/>
      <w:b/>
      <w:color w:val="C0C0C0"/>
      <w:sz w:val="44"/>
    </w:rPr>
  </w:style>
  <w:style w:type="paragraph" w:styleId="Footer">
    <w:name w:val="footer"/>
    <w:basedOn w:val="Normal"/>
    <w:rsid w:val="002C764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3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617B"/>
    <w:rPr>
      <w:color w:val="0000FF"/>
      <w:u w:val="single"/>
    </w:rPr>
  </w:style>
  <w:style w:type="paragraph" w:styleId="BalloonText">
    <w:name w:val="Balloon Text"/>
    <w:basedOn w:val="Normal"/>
    <w:semiHidden/>
    <w:rsid w:val="00716A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51AE3"/>
    <w:rPr>
      <w:b/>
      <w:bCs/>
    </w:rPr>
  </w:style>
  <w:style w:type="paragraph" w:styleId="ListParagraph">
    <w:name w:val="List Paragraph"/>
    <w:basedOn w:val="Normal"/>
    <w:uiPriority w:val="34"/>
    <w:qFormat/>
    <w:rsid w:val="00F84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Typewriter">
    <w:name w:val="HTML Typewriter"/>
    <w:basedOn w:val="DefaultParagraphFont"/>
    <w:uiPriority w:val="99"/>
    <w:unhideWhenUsed/>
    <w:rsid w:val="007C39DC"/>
    <w:rPr>
      <w:rFonts w:ascii="Courier New" w:eastAsia="Calibri" w:hAnsi="Courier New" w:cs="Courier New" w:hint="default"/>
      <w:sz w:val="20"/>
      <w:szCs w:val="20"/>
    </w:rPr>
  </w:style>
  <w:style w:type="paragraph" w:styleId="DocumentMap">
    <w:name w:val="Document Map"/>
    <w:basedOn w:val="Normal"/>
    <w:link w:val="DocumentMapChar"/>
    <w:rsid w:val="007533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533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3FC"/>
    <w:rPr>
      <w:color w:val="808080"/>
    </w:rPr>
  </w:style>
  <w:style w:type="character" w:customStyle="1" w:styleId="Style1">
    <w:name w:val="Style1"/>
    <w:basedOn w:val="DefaultParagraphFont"/>
    <w:uiPriority w:val="1"/>
    <w:rsid w:val="00EA38C0"/>
  </w:style>
  <w:style w:type="character" w:styleId="FollowedHyperlink">
    <w:name w:val="FollowedHyperlink"/>
    <w:basedOn w:val="DefaultParagraphFont"/>
    <w:rsid w:val="00F02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353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47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bleausoftware.com/sites/default/files/pages/tft-faq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ft@tableausoftwa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mar.REDMOND\Application%20Data\Microsoft\Templates\Customer%20Quote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EA02-AD2D-4499-A737-0954E4A9F2CF}"/>
      </w:docPartPr>
      <w:docPartBody>
        <w:p w:rsidR="00A210EC" w:rsidRDefault="00117DDB"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E27FF1F96A214B989C4960837063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27BA-6837-4B34-A494-4205F2EF1304}"/>
      </w:docPartPr>
      <w:docPartBody>
        <w:p w:rsidR="00A210EC" w:rsidRDefault="00A210EC" w:rsidP="00A210EC">
          <w:pPr>
            <w:pStyle w:val="E27FF1F96A214B989C4960837063CD951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D4822B7D5AFC4F508DC7392C9E91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53E0-D15A-459C-A608-1EF4FA71D113}"/>
      </w:docPartPr>
      <w:docPartBody>
        <w:p w:rsidR="001752FF" w:rsidRDefault="00A210EC" w:rsidP="00A210EC">
          <w:pPr>
            <w:pStyle w:val="D4822B7D5AFC4F508DC7392C9E91114F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17AE3FD69CCE420FB5807CFB3CFB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B550-F5F7-4C14-BE68-1B39FD67CC63}"/>
      </w:docPartPr>
      <w:docPartBody>
        <w:p w:rsidR="001752FF" w:rsidRDefault="00A210EC" w:rsidP="00A210EC">
          <w:pPr>
            <w:pStyle w:val="17AE3FD69CCE420FB5807CFB3CFB758B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64F363116F3C4B4BBC6D955C698A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0BFA-528C-4F20-A257-CCFFD6CA4AD9}"/>
      </w:docPartPr>
      <w:docPartBody>
        <w:p w:rsidR="001752FF" w:rsidRDefault="00A210EC" w:rsidP="00A210EC">
          <w:pPr>
            <w:pStyle w:val="64F363116F3C4B4BBC6D955C698A90F4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C5E5463C519D45EBA8906295627E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B385-DF11-4AEB-807E-1F7522E50FAC}"/>
      </w:docPartPr>
      <w:docPartBody>
        <w:p w:rsidR="001752FF" w:rsidRDefault="00A210EC" w:rsidP="00A210EC">
          <w:pPr>
            <w:pStyle w:val="C5E5463C519D45EBA8906295627E3E81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CBB2E351BDD8498FAFD52DAD6808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0635-877D-4919-8591-77CD40098E69}"/>
      </w:docPartPr>
      <w:docPartBody>
        <w:p w:rsidR="001752FF" w:rsidRDefault="00A210EC" w:rsidP="00A210EC">
          <w:pPr>
            <w:pStyle w:val="CBB2E351BDD8498FAFD52DAD6808C08D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869A9A2D2F344E7FAFBB4164F90B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8CA5-15C8-4675-B8AF-8161CCA5C16E}"/>
      </w:docPartPr>
      <w:docPartBody>
        <w:p w:rsidR="001752FF" w:rsidRDefault="00A210EC" w:rsidP="00A210EC">
          <w:pPr>
            <w:pStyle w:val="869A9A2D2F344E7FAFBB4164F90B05B9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BB35296CE86149A2B71AAF7FDB31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FFDB-B939-4CA0-BE4C-538691BC6C49}"/>
      </w:docPartPr>
      <w:docPartBody>
        <w:p w:rsidR="001752FF" w:rsidRDefault="00A210EC" w:rsidP="00A210EC">
          <w:pPr>
            <w:pStyle w:val="BB35296CE86149A2B71AAF7FDB311A63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8EEB2A70AFD6422EB4C4FB4263AF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FCE6-2078-4A35-B48B-C36F3FBEE777}"/>
      </w:docPartPr>
      <w:docPartBody>
        <w:p w:rsidR="001752FF" w:rsidRDefault="00A210EC" w:rsidP="00A210EC">
          <w:pPr>
            <w:pStyle w:val="8EEB2A70AFD6422EB4C4FB4263AF9647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BFA790BEDFE14B1AA2F4DF612D0E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E41F-E6AA-4DF6-A96D-EB2311244B9E}"/>
      </w:docPartPr>
      <w:docPartBody>
        <w:p w:rsidR="001752FF" w:rsidRDefault="00A210EC" w:rsidP="00A210EC">
          <w:pPr>
            <w:pStyle w:val="BFA790BEDFE14B1AA2F4DF612D0EA61E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B367D12165924FA6829FB2FD4181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C017-37EA-471E-B359-F46ACF9F3256}"/>
      </w:docPartPr>
      <w:docPartBody>
        <w:p w:rsidR="001752FF" w:rsidRDefault="00A210EC" w:rsidP="00A210EC">
          <w:pPr>
            <w:pStyle w:val="B367D12165924FA6829FB2FD41814EB6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9A86C99CD1924FA38B93DF7CAE95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C13F-770D-410F-9B8C-E1A4A44398E1}"/>
      </w:docPartPr>
      <w:docPartBody>
        <w:p w:rsidR="001752FF" w:rsidRDefault="00A210EC" w:rsidP="00A210EC">
          <w:pPr>
            <w:pStyle w:val="9A86C99CD1924FA38B93DF7CAE95A095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933C64FFD54147A8BF3E1CBF8A3F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A828-485C-4C92-B483-54BAA2B4F32A}"/>
      </w:docPartPr>
      <w:docPartBody>
        <w:p w:rsidR="001752FF" w:rsidRDefault="00A210EC" w:rsidP="00A210EC">
          <w:pPr>
            <w:pStyle w:val="933C64FFD54147A8BF3E1CBF8A3FE568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1742195ED4174D408042FE159FAD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2CC2-AC24-46D3-AFE6-F0464FDE125B}"/>
      </w:docPartPr>
      <w:docPartBody>
        <w:p w:rsidR="001752FF" w:rsidRDefault="00A210EC" w:rsidP="00A210EC">
          <w:pPr>
            <w:pStyle w:val="1742195ED4174D408042FE159FADB427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CC61DC6E785941E5912F77720F65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6687-75BC-4051-8763-9834A3900745}"/>
      </w:docPartPr>
      <w:docPartBody>
        <w:p w:rsidR="001752FF" w:rsidRDefault="00A210EC" w:rsidP="00A210EC">
          <w:pPr>
            <w:pStyle w:val="CC61DC6E785941E5912F77720F652DFF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4D5D8F06CA2644E3B128A8DBE792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9178-61C6-4C08-BD30-C7A74D7FDB80}"/>
      </w:docPartPr>
      <w:docPartBody>
        <w:p w:rsidR="00A05153" w:rsidRDefault="001752FF" w:rsidP="001752FF">
          <w:pPr>
            <w:pStyle w:val="4D5D8F06CA2644E3B128A8DBE792A5FF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71EA4FBBEA764E2085BF9AF72489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9541-9478-4F03-A804-7E52416CFA87}"/>
      </w:docPartPr>
      <w:docPartBody>
        <w:p w:rsidR="00A05153" w:rsidRDefault="001752FF" w:rsidP="001752FF">
          <w:pPr>
            <w:pStyle w:val="71EA4FBBEA764E2085BF9AF724899935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7AFBC1CFF4014747ADF714C3FBBD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89E9-BA5D-48D8-B46D-D7B4F61C8E1D}"/>
      </w:docPartPr>
      <w:docPartBody>
        <w:p w:rsidR="00A05153" w:rsidRDefault="001752FF" w:rsidP="001752FF">
          <w:pPr>
            <w:pStyle w:val="7AFBC1CFF4014747ADF714C3FBBD5DF0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6CA5177AA90F442591DAD198BB90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9D85-170D-4A56-8931-DBD924278292}"/>
      </w:docPartPr>
      <w:docPartBody>
        <w:p w:rsidR="00A05153" w:rsidRDefault="001752FF" w:rsidP="001752FF">
          <w:pPr>
            <w:pStyle w:val="6CA5177AA90F442591DAD198BB90A649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40CA181451D44564AA790D862718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8B57-3A14-4B7F-95D6-6CF6379A7395}"/>
      </w:docPartPr>
      <w:docPartBody>
        <w:p w:rsidR="00A05153" w:rsidRDefault="001752FF" w:rsidP="001752FF">
          <w:pPr>
            <w:pStyle w:val="40CA181451D44564AA790D8627183BA8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FDC7AEB2319143CC90CC700E5212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8C64-DC7E-4D05-A409-07BF41332EEC}"/>
      </w:docPartPr>
      <w:docPartBody>
        <w:p w:rsidR="00A05153" w:rsidRDefault="001752FF" w:rsidP="001752FF">
          <w:pPr>
            <w:pStyle w:val="FDC7AEB2319143CC90CC700E52126C9C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6BC36454D05648778DFDB90D3232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AE89-EC0B-4BC5-A410-362C0709ED23}"/>
      </w:docPartPr>
      <w:docPartBody>
        <w:p w:rsidR="00A05153" w:rsidRDefault="001752FF" w:rsidP="001752FF">
          <w:pPr>
            <w:pStyle w:val="6BC36454D05648778DFDB90D3232638D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85AF67A2BD2C427CBBBAC09F45E7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155D-DE19-4566-9457-F3A1B71DDA3B}"/>
      </w:docPartPr>
      <w:docPartBody>
        <w:p w:rsidR="00A05153" w:rsidRDefault="001752FF" w:rsidP="001752FF">
          <w:pPr>
            <w:pStyle w:val="85AF67A2BD2C427CBBBAC09F45E77524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D8FF71C0FCB2462BA2214E508BB7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3E6B-3A47-4F1F-ADED-C1BC7BB9E0D1}"/>
      </w:docPartPr>
      <w:docPartBody>
        <w:p w:rsidR="00A05153" w:rsidRDefault="001752FF" w:rsidP="001752FF">
          <w:pPr>
            <w:pStyle w:val="D8FF71C0FCB2462BA2214E508BB75D69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752F1FF45C584A6EB656784265CE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D589-BD8B-4E6A-8BEC-905028A10919}"/>
      </w:docPartPr>
      <w:docPartBody>
        <w:p w:rsidR="00A05153" w:rsidRDefault="001752FF" w:rsidP="001752FF">
          <w:pPr>
            <w:pStyle w:val="752F1FF45C584A6EB656784265CE39A0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11A4C41C33564F3D8479A0ED59B7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4617-B965-4CB8-A3EC-91AC86824107}"/>
      </w:docPartPr>
      <w:docPartBody>
        <w:p w:rsidR="00A05153" w:rsidRDefault="001752FF" w:rsidP="001752FF">
          <w:pPr>
            <w:pStyle w:val="11A4C41C33564F3D8479A0ED59B7EA3D"/>
          </w:pPr>
          <w:r w:rsidRPr="00FB2E8E">
            <w:rPr>
              <w:rStyle w:val="PlaceholderText"/>
            </w:rPr>
            <w:t>Choose an item.</w:t>
          </w:r>
        </w:p>
      </w:docPartBody>
    </w:docPart>
    <w:docPart>
      <w:docPartPr>
        <w:name w:val="3B6D7D928DF54F4C98AA6A43632B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7AFE-2950-4E6C-8E9D-5577128ADF78}"/>
      </w:docPartPr>
      <w:docPartBody>
        <w:p w:rsidR="00A05153" w:rsidRDefault="001752FF" w:rsidP="001752FF">
          <w:pPr>
            <w:pStyle w:val="3B6D7D928DF54F4C98AA6A43632BF002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FC16C4EDAABA4C2AAEF80CE0487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102A-6653-4B5A-BF3F-228903507909}"/>
      </w:docPartPr>
      <w:docPartBody>
        <w:p w:rsidR="00A05153" w:rsidRDefault="001752FF" w:rsidP="001752FF">
          <w:pPr>
            <w:pStyle w:val="FC16C4EDAABA4C2AAEF80CE0487447B1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1A2FB5C1C872450A978527280F3D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AAE0-4A8B-4025-A538-337B5881C823}"/>
      </w:docPartPr>
      <w:docPartBody>
        <w:p w:rsidR="00A05153" w:rsidRDefault="001752FF" w:rsidP="001752FF">
          <w:pPr>
            <w:pStyle w:val="1A2FB5C1C872450A978527280F3DB01B"/>
          </w:pPr>
          <w:r w:rsidRPr="00FB2E8E">
            <w:rPr>
              <w:rStyle w:val="PlaceholderText"/>
            </w:rPr>
            <w:t>Click here to enter a date.</w:t>
          </w:r>
        </w:p>
      </w:docPartBody>
    </w:docPart>
    <w:docPart>
      <w:docPartPr>
        <w:name w:val="A2D10E86475B4AA1B597C4E4011D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62AF-3F38-4A9A-B3E7-BF76E6F4D69E}"/>
      </w:docPartPr>
      <w:docPartBody>
        <w:p w:rsidR="00A05153" w:rsidRDefault="001752FF" w:rsidP="001752FF">
          <w:pPr>
            <w:pStyle w:val="A2D10E86475B4AA1B597C4E4011D7593"/>
          </w:pPr>
          <w:r w:rsidRPr="00FB2E8E">
            <w:rPr>
              <w:rStyle w:val="PlaceholderText"/>
            </w:rPr>
            <w:t>Click here to enter text.</w:t>
          </w:r>
        </w:p>
      </w:docPartBody>
    </w:docPart>
    <w:docPart>
      <w:docPartPr>
        <w:name w:val="DC3CCE0FFB144390AEF54CDBC54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4495-F1A2-498D-AE8B-C34952C8128B}"/>
      </w:docPartPr>
      <w:docPartBody>
        <w:p w:rsidR="00A05153" w:rsidRDefault="001752FF" w:rsidP="001752FF">
          <w:pPr>
            <w:pStyle w:val="DC3CCE0FFB144390AEF54CDBC54BB163"/>
          </w:pPr>
          <w:r w:rsidRPr="00FB2E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DDB"/>
    <w:rsid w:val="00117DDB"/>
    <w:rsid w:val="001752FF"/>
    <w:rsid w:val="00215343"/>
    <w:rsid w:val="004741D1"/>
    <w:rsid w:val="005B4FE8"/>
    <w:rsid w:val="00A05153"/>
    <w:rsid w:val="00A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2FF"/>
    <w:rPr>
      <w:color w:val="808080"/>
    </w:rPr>
  </w:style>
  <w:style w:type="paragraph" w:customStyle="1" w:styleId="F07BBD5031294C629A2DEA2B832135F6">
    <w:name w:val="F07BBD5031294C629A2DEA2B832135F6"/>
    <w:rsid w:val="00117DDB"/>
  </w:style>
  <w:style w:type="paragraph" w:customStyle="1" w:styleId="6DD78C958EF642EE92B80B6F9D12E187">
    <w:name w:val="6DD78C958EF642EE92B80B6F9D12E187"/>
    <w:rsid w:val="00117DDB"/>
  </w:style>
  <w:style w:type="paragraph" w:customStyle="1" w:styleId="E27FF1F96A214B989C4960837063CD95">
    <w:name w:val="E27FF1F96A214B989C4960837063CD95"/>
    <w:rsid w:val="00117DDB"/>
  </w:style>
  <w:style w:type="paragraph" w:customStyle="1" w:styleId="E27FF1F96A214B989C4960837063CD951">
    <w:name w:val="E27FF1F96A214B989C4960837063CD951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369DDC4A01E4DA990B8A5BE128038D7">
    <w:name w:val="1369DDC4A01E4DA990B8A5BE128038D7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07BBD5031294C629A2DEA2B832135F61">
    <w:name w:val="F07BBD5031294C629A2DEA2B832135F61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822B7D5AFC4F508DC7392C9E91114F">
    <w:name w:val="D4822B7D5AFC4F508DC7392C9E91114F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7AE3FD69CCE420FB5807CFB3CFB758B">
    <w:name w:val="17AE3FD69CCE420FB5807CFB3CFB758B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4F363116F3C4B4BBC6D955C698A90F4">
    <w:name w:val="64F363116F3C4B4BBC6D955C698A90F4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5E5463C519D45EBA8906295627E3E81">
    <w:name w:val="C5E5463C519D45EBA8906295627E3E81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2E351BDD8498FAFD52DAD6808C08D">
    <w:name w:val="CBB2E351BDD8498FAFD52DAD6808C08D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69A9A2D2F344E7FAFBB4164F90B05B9">
    <w:name w:val="869A9A2D2F344E7FAFBB4164F90B05B9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B35296CE86149A2B71AAF7FDB311A63">
    <w:name w:val="BB35296CE86149A2B71AAF7FDB311A63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EB2A70AFD6422EB4C4FB4263AF9647">
    <w:name w:val="8EEB2A70AFD6422EB4C4FB4263AF9647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FA790BEDFE14B1AA2F4DF612D0EA61E">
    <w:name w:val="BFA790BEDFE14B1AA2F4DF612D0EA61E"/>
    <w:rsid w:val="00A210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367D12165924FA6829FB2FD41814EB6">
    <w:name w:val="B367D12165924FA6829FB2FD41814EB6"/>
    <w:rsid w:val="00A210EC"/>
  </w:style>
  <w:style w:type="paragraph" w:customStyle="1" w:styleId="9A86C99CD1924FA38B93DF7CAE95A095">
    <w:name w:val="9A86C99CD1924FA38B93DF7CAE95A095"/>
    <w:rsid w:val="00A210EC"/>
  </w:style>
  <w:style w:type="paragraph" w:customStyle="1" w:styleId="933C64FFD54147A8BF3E1CBF8A3FE568">
    <w:name w:val="933C64FFD54147A8BF3E1CBF8A3FE568"/>
    <w:rsid w:val="00A210EC"/>
  </w:style>
  <w:style w:type="paragraph" w:customStyle="1" w:styleId="1742195ED4174D408042FE159FADB427">
    <w:name w:val="1742195ED4174D408042FE159FADB427"/>
    <w:rsid w:val="00A210EC"/>
  </w:style>
  <w:style w:type="paragraph" w:customStyle="1" w:styleId="CC61DC6E785941E5912F77720F652DFF">
    <w:name w:val="CC61DC6E785941E5912F77720F652DFF"/>
    <w:rsid w:val="00A210EC"/>
  </w:style>
  <w:style w:type="paragraph" w:customStyle="1" w:styleId="C2D39C4AB30B4941AC43BB9C604A4408">
    <w:name w:val="C2D39C4AB30B4941AC43BB9C604A4408"/>
    <w:rsid w:val="001752FF"/>
  </w:style>
  <w:style w:type="paragraph" w:customStyle="1" w:styleId="4D5D8F06CA2644E3B128A8DBE792A5FF">
    <w:name w:val="4D5D8F06CA2644E3B128A8DBE792A5FF"/>
    <w:rsid w:val="001752FF"/>
  </w:style>
  <w:style w:type="paragraph" w:customStyle="1" w:styleId="71EA4FBBEA764E2085BF9AF724899935">
    <w:name w:val="71EA4FBBEA764E2085BF9AF724899935"/>
    <w:rsid w:val="001752FF"/>
  </w:style>
  <w:style w:type="paragraph" w:customStyle="1" w:styleId="7AFBC1CFF4014747ADF714C3FBBD5DF0">
    <w:name w:val="7AFBC1CFF4014747ADF714C3FBBD5DF0"/>
    <w:rsid w:val="001752FF"/>
  </w:style>
  <w:style w:type="paragraph" w:customStyle="1" w:styleId="6CA5177AA90F442591DAD198BB90A649">
    <w:name w:val="6CA5177AA90F442591DAD198BB90A649"/>
    <w:rsid w:val="001752FF"/>
  </w:style>
  <w:style w:type="paragraph" w:customStyle="1" w:styleId="40CA181451D44564AA790D8627183BA8">
    <w:name w:val="40CA181451D44564AA790D8627183BA8"/>
    <w:rsid w:val="001752FF"/>
  </w:style>
  <w:style w:type="paragraph" w:customStyle="1" w:styleId="FDC7AEB2319143CC90CC700E52126C9C">
    <w:name w:val="FDC7AEB2319143CC90CC700E52126C9C"/>
    <w:rsid w:val="001752FF"/>
  </w:style>
  <w:style w:type="paragraph" w:customStyle="1" w:styleId="6BC36454D05648778DFDB90D3232638D">
    <w:name w:val="6BC36454D05648778DFDB90D3232638D"/>
    <w:rsid w:val="001752FF"/>
  </w:style>
  <w:style w:type="paragraph" w:customStyle="1" w:styleId="85AF67A2BD2C427CBBBAC09F45E77524">
    <w:name w:val="85AF67A2BD2C427CBBBAC09F45E77524"/>
    <w:rsid w:val="001752FF"/>
  </w:style>
  <w:style w:type="paragraph" w:customStyle="1" w:styleId="D8FF71C0FCB2462BA2214E508BB75D69">
    <w:name w:val="D8FF71C0FCB2462BA2214E508BB75D69"/>
    <w:rsid w:val="001752FF"/>
  </w:style>
  <w:style w:type="paragraph" w:customStyle="1" w:styleId="752F1FF45C584A6EB656784265CE39A0">
    <w:name w:val="752F1FF45C584A6EB656784265CE39A0"/>
    <w:rsid w:val="001752FF"/>
  </w:style>
  <w:style w:type="paragraph" w:customStyle="1" w:styleId="11A4C41C33564F3D8479A0ED59B7EA3D">
    <w:name w:val="11A4C41C33564F3D8479A0ED59B7EA3D"/>
    <w:rsid w:val="001752FF"/>
  </w:style>
  <w:style w:type="paragraph" w:customStyle="1" w:styleId="3B6D7D928DF54F4C98AA6A43632BF002">
    <w:name w:val="3B6D7D928DF54F4C98AA6A43632BF002"/>
    <w:rsid w:val="001752FF"/>
  </w:style>
  <w:style w:type="paragraph" w:customStyle="1" w:styleId="FC16C4EDAABA4C2AAEF80CE0487447B1">
    <w:name w:val="FC16C4EDAABA4C2AAEF80CE0487447B1"/>
    <w:rsid w:val="001752FF"/>
  </w:style>
  <w:style w:type="paragraph" w:customStyle="1" w:styleId="1A2FB5C1C872450A978527280F3DB01B">
    <w:name w:val="1A2FB5C1C872450A978527280F3DB01B"/>
    <w:rsid w:val="001752FF"/>
  </w:style>
  <w:style w:type="paragraph" w:customStyle="1" w:styleId="A2D10E86475B4AA1B597C4E4011D7593">
    <w:name w:val="A2D10E86475B4AA1B597C4E4011D7593"/>
    <w:rsid w:val="001752FF"/>
  </w:style>
  <w:style w:type="paragraph" w:customStyle="1" w:styleId="DC3CCE0FFB144390AEF54CDBC54BB163">
    <w:name w:val="DC3CCE0FFB144390AEF54CDBC54BB163"/>
    <w:rsid w:val="001752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498E-854E-490A-9807-D2A878F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Quote1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Quote</vt:lpstr>
    </vt:vector>
  </TitlesOfParts>
  <Company>Tableau Software Inc.</Company>
  <LinksUpToDate>false</LinksUpToDate>
  <CharactersWithSpaces>2556</CharactersWithSpaces>
  <SharedDoc>false</SharedDoc>
  <HLinks>
    <vt:vector size="12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mailto:woods_bren@bentley.edu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http://tableausoftware.icentera.com/register.asp?E88V11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Quote</dc:title>
  <dc:creator>Matthew Mark</dc:creator>
  <cp:lastModifiedBy>peggy</cp:lastModifiedBy>
  <cp:revision>2</cp:revision>
  <cp:lastPrinted>2007-11-04T00:48:00Z</cp:lastPrinted>
  <dcterms:created xsi:type="dcterms:W3CDTF">2013-08-15T21:24:00Z</dcterms:created>
  <dcterms:modified xsi:type="dcterms:W3CDTF">2013-08-15T21:24:00Z</dcterms:modified>
</cp:coreProperties>
</file>